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96388" w14:textId="77777777" w:rsidR="009B2582" w:rsidRPr="009B2582" w:rsidRDefault="00255E17" w:rsidP="007C687B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9B2582">
        <w:rPr>
          <w:rFonts w:ascii="Arial" w:hAnsi="Arial" w:cs="Arial"/>
          <w:sz w:val="24"/>
          <w:szCs w:val="24"/>
        </w:rPr>
        <w:t xml:space="preserve">АДМИНИСТРАЦИЯ  </w:t>
      </w:r>
    </w:p>
    <w:p w14:paraId="1A91511F" w14:textId="395C534A" w:rsidR="00255E17" w:rsidRPr="009B2582" w:rsidRDefault="00255E17" w:rsidP="007C687B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9B2582">
        <w:rPr>
          <w:rFonts w:ascii="Arial" w:hAnsi="Arial" w:cs="Arial"/>
          <w:sz w:val="24"/>
          <w:szCs w:val="24"/>
        </w:rPr>
        <w:t>ПАВЛОВСКОГО СЕЛЬСОВЕТА</w:t>
      </w:r>
    </w:p>
    <w:p w14:paraId="53E1D95E" w14:textId="77777777" w:rsidR="00255E17" w:rsidRPr="009B2582" w:rsidRDefault="00255E17" w:rsidP="007C687B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9B2582">
        <w:rPr>
          <w:rFonts w:ascii="Arial" w:hAnsi="Arial" w:cs="Arial"/>
          <w:sz w:val="24"/>
          <w:szCs w:val="24"/>
        </w:rPr>
        <w:t>НАЗАРОВСКОГО РАЙОНА КРАСНОЯРСКОГО КРАЯ</w:t>
      </w:r>
    </w:p>
    <w:p w14:paraId="1A5CD374" w14:textId="77777777" w:rsidR="00255E17" w:rsidRPr="009B2582" w:rsidRDefault="00255E17" w:rsidP="007C687B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14:paraId="7628B69E" w14:textId="77777777" w:rsidR="00255E17" w:rsidRPr="009B2582" w:rsidRDefault="00255E17" w:rsidP="007C687B">
      <w:pPr>
        <w:pStyle w:val="2"/>
        <w:rPr>
          <w:rFonts w:ascii="Arial" w:hAnsi="Arial" w:cs="Arial"/>
          <w:sz w:val="24"/>
          <w:szCs w:val="24"/>
        </w:rPr>
      </w:pPr>
      <w:proofErr w:type="gramStart"/>
      <w:r w:rsidRPr="009B2582">
        <w:rPr>
          <w:rFonts w:ascii="Arial" w:hAnsi="Arial" w:cs="Arial"/>
          <w:sz w:val="24"/>
          <w:szCs w:val="24"/>
        </w:rPr>
        <w:t>П</w:t>
      </w:r>
      <w:proofErr w:type="gramEnd"/>
      <w:r w:rsidRPr="009B2582">
        <w:rPr>
          <w:rFonts w:ascii="Arial" w:hAnsi="Arial" w:cs="Arial"/>
          <w:sz w:val="24"/>
          <w:szCs w:val="24"/>
        </w:rPr>
        <w:t xml:space="preserve"> О С Т А Н О В Л Е Н И Е</w:t>
      </w:r>
    </w:p>
    <w:p w14:paraId="12F2D56B" w14:textId="77777777" w:rsidR="00255E17" w:rsidRPr="009B2582" w:rsidRDefault="00255E17" w:rsidP="007C687B">
      <w:pPr>
        <w:pStyle w:val="2"/>
        <w:rPr>
          <w:rFonts w:ascii="Arial" w:hAnsi="Arial" w:cs="Arial"/>
          <w:sz w:val="24"/>
          <w:szCs w:val="24"/>
        </w:rPr>
      </w:pPr>
    </w:p>
    <w:p w14:paraId="4EBB0A35" w14:textId="77777777" w:rsidR="00255E17" w:rsidRPr="009B2582" w:rsidRDefault="00255E17" w:rsidP="007C687B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9B2582">
        <w:rPr>
          <w:rFonts w:ascii="Arial" w:hAnsi="Arial" w:cs="Arial"/>
          <w:sz w:val="24"/>
          <w:szCs w:val="24"/>
        </w:rPr>
        <w:t>с</w:t>
      </w:r>
      <w:proofErr w:type="gramEnd"/>
      <w:r w:rsidRPr="009B2582">
        <w:rPr>
          <w:rFonts w:ascii="Arial" w:hAnsi="Arial" w:cs="Arial"/>
          <w:sz w:val="24"/>
          <w:szCs w:val="24"/>
        </w:rPr>
        <w:t>. Павловка</w:t>
      </w:r>
    </w:p>
    <w:p w14:paraId="788363F3" w14:textId="1AAE906D" w:rsidR="00255E17" w:rsidRPr="009B2582" w:rsidRDefault="00465743" w:rsidP="007C687B">
      <w:pPr>
        <w:spacing w:line="100" w:lineRule="atLeast"/>
        <w:jc w:val="center"/>
        <w:rPr>
          <w:rFonts w:ascii="Arial" w:hAnsi="Arial" w:cs="Arial"/>
          <w:bCs/>
          <w:sz w:val="24"/>
          <w:szCs w:val="24"/>
        </w:rPr>
      </w:pPr>
      <w:r w:rsidRPr="009B2582">
        <w:rPr>
          <w:rFonts w:ascii="Arial" w:hAnsi="Arial" w:cs="Arial"/>
          <w:sz w:val="24"/>
          <w:szCs w:val="24"/>
        </w:rPr>
        <w:t>27</w:t>
      </w:r>
      <w:r w:rsidR="00255E17" w:rsidRPr="009B2582">
        <w:rPr>
          <w:rFonts w:ascii="Arial" w:hAnsi="Arial" w:cs="Arial"/>
          <w:sz w:val="24"/>
          <w:szCs w:val="24"/>
        </w:rPr>
        <w:t>.0</w:t>
      </w:r>
      <w:r w:rsidRPr="009B2582">
        <w:rPr>
          <w:rFonts w:ascii="Arial" w:hAnsi="Arial" w:cs="Arial"/>
          <w:sz w:val="24"/>
          <w:szCs w:val="24"/>
        </w:rPr>
        <w:t>2</w:t>
      </w:r>
      <w:r w:rsidR="00255E17" w:rsidRPr="009B2582">
        <w:rPr>
          <w:rFonts w:ascii="Arial" w:hAnsi="Arial" w:cs="Arial"/>
          <w:sz w:val="24"/>
          <w:szCs w:val="24"/>
        </w:rPr>
        <w:t>.202</w:t>
      </w:r>
      <w:r w:rsidRPr="009B2582">
        <w:rPr>
          <w:rFonts w:ascii="Arial" w:hAnsi="Arial" w:cs="Arial"/>
          <w:sz w:val="24"/>
          <w:szCs w:val="24"/>
        </w:rPr>
        <w:t>3</w:t>
      </w:r>
      <w:r w:rsidR="00255E17" w:rsidRPr="009B2582">
        <w:rPr>
          <w:rFonts w:ascii="Arial" w:hAnsi="Arial" w:cs="Arial"/>
          <w:sz w:val="24"/>
          <w:szCs w:val="24"/>
        </w:rPr>
        <w:t xml:space="preserve"> г                  </w:t>
      </w:r>
      <w:r w:rsidR="00255E17" w:rsidRPr="009B2582">
        <w:rPr>
          <w:rFonts w:ascii="Arial" w:hAnsi="Arial" w:cs="Arial"/>
          <w:sz w:val="24"/>
          <w:szCs w:val="24"/>
        </w:rPr>
        <w:tab/>
      </w:r>
      <w:r w:rsidR="00255E17" w:rsidRPr="009B2582">
        <w:rPr>
          <w:rFonts w:ascii="Arial" w:hAnsi="Arial" w:cs="Arial"/>
          <w:sz w:val="24"/>
          <w:szCs w:val="24"/>
        </w:rPr>
        <w:tab/>
      </w:r>
      <w:r w:rsidR="00255E17" w:rsidRPr="009B2582">
        <w:rPr>
          <w:rFonts w:ascii="Arial" w:hAnsi="Arial" w:cs="Arial"/>
          <w:sz w:val="24"/>
          <w:szCs w:val="24"/>
        </w:rPr>
        <w:tab/>
        <w:t xml:space="preserve">                                                   № </w:t>
      </w:r>
      <w:r w:rsidRPr="009B2582">
        <w:rPr>
          <w:rFonts w:ascii="Arial" w:hAnsi="Arial" w:cs="Arial"/>
          <w:sz w:val="24"/>
          <w:szCs w:val="24"/>
        </w:rPr>
        <w:t>21</w:t>
      </w:r>
    </w:p>
    <w:p w14:paraId="639E532B" w14:textId="77777777" w:rsidR="00255E17" w:rsidRPr="009B2582" w:rsidRDefault="00255E17" w:rsidP="007C687B">
      <w:pPr>
        <w:pStyle w:val="Default"/>
        <w:rPr>
          <w:rFonts w:ascii="Arial" w:hAnsi="Arial" w:cs="Arial"/>
          <w:color w:val="auto"/>
        </w:rPr>
      </w:pPr>
    </w:p>
    <w:p w14:paraId="5662E455" w14:textId="77777777" w:rsidR="00255E17" w:rsidRPr="009B2582" w:rsidRDefault="00255E17" w:rsidP="00850C1B">
      <w:pPr>
        <w:ind w:left="567"/>
        <w:jc w:val="center"/>
        <w:rPr>
          <w:rFonts w:ascii="Arial" w:hAnsi="Arial" w:cs="Arial"/>
          <w:sz w:val="24"/>
          <w:szCs w:val="24"/>
        </w:rPr>
      </w:pPr>
      <w:r w:rsidRPr="009B2582">
        <w:rPr>
          <w:rFonts w:ascii="Arial" w:hAnsi="Arial" w:cs="Arial"/>
          <w:sz w:val="24"/>
          <w:szCs w:val="24"/>
        </w:rPr>
        <w:t xml:space="preserve">О </w:t>
      </w:r>
      <w:r w:rsidR="00850C1B" w:rsidRPr="009B2582">
        <w:rPr>
          <w:rFonts w:ascii="Arial" w:hAnsi="Arial" w:cs="Arial"/>
          <w:sz w:val="24"/>
          <w:szCs w:val="24"/>
        </w:rPr>
        <w:t>составе сил и средств по предупреждению и ликвидации чрезвычайных ситуаций</w:t>
      </w:r>
      <w:r w:rsidRPr="009B2582">
        <w:rPr>
          <w:rFonts w:ascii="Arial" w:hAnsi="Arial" w:cs="Arial"/>
          <w:sz w:val="24"/>
          <w:szCs w:val="24"/>
        </w:rPr>
        <w:t xml:space="preserve"> на территории Павловского сельсовета </w:t>
      </w:r>
    </w:p>
    <w:p w14:paraId="2ADE6447" w14:textId="09B26429" w:rsidR="00255E17" w:rsidRPr="009B2582" w:rsidRDefault="00255E17" w:rsidP="00DD736A">
      <w:pPr>
        <w:ind w:left="567"/>
        <w:jc w:val="center"/>
        <w:rPr>
          <w:rFonts w:ascii="Arial" w:hAnsi="Arial" w:cs="Arial"/>
          <w:sz w:val="24"/>
          <w:szCs w:val="24"/>
        </w:rPr>
      </w:pPr>
      <w:r w:rsidRPr="009B2582">
        <w:rPr>
          <w:rFonts w:ascii="Arial" w:hAnsi="Arial" w:cs="Arial"/>
          <w:sz w:val="24"/>
          <w:szCs w:val="24"/>
        </w:rPr>
        <w:t>в период весеннего снеготаяния и половодья 202</w:t>
      </w:r>
      <w:r w:rsidR="00465743" w:rsidRPr="009B2582">
        <w:rPr>
          <w:rFonts w:ascii="Arial" w:hAnsi="Arial" w:cs="Arial"/>
          <w:sz w:val="24"/>
          <w:szCs w:val="24"/>
        </w:rPr>
        <w:t>3</w:t>
      </w:r>
      <w:r w:rsidRPr="009B2582">
        <w:rPr>
          <w:rFonts w:ascii="Arial" w:hAnsi="Arial" w:cs="Arial"/>
          <w:sz w:val="24"/>
          <w:szCs w:val="24"/>
        </w:rPr>
        <w:t xml:space="preserve"> года </w:t>
      </w:r>
    </w:p>
    <w:p w14:paraId="30B9B1A4" w14:textId="77777777" w:rsidR="00255E17" w:rsidRPr="009B2582" w:rsidRDefault="00255E17" w:rsidP="0010147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9EA1FC1" w14:textId="2B243BF6" w:rsidR="00255E17" w:rsidRPr="009B2582" w:rsidRDefault="00255E17" w:rsidP="007C687B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B2582">
        <w:rPr>
          <w:rFonts w:ascii="Arial" w:hAnsi="Arial" w:cs="Arial"/>
          <w:sz w:val="24"/>
          <w:szCs w:val="24"/>
        </w:rPr>
        <w:t xml:space="preserve">В </w:t>
      </w:r>
      <w:r w:rsidR="00850C1B" w:rsidRPr="009B2582">
        <w:rPr>
          <w:rFonts w:ascii="Arial" w:hAnsi="Arial" w:cs="Arial"/>
          <w:sz w:val="24"/>
          <w:szCs w:val="24"/>
        </w:rPr>
        <w:t xml:space="preserve">целях </w:t>
      </w:r>
      <w:r w:rsidRPr="009B2582">
        <w:rPr>
          <w:rFonts w:ascii="Arial" w:hAnsi="Arial" w:cs="Arial"/>
          <w:sz w:val="24"/>
          <w:szCs w:val="24"/>
        </w:rPr>
        <w:t>обеспечени</w:t>
      </w:r>
      <w:r w:rsidR="00850C1B" w:rsidRPr="009B2582">
        <w:rPr>
          <w:rFonts w:ascii="Arial" w:hAnsi="Arial" w:cs="Arial"/>
          <w:sz w:val="24"/>
          <w:szCs w:val="24"/>
        </w:rPr>
        <w:t>я</w:t>
      </w:r>
      <w:r w:rsidRPr="009B2582">
        <w:rPr>
          <w:rFonts w:ascii="Arial" w:hAnsi="Arial" w:cs="Arial"/>
          <w:sz w:val="24"/>
          <w:szCs w:val="24"/>
        </w:rPr>
        <w:t xml:space="preserve"> безаварийного пропуска паводковых вод,</w:t>
      </w:r>
      <w:r w:rsidRPr="009B25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B2582">
        <w:rPr>
          <w:rFonts w:ascii="Arial" w:hAnsi="Arial" w:cs="Arial"/>
          <w:sz w:val="24"/>
          <w:szCs w:val="24"/>
        </w:rPr>
        <w:t>сохранения жизни людей, объектов экономики и  материально-технических ресурсов, обеспечения устойчивой работы жилищно-коммунального хозяйства в период весеннего снеготаяния и половодья 202</w:t>
      </w:r>
      <w:r w:rsidR="00465743" w:rsidRPr="009B2582">
        <w:rPr>
          <w:rFonts w:ascii="Arial" w:hAnsi="Arial" w:cs="Arial"/>
          <w:sz w:val="24"/>
          <w:szCs w:val="24"/>
        </w:rPr>
        <w:t>3</w:t>
      </w:r>
      <w:r w:rsidRPr="009B2582">
        <w:rPr>
          <w:rFonts w:ascii="Arial" w:hAnsi="Arial" w:cs="Arial"/>
          <w:sz w:val="24"/>
          <w:szCs w:val="24"/>
        </w:rPr>
        <w:t xml:space="preserve"> года, руководствуясь пун.9 час.1 ст.14 Федерального закона от 06.10.2003 №131-ФЗ «Об общих принципах организации местного самоуправления в Российской Федерации», подпунктом «е» пун.1 ст.1 Закона Красноярского края от 15.10.2015</w:t>
      </w:r>
      <w:proofErr w:type="gramEnd"/>
      <w:r w:rsidRPr="009B2582">
        <w:rPr>
          <w:rFonts w:ascii="Arial" w:hAnsi="Arial" w:cs="Arial"/>
          <w:sz w:val="24"/>
          <w:szCs w:val="24"/>
        </w:rPr>
        <w:t xml:space="preserve"> № 9-3724 «О закреплении вопросов местного значения за сельскими поселениями Красноярского края», Уставом Павловского сельсовета</w:t>
      </w:r>
    </w:p>
    <w:p w14:paraId="55D11D2F" w14:textId="77777777" w:rsidR="00255E17" w:rsidRPr="009B2582" w:rsidRDefault="00255E17" w:rsidP="007C687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B2582">
        <w:rPr>
          <w:rFonts w:ascii="Arial" w:hAnsi="Arial" w:cs="Arial"/>
          <w:sz w:val="24"/>
          <w:szCs w:val="24"/>
        </w:rPr>
        <w:t>ПОСТАНОВЛЯЮ:</w:t>
      </w:r>
    </w:p>
    <w:p w14:paraId="52596765" w14:textId="77777777" w:rsidR="000F66D4" w:rsidRPr="009B2582" w:rsidRDefault="000F66D4" w:rsidP="007C687B">
      <w:pPr>
        <w:ind w:firstLine="540"/>
        <w:jc w:val="both"/>
        <w:rPr>
          <w:rFonts w:ascii="Arial" w:hAnsi="Arial" w:cs="Arial"/>
          <w:sz w:val="24"/>
          <w:szCs w:val="24"/>
        </w:rPr>
      </w:pPr>
    </w:p>
    <w:p w14:paraId="4AE066EE" w14:textId="7C8CC7C2" w:rsidR="002A1D3E" w:rsidRPr="009B2582" w:rsidRDefault="002A1D3E" w:rsidP="002A1D3E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B2582">
        <w:rPr>
          <w:rFonts w:ascii="Arial" w:hAnsi="Arial" w:cs="Arial"/>
          <w:sz w:val="24"/>
          <w:szCs w:val="24"/>
        </w:rPr>
        <w:t>1.</w:t>
      </w:r>
      <w:r w:rsidRPr="009B2582">
        <w:rPr>
          <w:rFonts w:ascii="Arial" w:hAnsi="Arial" w:cs="Arial"/>
          <w:sz w:val="24"/>
          <w:szCs w:val="24"/>
        </w:rPr>
        <w:tab/>
        <w:t xml:space="preserve">Утвердить состав </w:t>
      </w:r>
      <w:r w:rsidR="00E626F6" w:rsidRPr="009B2582">
        <w:rPr>
          <w:rFonts w:ascii="Arial" w:hAnsi="Arial" w:cs="Arial"/>
          <w:sz w:val="24"/>
          <w:szCs w:val="24"/>
        </w:rPr>
        <w:t xml:space="preserve">сил и средств </w:t>
      </w:r>
      <w:r w:rsidRPr="009B2582">
        <w:rPr>
          <w:rFonts w:ascii="Arial" w:hAnsi="Arial" w:cs="Arial"/>
          <w:sz w:val="24"/>
          <w:szCs w:val="24"/>
        </w:rPr>
        <w:t>мобильной группы (нештатное аварийно-спасательное формирование) для оперативного реагирования на возникающие угрозы в паводковый период 202</w:t>
      </w:r>
      <w:r w:rsidR="00465743" w:rsidRPr="009B2582">
        <w:rPr>
          <w:rFonts w:ascii="Arial" w:hAnsi="Arial" w:cs="Arial"/>
          <w:sz w:val="24"/>
          <w:szCs w:val="24"/>
        </w:rPr>
        <w:t>3</w:t>
      </w:r>
      <w:r w:rsidRPr="009B2582">
        <w:rPr>
          <w:rFonts w:ascii="Arial" w:hAnsi="Arial" w:cs="Arial"/>
          <w:sz w:val="24"/>
          <w:szCs w:val="24"/>
        </w:rPr>
        <w:t xml:space="preserve"> из состава сил и средств муниципального звена РСЧС на базе предприятий, организаций и учреждений, расположенных на территории Павловского </w:t>
      </w:r>
      <w:r w:rsidR="00E925F2" w:rsidRPr="009B2582">
        <w:rPr>
          <w:rFonts w:ascii="Arial" w:hAnsi="Arial" w:cs="Arial"/>
          <w:sz w:val="24"/>
          <w:szCs w:val="24"/>
        </w:rPr>
        <w:t xml:space="preserve"> </w:t>
      </w:r>
      <w:r w:rsidRPr="009B2582">
        <w:rPr>
          <w:rFonts w:ascii="Arial" w:hAnsi="Arial" w:cs="Arial"/>
          <w:sz w:val="24"/>
          <w:szCs w:val="24"/>
        </w:rPr>
        <w:t xml:space="preserve">сельсовета, независимо от ведомственной принадлежности и форм собственности согласно приложению № </w:t>
      </w:r>
      <w:r w:rsidR="00DD1CF0" w:rsidRPr="009B2582">
        <w:rPr>
          <w:rFonts w:ascii="Arial" w:hAnsi="Arial" w:cs="Arial"/>
          <w:sz w:val="24"/>
          <w:szCs w:val="24"/>
        </w:rPr>
        <w:t>1</w:t>
      </w:r>
      <w:r w:rsidRPr="009B2582">
        <w:rPr>
          <w:rFonts w:ascii="Arial" w:hAnsi="Arial" w:cs="Arial"/>
          <w:sz w:val="24"/>
          <w:szCs w:val="24"/>
        </w:rPr>
        <w:t>.</w:t>
      </w:r>
    </w:p>
    <w:p w14:paraId="1DD99F1D" w14:textId="4ABDC5D9" w:rsidR="002A1D3E" w:rsidRPr="009B2582" w:rsidRDefault="002A1D3E" w:rsidP="002A1D3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B2582">
        <w:rPr>
          <w:rFonts w:ascii="Arial" w:hAnsi="Arial" w:cs="Arial"/>
          <w:sz w:val="24"/>
          <w:szCs w:val="24"/>
        </w:rPr>
        <w:t>Руководителям указанных предприятий в срок до 15.03.202</w:t>
      </w:r>
      <w:r w:rsidR="00465743" w:rsidRPr="009B2582">
        <w:rPr>
          <w:rFonts w:ascii="Arial" w:hAnsi="Arial" w:cs="Arial"/>
          <w:sz w:val="24"/>
          <w:szCs w:val="24"/>
        </w:rPr>
        <w:t>3</w:t>
      </w:r>
      <w:r w:rsidRPr="009B2582">
        <w:rPr>
          <w:rFonts w:ascii="Arial" w:hAnsi="Arial" w:cs="Arial"/>
          <w:sz w:val="24"/>
          <w:szCs w:val="24"/>
        </w:rPr>
        <w:t xml:space="preserve"> г. подтвердить наличие</w:t>
      </w:r>
      <w:r w:rsidR="00465743" w:rsidRPr="009B2582">
        <w:rPr>
          <w:rFonts w:ascii="Arial" w:hAnsi="Arial" w:cs="Arial"/>
          <w:sz w:val="24"/>
          <w:szCs w:val="24"/>
        </w:rPr>
        <w:t>,</w:t>
      </w:r>
      <w:r w:rsidRPr="009B2582">
        <w:rPr>
          <w:rFonts w:ascii="Arial" w:hAnsi="Arial" w:cs="Arial"/>
          <w:sz w:val="24"/>
          <w:szCs w:val="24"/>
        </w:rPr>
        <w:t xml:space="preserve"> исправность</w:t>
      </w:r>
      <w:r w:rsidR="00465743" w:rsidRPr="009B2582">
        <w:rPr>
          <w:rFonts w:ascii="Arial" w:hAnsi="Arial" w:cs="Arial"/>
          <w:sz w:val="24"/>
          <w:szCs w:val="24"/>
        </w:rPr>
        <w:t>, готовность сил и сре</w:t>
      </w:r>
      <w:proofErr w:type="gramStart"/>
      <w:r w:rsidR="00465743" w:rsidRPr="009B2582">
        <w:rPr>
          <w:rFonts w:ascii="Arial" w:hAnsi="Arial" w:cs="Arial"/>
          <w:sz w:val="24"/>
          <w:szCs w:val="24"/>
        </w:rPr>
        <w:t>дств в с</w:t>
      </w:r>
      <w:proofErr w:type="gramEnd"/>
      <w:r w:rsidR="00465743" w:rsidRPr="009B2582">
        <w:rPr>
          <w:rFonts w:ascii="Arial" w:hAnsi="Arial" w:cs="Arial"/>
          <w:sz w:val="24"/>
          <w:szCs w:val="24"/>
        </w:rPr>
        <w:t>оставе</w:t>
      </w:r>
      <w:r w:rsidRPr="009B2582">
        <w:rPr>
          <w:rFonts w:ascii="Arial" w:hAnsi="Arial" w:cs="Arial"/>
          <w:sz w:val="24"/>
          <w:szCs w:val="24"/>
        </w:rPr>
        <w:t xml:space="preserve"> мобильной группы, согласовать ФИО и контактные номера задействованных в составе мобильной группы. Гарантийные письма и необходимую информацию представить в Противопаводковую комиссию Павловского сельсовета тел.8(39155)97481, факс 8(39155)97370, электронная почта </w:t>
      </w:r>
      <w:hyperlink r:id="rId8" w:history="1">
        <w:r w:rsidRPr="009B2582">
          <w:rPr>
            <w:rStyle w:val="ac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pavlovka_s-sovet@mail.ru</w:t>
        </w:r>
      </w:hyperlink>
      <w:r w:rsidRPr="009B25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B2582">
        <w:rPr>
          <w:rFonts w:ascii="Arial" w:hAnsi="Arial" w:cs="Arial"/>
          <w:sz w:val="24"/>
          <w:szCs w:val="24"/>
        </w:rPr>
        <w:t>с указанием темы сообщения «Паводок-202</w:t>
      </w:r>
      <w:r w:rsidR="00465743" w:rsidRPr="009B2582">
        <w:rPr>
          <w:rFonts w:ascii="Arial" w:hAnsi="Arial" w:cs="Arial"/>
          <w:sz w:val="24"/>
          <w:szCs w:val="24"/>
        </w:rPr>
        <w:t>3</w:t>
      </w:r>
      <w:r w:rsidRPr="009B2582">
        <w:rPr>
          <w:rFonts w:ascii="Arial" w:hAnsi="Arial" w:cs="Arial"/>
          <w:sz w:val="24"/>
          <w:szCs w:val="24"/>
        </w:rPr>
        <w:t>».</w:t>
      </w:r>
    </w:p>
    <w:p w14:paraId="40B9EF88" w14:textId="77777777" w:rsidR="002A1D3E" w:rsidRPr="009B2582" w:rsidRDefault="002A1D3E" w:rsidP="002A1D3E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B2582">
        <w:rPr>
          <w:rFonts w:ascii="Arial" w:hAnsi="Arial" w:cs="Arial"/>
          <w:sz w:val="24"/>
          <w:szCs w:val="24"/>
        </w:rPr>
        <w:t>Для принятия неотложных мер по ликвидации угроз чрезвычайных ситуаций в местах затопления, предоставить Противопаводковой комиссии Павловского сельсовета право дополнительно мобилизовать с предприятий, организаций и учреждений, расположенных на территории Павловского сельсовета, независимо от ведомственной принадлежности и форм собственности технику (автомашины, тягачи, трактора, экскаваторы и др.), а также рабочую силу.</w:t>
      </w:r>
    </w:p>
    <w:p w14:paraId="4B29D1C7" w14:textId="7D0EB3BF" w:rsidR="00255E17" w:rsidRPr="009B2582" w:rsidRDefault="002A1D3E" w:rsidP="0074639E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B2582">
        <w:rPr>
          <w:rFonts w:ascii="Arial" w:hAnsi="Arial" w:cs="Arial"/>
          <w:sz w:val="24"/>
          <w:szCs w:val="24"/>
        </w:rPr>
        <w:t>2</w:t>
      </w:r>
      <w:r w:rsidR="00255E17" w:rsidRPr="009B2582">
        <w:rPr>
          <w:rFonts w:ascii="Arial" w:hAnsi="Arial" w:cs="Arial"/>
          <w:sz w:val="24"/>
          <w:szCs w:val="24"/>
        </w:rPr>
        <w:t>.</w:t>
      </w:r>
      <w:r w:rsidR="00255E17" w:rsidRPr="009B2582">
        <w:rPr>
          <w:rFonts w:ascii="Arial" w:hAnsi="Arial" w:cs="Arial"/>
          <w:sz w:val="24"/>
          <w:szCs w:val="24"/>
        </w:rPr>
        <w:tab/>
      </w:r>
      <w:r w:rsidR="007053BC" w:rsidRPr="009B2582">
        <w:rPr>
          <w:rFonts w:ascii="Arial" w:hAnsi="Arial" w:cs="Arial"/>
          <w:sz w:val="24"/>
          <w:szCs w:val="24"/>
        </w:rPr>
        <w:t>Утвердить</w:t>
      </w:r>
      <w:r w:rsidR="00255E17" w:rsidRPr="009B2582">
        <w:rPr>
          <w:rFonts w:ascii="Arial" w:hAnsi="Arial" w:cs="Arial"/>
          <w:sz w:val="24"/>
          <w:szCs w:val="24"/>
        </w:rPr>
        <w:t xml:space="preserve"> </w:t>
      </w:r>
      <w:r w:rsidRPr="009B2582">
        <w:rPr>
          <w:rFonts w:ascii="Arial" w:hAnsi="Arial" w:cs="Arial"/>
          <w:sz w:val="24"/>
          <w:szCs w:val="24"/>
        </w:rPr>
        <w:t xml:space="preserve">состав </w:t>
      </w:r>
      <w:r w:rsidR="00255E17" w:rsidRPr="009B2582">
        <w:rPr>
          <w:rFonts w:ascii="Arial" w:hAnsi="Arial" w:cs="Arial"/>
          <w:sz w:val="24"/>
          <w:szCs w:val="24"/>
        </w:rPr>
        <w:t>нештатны</w:t>
      </w:r>
      <w:r w:rsidRPr="009B2582">
        <w:rPr>
          <w:rFonts w:ascii="Arial" w:hAnsi="Arial" w:cs="Arial"/>
          <w:sz w:val="24"/>
          <w:szCs w:val="24"/>
        </w:rPr>
        <w:t>х</w:t>
      </w:r>
      <w:r w:rsidR="00255E17" w:rsidRPr="009B2582">
        <w:rPr>
          <w:rFonts w:ascii="Arial" w:hAnsi="Arial" w:cs="Arial"/>
          <w:sz w:val="24"/>
          <w:szCs w:val="24"/>
        </w:rPr>
        <w:t xml:space="preserve"> патрульны</w:t>
      </w:r>
      <w:r w:rsidRPr="009B2582">
        <w:rPr>
          <w:rFonts w:ascii="Arial" w:hAnsi="Arial" w:cs="Arial"/>
          <w:sz w:val="24"/>
          <w:szCs w:val="24"/>
        </w:rPr>
        <w:t>х</w:t>
      </w:r>
      <w:r w:rsidR="00255E17" w:rsidRPr="009B2582">
        <w:rPr>
          <w:rFonts w:ascii="Arial" w:hAnsi="Arial" w:cs="Arial"/>
          <w:sz w:val="24"/>
          <w:szCs w:val="24"/>
        </w:rPr>
        <w:t xml:space="preserve"> групп на период прохождения весеннего снеготаяния и половодья 202</w:t>
      </w:r>
      <w:r w:rsidR="00465743" w:rsidRPr="009B2582">
        <w:rPr>
          <w:rFonts w:ascii="Arial" w:hAnsi="Arial" w:cs="Arial"/>
          <w:sz w:val="24"/>
          <w:szCs w:val="24"/>
        </w:rPr>
        <w:t>3</w:t>
      </w:r>
      <w:r w:rsidR="00255E17" w:rsidRPr="009B2582">
        <w:rPr>
          <w:rFonts w:ascii="Arial" w:hAnsi="Arial" w:cs="Arial"/>
          <w:sz w:val="24"/>
          <w:szCs w:val="24"/>
        </w:rPr>
        <w:t xml:space="preserve"> года для предупреждения возможных ЧС по патрулированию паводковой обстановки,</w:t>
      </w:r>
      <w:r w:rsidR="00255E17" w:rsidRPr="009B2582">
        <w:rPr>
          <w:rFonts w:ascii="Arial" w:hAnsi="Arial" w:cs="Arial"/>
          <w:sz w:val="24"/>
          <w:szCs w:val="24"/>
          <w:shd w:val="clear" w:color="auto" w:fill="FBFBFB"/>
        </w:rPr>
        <w:t xml:space="preserve"> готовности к пропуску талых вод</w:t>
      </w:r>
      <w:r w:rsidR="00255E17" w:rsidRPr="009B2582">
        <w:rPr>
          <w:rFonts w:ascii="Arial" w:hAnsi="Arial" w:cs="Arial"/>
          <w:sz w:val="24"/>
          <w:szCs w:val="24"/>
        </w:rPr>
        <w:t xml:space="preserve"> в местах возможного подтопления на территории Павловского сельсовета (ГТС, водопропускные устройства, дороги, водоемы и т.д.) согласно приложению № </w:t>
      </w:r>
      <w:r w:rsidRPr="009B2582">
        <w:rPr>
          <w:rFonts w:ascii="Arial" w:hAnsi="Arial" w:cs="Arial"/>
          <w:sz w:val="24"/>
          <w:szCs w:val="24"/>
        </w:rPr>
        <w:t>2</w:t>
      </w:r>
      <w:r w:rsidR="00255E17" w:rsidRPr="009B2582">
        <w:rPr>
          <w:rFonts w:ascii="Arial" w:hAnsi="Arial" w:cs="Arial"/>
          <w:sz w:val="24"/>
          <w:szCs w:val="24"/>
        </w:rPr>
        <w:t>.</w:t>
      </w:r>
    </w:p>
    <w:p w14:paraId="1E6196A9" w14:textId="3BF2DE9B" w:rsidR="00255E17" w:rsidRPr="009B2582" w:rsidRDefault="002A1D3E" w:rsidP="0074639E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B2582">
        <w:rPr>
          <w:rFonts w:ascii="Arial" w:hAnsi="Arial" w:cs="Arial"/>
          <w:sz w:val="24"/>
          <w:szCs w:val="24"/>
        </w:rPr>
        <w:t>3</w:t>
      </w:r>
      <w:r w:rsidR="00255E17" w:rsidRPr="009B2582">
        <w:rPr>
          <w:rFonts w:ascii="Arial" w:hAnsi="Arial" w:cs="Arial"/>
          <w:sz w:val="24"/>
          <w:szCs w:val="24"/>
        </w:rPr>
        <w:t xml:space="preserve">. </w:t>
      </w:r>
      <w:r w:rsidR="007053BC" w:rsidRPr="009B2582">
        <w:rPr>
          <w:rFonts w:ascii="Arial" w:hAnsi="Arial" w:cs="Arial"/>
          <w:sz w:val="24"/>
          <w:szCs w:val="24"/>
        </w:rPr>
        <w:t xml:space="preserve">Утвердить </w:t>
      </w:r>
      <w:r w:rsidRPr="009B2582">
        <w:rPr>
          <w:rFonts w:ascii="Arial" w:hAnsi="Arial" w:cs="Arial"/>
          <w:sz w:val="24"/>
          <w:szCs w:val="24"/>
        </w:rPr>
        <w:t xml:space="preserve">состав </w:t>
      </w:r>
      <w:r w:rsidR="00255E17" w:rsidRPr="009B2582">
        <w:rPr>
          <w:rFonts w:ascii="Arial" w:hAnsi="Arial" w:cs="Arial"/>
          <w:sz w:val="24"/>
          <w:szCs w:val="24"/>
        </w:rPr>
        <w:t>нештатн</w:t>
      </w:r>
      <w:r w:rsidRPr="009B2582">
        <w:rPr>
          <w:rFonts w:ascii="Arial" w:hAnsi="Arial" w:cs="Arial"/>
          <w:sz w:val="24"/>
          <w:szCs w:val="24"/>
        </w:rPr>
        <w:t>ого</w:t>
      </w:r>
      <w:r w:rsidR="00255E17" w:rsidRPr="009B2582">
        <w:rPr>
          <w:rFonts w:ascii="Arial" w:hAnsi="Arial" w:cs="Arial"/>
          <w:sz w:val="24"/>
          <w:szCs w:val="24"/>
        </w:rPr>
        <w:t xml:space="preserve"> гидропост</w:t>
      </w:r>
      <w:r w:rsidRPr="009B2582">
        <w:rPr>
          <w:rFonts w:ascii="Arial" w:hAnsi="Arial" w:cs="Arial"/>
          <w:sz w:val="24"/>
          <w:szCs w:val="24"/>
        </w:rPr>
        <w:t>а</w:t>
      </w:r>
      <w:r w:rsidR="00255E17" w:rsidRPr="009B2582">
        <w:rPr>
          <w:rFonts w:ascii="Arial" w:hAnsi="Arial" w:cs="Arial"/>
          <w:sz w:val="24"/>
          <w:szCs w:val="24"/>
        </w:rPr>
        <w:t xml:space="preserve"> по контролю работ</w:t>
      </w:r>
      <w:r w:rsidRPr="009B2582">
        <w:rPr>
          <w:rFonts w:ascii="Arial" w:hAnsi="Arial" w:cs="Arial"/>
          <w:sz w:val="24"/>
          <w:szCs w:val="24"/>
        </w:rPr>
        <w:t>ы</w:t>
      </w:r>
      <w:r w:rsidR="00255E17" w:rsidRPr="009B2582">
        <w:rPr>
          <w:rFonts w:ascii="Arial" w:hAnsi="Arial" w:cs="Arial"/>
          <w:sz w:val="24"/>
          <w:szCs w:val="24"/>
        </w:rPr>
        <w:t xml:space="preserve"> гидротехнического сооружения (плотина на </w:t>
      </w:r>
      <w:proofErr w:type="spellStart"/>
      <w:r w:rsidR="00255E17" w:rsidRPr="009B2582">
        <w:rPr>
          <w:rFonts w:ascii="Arial" w:hAnsi="Arial" w:cs="Arial"/>
          <w:sz w:val="24"/>
          <w:szCs w:val="24"/>
        </w:rPr>
        <w:t>р</w:t>
      </w:r>
      <w:proofErr w:type="gramStart"/>
      <w:r w:rsidR="00255E17" w:rsidRPr="009B2582">
        <w:rPr>
          <w:rFonts w:ascii="Arial" w:hAnsi="Arial" w:cs="Arial"/>
          <w:sz w:val="24"/>
          <w:szCs w:val="24"/>
        </w:rPr>
        <w:t>.А</w:t>
      </w:r>
      <w:proofErr w:type="gramEnd"/>
      <w:r w:rsidR="00255E17" w:rsidRPr="009B2582">
        <w:rPr>
          <w:rFonts w:ascii="Arial" w:hAnsi="Arial" w:cs="Arial"/>
          <w:sz w:val="24"/>
          <w:szCs w:val="24"/>
        </w:rPr>
        <w:t>катка</w:t>
      </w:r>
      <w:proofErr w:type="spellEnd"/>
      <w:r w:rsidR="00255E17" w:rsidRPr="009B2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5E17" w:rsidRPr="009B2582">
        <w:rPr>
          <w:rFonts w:ascii="Arial" w:hAnsi="Arial" w:cs="Arial"/>
          <w:sz w:val="24"/>
          <w:szCs w:val="24"/>
        </w:rPr>
        <w:t>с.Павловка</w:t>
      </w:r>
      <w:proofErr w:type="spellEnd"/>
      <w:r w:rsidR="00255E17" w:rsidRPr="009B2582">
        <w:rPr>
          <w:rFonts w:ascii="Arial" w:hAnsi="Arial" w:cs="Arial"/>
          <w:sz w:val="24"/>
          <w:szCs w:val="24"/>
        </w:rPr>
        <w:t>)</w:t>
      </w:r>
      <w:r w:rsidR="00255E17" w:rsidRPr="009B2582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="007053BC" w:rsidRPr="009B2582">
        <w:rPr>
          <w:rFonts w:ascii="Arial" w:hAnsi="Arial" w:cs="Arial"/>
          <w:sz w:val="24"/>
          <w:szCs w:val="24"/>
          <w:shd w:val="clear" w:color="auto" w:fill="FBFBFB"/>
        </w:rPr>
        <w:t xml:space="preserve">за </w:t>
      </w:r>
      <w:r w:rsidR="00255E17" w:rsidRPr="009B2582">
        <w:rPr>
          <w:rFonts w:ascii="Arial" w:hAnsi="Arial" w:cs="Arial"/>
          <w:sz w:val="24"/>
          <w:szCs w:val="24"/>
          <w:shd w:val="clear" w:color="auto" w:fill="FBFBFB"/>
        </w:rPr>
        <w:t>готовност</w:t>
      </w:r>
      <w:r w:rsidR="007053BC" w:rsidRPr="009B2582">
        <w:rPr>
          <w:rFonts w:ascii="Arial" w:hAnsi="Arial" w:cs="Arial"/>
          <w:sz w:val="24"/>
          <w:szCs w:val="24"/>
          <w:shd w:val="clear" w:color="auto" w:fill="FBFBFB"/>
        </w:rPr>
        <w:t>ью</w:t>
      </w:r>
      <w:r w:rsidR="00255E17" w:rsidRPr="009B2582">
        <w:rPr>
          <w:rFonts w:ascii="Arial" w:hAnsi="Arial" w:cs="Arial"/>
          <w:sz w:val="24"/>
          <w:szCs w:val="24"/>
          <w:shd w:val="clear" w:color="auto" w:fill="FBFBFB"/>
        </w:rPr>
        <w:t xml:space="preserve"> к пропуску талых вод</w:t>
      </w:r>
      <w:r w:rsidR="00255E17" w:rsidRPr="009B2582">
        <w:rPr>
          <w:rFonts w:ascii="Arial" w:hAnsi="Arial" w:cs="Arial"/>
          <w:sz w:val="24"/>
          <w:szCs w:val="24"/>
        </w:rPr>
        <w:t>, проведению мониторинга уровня воды в водоёме Павловский пруд на период прохождения весеннего снеготаяния и половодья 202</w:t>
      </w:r>
      <w:r w:rsidR="00465743" w:rsidRPr="009B2582">
        <w:rPr>
          <w:rFonts w:ascii="Arial" w:hAnsi="Arial" w:cs="Arial"/>
          <w:sz w:val="24"/>
          <w:szCs w:val="24"/>
        </w:rPr>
        <w:t>3</w:t>
      </w:r>
      <w:r w:rsidR="00255E17" w:rsidRPr="009B2582">
        <w:rPr>
          <w:rFonts w:ascii="Arial" w:hAnsi="Arial" w:cs="Arial"/>
          <w:sz w:val="24"/>
          <w:szCs w:val="24"/>
        </w:rPr>
        <w:t xml:space="preserve"> со дня </w:t>
      </w:r>
      <w:r w:rsidR="00255E17" w:rsidRPr="009B2582">
        <w:rPr>
          <w:rFonts w:ascii="Arial" w:hAnsi="Arial" w:cs="Arial"/>
          <w:sz w:val="24"/>
          <w:szCs w:val="24"/>
        </w:rPr>
        <w:lastRenderedPageBreak/>
        <w:t xml:space="preserve">активного снеготаяния при повышении температуры воздуха до минования угрозы наводнения согласно приложению № </w:t>
      </w:r>
      <w:r w:rsidRPr="009B2582">
        <w:rPr>
          <w:rFonts w:ascii="Arial" w:hAnsi="Arial" w:cs="Arial"/>
          <w:sz w:val="24"/>
          <w:szCs w:val="24"/>
        </w:rPr>
        <w:t>3</w:t>
      </w:r>
      <w:r w:rsidR="00255E17" w:rsidRPr="009B2582">
        <w:rPr>
          <w:rFonts w:ascii="Arial" w:hAnsi="Arial" w:cs="Arial"/>
          <w:sz w:val="24"/>
          <w:szCs w:val="24"/>
        </w:rPr>
        <w:t xml:space="preserve">. </w:t>
      </w:r>
    </w:p>
    <w:p w14:paraId="20DDA34B" w14:textId="77777777" w:rsidR="002A1D3E" w:rsidRPr="009B2582" w:rsidRDefault="002A1D3E" w:rsidP="002A1D3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B2582">
        <w:rPr>
          <w:rFonts w:ascii="Arial" w:hAnsi="Arial" w:cs="Arial"/>
          <w:sz w:val="24"/>
          <w:szCs w:val="24"/>
        </w:rPr>
        <w:t xml:space="preserve">4. Утвердить </w:t>
      </w:r>
      <w:r w:rsidR="00045AF3" w:rsidRPr="009B2582">
        <w:rPr>
          <w:rFonts w:ascii="Arial" w:hAnsi="Arial" w:cs="Arial"/>
          <w:sz w:val="24"/>
          <w:szCs w:val="24"/>
        </w:rPr>
        <w:t>состав</w:t>
      </w:r>
      <w:r w:rsidRPr="009B2582">
        <w:rPr>
          <w:rFonts w:ascii="Arial" w:hAnsi="Arial" w:cs="Arial"/>
          <w:sz w:val="24"/>
          <w:szCs w:val="24"/>
        </w:rPr>
        <w:t xml:space="preserve"> формирований, привлекаемых для оказания помощи </w:t>
      </w:r>
      <w:r w:rsidR="00045AF3" w:rsidRPr="009B2582">
        <w:rPr>
          <w:rFonts w:ascii="Arial" w:hAnsi="Arial" w:cs="Arial"/>
          <w:sz w:val="24"/>
          <w:szCs w:val="24"/>
        </w:rPr>
        <w:t xml:space="preserve">населению </w:t>
      </w:r>
      <w:r w:rsidRPr="009B2582">
        <w:rPr>
          <w:rFonts w:ascii="Arial" w:hAnsi="Arial" w:cs="Arial"/>
          <w:sz w:val="24"/>
          <w:szCs w:val="24"/>
        </w:rPr>
        <w:t>при эвакуации согласно приложению № 4.</w:t>
      </w:r>
    </w:p>
    <w:p w14:paraId="71CE3C2D" w14:textId="77777777" w:rsidR="00556FFC" w:rsidRPr="009B2582" w:rsidRDefault="002A1D3E" w:rsidP="00556FFC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B2582">
        <w:rPr>
          <w:rFonts w:ascii="Arial" w:hAnsi="Arial" w:cs="Arial"/>
          <w:sz w:val="24"/>
          <w:szCs w:val="24"/>
        </w:rPr>
        <w:t>5</w:t>
      </w:r>
      <w:r w:rsidR="00556FFC" w:rsidRPr="009B2582">
        <w:rPr>
          <w:rFonts w:ascii="Arial" w:hAnsi="Arial" w:cs="Arial"/>
          <w:sz w:val="24"/>
          <w:szCs w:val="24"/>
        </w:rPr>
        <w:t>.</w:t>
      </w:r>
      <w:r w:rsidR="00556FFC" w:rsidRPr="009B2582">
        <w:rPr>
          <w:rFonts w:ascii="Arial" w:hAnsi="Arial" w:cs="Arial"/>
          <w:sz w:val="24"/>
          <w:szCs w:val="24"/>
        </w:rPr>
        <w:tab/>
        <w:t>Администрации Павловского сельсовета, в случае необходимости, по решению Противопаводковой комиссии Павловского сельсовета обеспечить выделение денежных средств из резервного фонда администрации Павловского сельсовета, предусмотренных на предупреждение и ликвидацию чрезвычайных ситуаций.</w:t>
      </w:r>
    </w:p>
    <w:p w14:paraId="0FE77294" w14:textId="77777777" w:rsidR="00255E17" w:rsidRPr="009B2582" w:rsidRDefault="002A1D3E" w:rsidP="003B32E2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B2582">
        <w:rPr>
          <w:rFonts w:ascii="Arial" w:hAnsi="Arial" w:cs="Arial"/>
          <w:sz w:val="24"/>
          <w:szCs w:val="24"/>
        </w:rPr>
        <w:t>6</w:t>
      </w:r>
      <w:r w:rsidR="00255E17" w:rsidRPr="009B2582">
        <w:rPr>
          <w:rFonts w:ascii="Arial" w:hAnsi="Arial" w:cs="Arial"/>
          <w:sz w:val="24"/>
          <w:szCs w:val="24"/>
        </w:rPr>
        <w:t>.</w:t>
      </w:r>
      <w:r w:rsidR="00255E17" w:rsidRPr="009B2582">
        <w:rPr>
          <w:rFonts w:ascii="Arial" w:hAnsi="Arial" w:cs="Arial"/>
          <w:sz w:val="24"/>
          <w:szCs w:val="24"/>
        </w:rPr>
        <w:tab/>
      </w:r>
      <w:proofErr w:type="gramStart"/>
      <w:r w:rsidR="00255E17" w:rsidRPr="009B2582">
        <w:rPr>
          <w:rFonts w:ascii="Arial" w:hAnsi="Arial" w:cs="Arial"/>
          <w:sz w:val="24"/>
          <w:szCs w:val="24"/>
        </w:rPr>
        <w:t>Контроль за</w:t>
      </w:r>
      <w:proofErr w:type="gramEnd"/>
      <w:r w:rsidR="00255E17" w:rsidRPr="009B2582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14:paraId="3D233E5B" w14:textId="77777777" w:rsidR="00255E17" w:rsidRPr="009B2582" w:rsidRDefault="002A1D3E" w:rsidP="003B32E2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B2582">
        <w:rPr>
          <w:rFonts w:ascii="Arial" w:hAnsi="Arial" w:cs="Arial"/>
          <w:sz w:val="24"/>
          <w:szCs w:val="24"/>
        </w:rPr>
        <w:t>7</w:t>
      </w:r>
      <w:r w:rsidR="00255E17" w:rsidRPr="009B2582">
        <w:rPr>
          <w:rFonts w:ascii="Arial" w:hAnsi="Arial" w:cs="Arial"/>
          <w:sz w:val="24"/>
          <w:szCs w:val="24"/>
        </w:rPr>
        <w:t>.</w:t>
      </w:r>
      <w:r w:rsidR="00255E17" w:rsidRPr="009B2582">
        <w:rPr>
          <w:rFonts w:ascii="Arial" w:hAnsi="Arial" w:cs="Arial"/>
          <w:sz w:val="24"/>
          <w:szCs w:val="24"/>
        </w:rPr>
        <w:tab/>
        <w:t xml:space="preserve">Постановление подлежит официальному опубликованию в газете «Советское </w:t>
      </w:r>
      <w:proofErr w:type="spellStart"/>
      <w:r w:rsidR="00255E17" w:rsidRPr="009B2582">
        <w:rPr>
          <w:rFonts w:ascii="Arial" w:hAnsi="Arial" w:cs="Arial"/>
          <w:sz w:val="24"/>
          <w:szCs w:val="24"/>
        </w:rPr>
        <w:t>Причулымье</w:t>
      </w:r>
      <w:proofErr w:type="spellEnd"/>
      <w:r w:rsidR="00255E17" w:rsidRPr="009B2582">
        <w:rPr>
          <w:rFonts w:ascii="Arial" w:hAnsi="Arial" w:cs="Arial"/>
          <w:sz w:val="24"/>
          <w:szCs w:val="24"/>
        </w:rPr>
        <w:t>» и размещению на официальном сайте органов местного самоуправления Павловского сельсовета (www.admpavlovsky.ru) в информационно-телекоммуникационной сети Интернет.</w:t>
      </w:r>
    </w:p>
    <w:p w14:paraId="0C1BF171" w14:textId="77777777" w:rsidR="00255E17" w:rsidRPr="009B2582" w:rsidRDefault="00255E17" w:rsidP="00713E9A">
      <w:pPr>
        <w:jc w:val="both"/>
        <w:rPr>
          <w:rFonts w:ascii="Arial" w:hAnsi="Arial" w:cs="Arial"/>
          <w:sz w:val="24"/>
          <w:szCs w:val="24"/>
        </w:rPr>
      </w:pPr>
    </w:p>
    <w:p w14:paraId="270A415C" w14:textId="72F73758" w:rsidR="00DF407D" w:rsidRPr="009B2582" w:rsidRDefault="00DF407D" w:rsidP="00713E9A">
      <w:pPr>
        <w:jc w:val="both"/>
        <w:rPr>
          <w:rFonts w:ascii="Arial" w:hAnsi="Arial" w:cs="Arial"/>
          <w:sz w:val="24"/>
          <w:szCs w:val="24"/>
        </w:rPr>
      </w:pPr>
    </w:p>
    <w:p w14:paraId="4F7A40EF" w14:textId="61E939DF" w:rsidR="00255E17" w:rsidRPr="009B2582" w:rsidRDefault="00255E17" w:rsidP="007C687B">
      <w:pPr>
        <w:pStyle w:val="Default"/>
        <w:rPr>
          <w:rFonts w:ascii="Arial" w:hAnsi="Arial" w:cs="Arial"/>
          <w:color w:val="auto"/>
        </w:rPr>
      </w:pPr>
      <w:r w:rsidRPr="009B2582">
        <w:rPr>
          <w:rFonts w:ascii="Arial" w:hAnsi="Arial" w:cs="Arial"/>
          <w:color w:val="auto"/>
        </w:rPr>
        <w:t>Глава</w:t>
      </w:r>
    </w:p>
    <w:p w14:paraId="2019FADA" w14:textId="7E437CAC" w:rsidR="00255E17" w:rsidRPr="009B2582" w:rsidRDefault="00255E17" w:rsidP="00850C1B">
      <w:pPr>
        <w:pStyle w:val="Default"/>
        <w:rPr>
          <w:rFonts w:ascii="Arial" w:hAnsi="Arial" w:cs="Arial"/>
          <w:color w:val="auto"/>
        </w:rPr>
      </w:pPr>
      <w:r w:rsidRPr="009B2582">
        <w:rPr>
          <w:rFonts w:ascii="Arial" w:hAnsi="Arial" w:cs="Arial"/>
          <w:color w:val="auto"/>
        </w:rPr>
        <w:t>Павловского сельсовета:</w:t>
      </w:r>
      <w:r w:rsidRPr="009B2582">
        <w:rPr>
          <w:rFonts w:ascii="Arial" w:hAnsi="Arial" w:cs="Arial"/>
          <w:color w:val="auto"/>
        </w:rPr>
        <w:tab/>
      </w:r>
      <w:r w:rsidRPr="009B2582">
        <w:rPr>
          <w:rFonts w:ascii="Arial" w:hAnsi="Arial" w:cs="Arial"/>
          <w:color w:val="auto"/>
        </w:rPr>
        <w:tab/>
      </w:r>
      <w:r w:rsidRPr="009B2582">
        <w:rPr>
          <w:rFonts w:ascii="Arial" w:hAnsi="Arial" w:cs="Arial"/>
          <w:color w:val="auto"/>
        </w:rPr>
        <w:tab/>
      </w:r>
      <w:r w:rsidRPr="009B2582">
        <w:rPr>
          <w:rFonts w:ascii="Arial" w:hAnsi="Arial" w:cs="Arial"/>
          <w:color w:val="auto"/>
        </w:rPr>
        <w:tab/>
      </w:r>
      <w:proofErr w:type="spellStart"/>
      <w:r w:rsidRPr="009B2582">
        <w:rPr>
          <w:rFonts w:ascii="Arial" w:hAnsi="Arial" w:cs="Arial"/>
          <w:color w:val="auto"/>
        </w:rPr>
        <w:t>В.П.Межаев</w:t>
      </w:r>
      <w:proofErr w:type="spellEnd"/>
    </w:p>
    <w:p w14:paraId="1FB9317F" w14:textId="77777777" w:rsidR="00DF407D" w:rsidRPr="009B2582" w:rsidRDefault="00DF407D" w:rsidP="00850C1B">
      <w:pPr>
        <w:pStyle w:val="Default"/>
        <w:rPr>
          <w:rFonts w:ascii="Arial" w:hAnsi="Arial" w:cs="Arial"/>
          <w:color w:val="auto"/>
        </w:rPr>
      </w:pPr>
    </w:p>
    <w:p w14:paraId="1EACA6BC" w14:textId="2C9D8A77" w:rsidR="00DF407D" w:rsidRPr="009B2582" w:rsidRDefault="00DF407D" w:rsidP="00850C1B">
      <w:pPr>
        <w:pStyle w:val="Default"/>
        <w:rPr>
          <w:rFonts w:ascii="Arial" w:hAnsi="Arial" w:cs="Arial"/>
        </w:rPr>
      </w:pPr>
    </w:p>
    <w:p w14:paraId="60854CB7" w14:textId="2EB6412A" w:rsidR="00022A7A" w:rsidRPr="009B2582" w:rsidRDefault="00255E17" w:rsidP="00022A7A">
      <w:pPr>
        <w:jc w:val="right"/>
        <w:rPr>
          <w:rFonts w:ascii="Arial" w:hAnsi="Arial" w:cs="Arial"/>
          <w:sz w:val="24"/>
          <w:szCs w:val="24"/>
        </w:rPr>
      </w:pPr>
      <w:r w:rsidRPr="009B2582">
        <w:rPr>
          <w:rFonts w:ascii="Arial" w:hAnsi="Arial" w:cs="Arial"/>
          <w:sz w:val="24"/>
          <w:szCs w:val="24"/>
        </w:rPr>
        <w:br w:type="page"/>
      </w:r>
    </w:p>
    <w:p w14:paraId="74DD0130" w14:textId="77777777" w:rsidR="00022A7A" w:rsidRPr="009B2582" w:rsidRDefault="00022A7A" w:rsidP="00022A7A">
      <w:pPr>
        <w:pStyle w:val="Default"/>
        <w:jc w:val="right"/>
        <w:rPr>
          <w:rFonts w:ascii="Arial" w:hAnsi="Arial" w:cs="Arial"/>
          <w:color w:val="auto"/>
        </w:rPr>
      </w:pPr>
      <w:r w:rsidRPr="009B2582">
        <w:rPr>
          <w:rFonts w:ascii="Arial" w:hAnsi="Arial" w:cs="Arial"/>
          <w:color w:val="auto"/>
        </w:rPr>
        <w:t>Приложение № 1</w:t>
      </w:r>
    </w:p>
    <w:p w14:paraId="5D83802D" w14:textId="77777777" w:rsidR="00022A7A" w:rsidRPr="009B2582" w:rsidRDefault="00022A7A" w:rsidP="00022A7A">
      <w:pPr>
        <w:pStyle w:val="Default"/>
        <w:jc w:val="right"/>
        <w:rPr>
          <w:rFonts w:ascii="Arial" w:hAnsi="Arial" w:cs="Arial"/>
          <w:color w:val="auto"/>
        </w:rPr>
      </w:pPr>
      <w:r w:rsidRPr="009B2582">
        <w:rPr>
          <w:rFonts w:ascii="Arial" w:hAnsi="Arial" w:cs="Arial"/>
          <w:color w:val="auto"/>
        </w:rPr>
        <w:t xml:space="preserve">к постановлению администрации </w:t>
      </w:r>
    </w:p>
    <w:p w14:paraId="18D9345D" w14:textId="4CA86762" w:rsidR="00022A7A" w:rsidRPr="009B2582" w:rsidRDefault="00022A7A" w:rsidP="00022A7A">
      <w:pPr>
        <w:pStyle w:val="Default"/>
        <w:jc w:val="right"/>
        <w:rPr>
          <w:rFonts w:ascii="Arial" w:hAnsi="Arial" w:cs="Arial"/>
          <w:color w:val="auto"/>
        </w:rPr>
      </w:pPr>
      <w:r w:rsidRPr="009B2582">
        <w:rPr>
          <w:rFonts w:ascii="Arial" w:hAnsi="Arial" w:cs="Arial"/>
          <w:color w:val="auto"/>
        </w:rPr>
        <w:t xml:space="preserve">Павловского сельсовета от </w:t>
      </w:r>
      <w:r w:rsidR="00465743" w:rsidRPr="009B2582">
        <w:rPr>
          <w:rFonts w:ascii="Arial" w:hAnsi="Arial" w:cs="Arial"/>
          <w:color w:val="auto"/>
        </w:rPr>
        <w:t>27</w:t>
      </w:r>
      <w:r w:rsidRPr="009B2582">
        <w:rPr>
          <w:rFonts w:ascii="Arial" w:hAnsi="Arial" w:cs="Arial"/>
          <w:color w:val="auto"/>
        </w:rPr>
        <w:t>.0</w:t>
      </w:r>
      <w:r w:rsidR="00465743" w:rsidRPr="009B2582">
        <w:rPr>
          <w:rFonts w:ascii="Arial" w:hAnsi="Arial" w:cs="Arial"/>
          <w:color w:val="auto"/>
        </w:rPr>
        <w:t>2</w:t>
      </w:r>
      <w:r w:rsidRPr="009B2582">
        <w:rPr>
          <w:rFonts w:ascii="Arial" w:hAnsi="Arial" w:cs="Arial"/>
          <w:color w:val="auto"/>
        </w:rPr>
        <w:t>.202</w:t>
      </w:r>
      <w:r w:rsidR="00465743" w:rsidRPr="009B2582">
        <w:rPr>
          <w:rFonts w:ascii="Arial" w:hAnsi="Arial" w:cs="Arial"/>
          <w:color w:val="auto"/>
        </w:rPr>
        <w:t>3</w:t>
      </w:r>
      <w:r w:rsidRPr="009B2582">
        <w:rPr>
          <w:rFonts w:ascii="Arial" w:hAnsi="Arial" w:cs="Arial"/>
          <w:color w:val="auto"/>
        </w:rPr>
        <w:t xml:space="preserve"> № </w:t>
      </w:r>
      <w:r w:rsidR="00465743" w:rsidRPr="009B2582">
        <w:rPr>
          <w:rFonts w:ascii="Arial" w:hAnsi="Arial" w:cs="Arial"/>
          <w:color w:val="auto"/>
        </w:rPr>
        <w:t>21</w:t>
      </w:r>
    </w:p>
    <w:p w14:paraId="5FBA8A7B" w14:textId="77777777" w:rsidR="00022A7A" w:rsidRPr="009B2582" w:rsidRDefault="00022A7A" w:rsidP="00022A7A">
      <w:pPr>
        <w:jc w:val="center"/>
        <w:rPr>
          <w:rFonts w:ascii="Arial" w:hAnsi="Arial" w:cs="Arial"/>
          <w:sz w:val="24"/>
          <w:szCs w:val="24"/>
        </w:rPr>
      </w:pPr>
    </w:p>
    <w:p w14:paraId="125F8174" w14:textId="77777777" w:rsidR="00022A7A" w:rsidRPr="009B2582" w:rsidRDefault="00022A7A" w:rsidP="00022A7A">
      <w:pPr>
        <w:jc w:val="center"/>
        <w:rPr>
          <w:rFonts w:ascii="Arial" w:hAnsi="Arial" w:cs="Arial"/>
          <w:sz w:val="24"/>
          <w:szCs w:val="24"/>
        </w:rPr>
      </w:pPr>
    </w:p>
    <w:p w14:paraId="74F600C6" w14:textId="77777777" w:rsidR="00022A7A" w:rsidRPr="009B2582" w:rsidRDefault="00022A7A" w:rsidP="00022A7A">
      <w:pPr>
        <w:jc w:val="center"/>
        <w:rPr>
          <w:rFonts w:ascii="Arial" w:hAnsi="Arial" w:cs="Arial"/>
          <w:sz w:val="24"/>
          <w:szCs w:val="24"/>
        </w:rPr>
      </w:pPr>
      <w:r w:rsidRPr="009B2582">
        <w:rPr>
          <w:rFonts w:ascii="Arial" w:hAnsi="Arial" w:cs="Arial"/>
          <w:sz w:val="24"/>
          <w:szCs w:val="24"/>
        </w:rPr>
        <w:t xml:space="preserve">СОСТАВ СИЛ И СРЕДСТВ </w:t>
      </w:r>
    </w:p>
    <w:p w14:paraId="1C88B0A1" w14:textId="73930380" w:rsidR="00022A7A" w:rsidRPr="009B2582" w:rsidRDefault="00022A7A" w:rsidP="00022A7A">
      <w:pPr>
        <w:jc w:val="center"/>
        <w:rPr>
          <w:rFonts w:ascii="Arial" w:hAnsi="Arial" w:cs="Arial"/>
          <w:sz w:val="24"/>
          <w:szCs w:val="24"/>
        </w:rPr>
      </w:pPr>
      <w:r w:rsidRPr="009B2582">
        <w:rPr>
          <w:rFonts w:ascii="Arial" w:hAnsi="Arial" w:cs="Arial"/>
          <w:sz w:val="24"/>
          <w:szCs w:val="24"/>
        </w:rPr>
        <w:t>мобильной группы (нештатное аварийно-спасательное формирование</w:t>
      </w:r>
      <w:r w:rsidR="00465743" w:rsidRPr="009B2582">
        <w:rPr>
          <w:rFonts w:ascii="Arial" w:hAnsi="Arial" w:cs="Arial"/>
          <w:sz w:val="24"/>
          <w:szCs w:val="24"/>
        </w:rPr>
        <w:t xml:space="preserve"> </w:t>
      </w:r>
      <w:r w:rsidRPr="009B2582">
        <w:rPr>
          <w:rFonts w:ascii="Arial" w:hAnsi="Arial" w:cs="Arial"/>
          <w:sz w:val="24"/>
          <w:szCs w:val="24"/>
        </w:rPr>
        <w:t>- НАСФ)</w:t>
      </w:r>
    </w:p>
    <w:p w14:paraId="42ECDE57" w14:textId="3D460AB2" w:rsidR="00022A7A" w:rsidRPr="009B2582" w:rsidRDefault="00022A7A" w:rsidP="00022A7A">
      <w:pPr>
        <w:jc w:val="center"/>
        <w:rPr>
          <w:rFonts w:ascii="Arial" w:hAnsi="Arial" w:cs="Arial"/>
          <w:sz w:val="24"/>
          <w:szCs w:val="24"/>
        </w:rPr>
      </w:pPr>
      <w:r w:rsidRPr="009B2582">
        <w:rPr>
          <w:rFonts w:ascii="Arial" w:hAnsi="Arial" w:cs="Arial"/>
          <w:sz w:val="24"/>
          <w:szCs w:val="24"/>
        </w:rPr>
        <w:t>для оперативного реагирования на возникающие угрозы в паводковый период 202</w:t>
      </w:r>
      <w:r w:rsidR="00465743" w:rsidRPr="009B2582">
        <w:rPr>
          <w:rFonts w:ascii="Arial" w:hAnsi="Arial" w:cs="Arial"/>
          <w:sz w:val="24"/>
          <w:szCs w:val="24"/>
        </w:rPr>
        <w:t>3</w:t>
      </w:r>
      <w:r w:rsidRPr="009B2582">
        <w:rPr>
          <w:rFonts w:ascii="Arial" w:hAnsi="Arial" w:cs="Arial"/>
          <w:sz w:val="24"/>
          <w:szCs w:val="24"/>
        </w:rPr>
        <w:t>г.</w:t>
      </w:r>
    </w:p>
    <w:p w14:paraId="141A7EE2" w14:textId="77777777" w:rsidR="00022A7A" w:rsidRPr="009B2582" w:rsidRDefault="00022A7A" w:rsidP="00022A7A">
      <w:pPr>
        <w:jc w:val="center"/>
        <w:rPr>
          <w:rFonts w:ascii="Arial" w:hAnsi="Arial" w:cs="Arial"/>
          <w:sz w:val="24"/>
          <w:szCs w:val="24"/>
        </w:rPr>
      </w:pPr>
      <w:r w:rsidRPr="009B2582">
        <w:rPr>
          <w:rFonts w:ascii="Arial" w:hAnsi="Arial" w:cs="Arial"/>
          <w:sz w:val="24"/>
          <w:szCs w:val="24"/>
        </w:rPr>
        <w:t>из состава сил и средств муниципального звена РСЧС на базе предприятий, организаций и учреждений, расположенных на территории Павловского сельсовета, независимо от ведомственной принадлежности и форм собственности:</w:t>
      </w:r>
    </w:p>
    <w:p w14:paraId="57825E52" w14:textId="77777777" w:rsidR="00022A7A" w:rsidRPr="009B2582" w:rsidRDefault="00022A7A" w:rsidP="00022A7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8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4076"/>
        <w:gridCol w:w="514"/>
        <w:gridCol w:w="2754"/>
      </w:tblGrid>
      <w:tr w:rsidR="00022A7A" w:rsidRPr="009B2582" w14:paraId="53E56399" w14:textId="77777777" w:rsidTr="009B2582"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14:paraId="3F694ECC" w14:textId="77777777" w:rsidR="00022A7A" w:rsidRPr="009B2582" w:rsidRDefault="00022A7A" w:rsidP="00DD1CF0">
            <w:pPr>
              <w:ind w:left="127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 xml:space="preserve">Наименование предприятия, организации 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14:paraId="4600CE3D" w14:textId="07B163D1" w:rsidR="00022A7A" w:rsidRPr="009B2582" w:rsidRDefault="00022A7A" w:rsidP="00DD1CF0">
            <w:pPr>
              <w:ind w:left="145" w:right="50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Наименование техники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14:paraId="27F4C3BE" w14:textId="31A961CE" w:rsidR="00022A7A" w:rsidRPr="009B2582" w:rsidRDefault="00022A7A" w:rsidP="00DD1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Кол-во</w:t>
            </w:r>
          </w:p>
          <w:p w14:paraId="740611BC" w14:textId="4A19ED22" w:rsidR="00022A7A" w:rsidRPr="009B2582" w:rsidRDefault="00022A7A" w:rsidP="00DD1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E33E9A" w14:textId="77777777" w:rsidR="00022A7A" w:rsidRPr="009B2582" w:rsidRDefault="00022A7A" w:rsidP="00DD1CF0">
            <w:pPr>
              <w:ind w:left="120" w:right="1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 xml:space="preserve">Цель привлечения </w:t>
            </w:r>
          </w:p>
        </w:tc>
      </w:tr>
      <w:tr w:rsidR="00022A7A" w:rsidRPr="009B2582" w14:paraId="2F254E4C" w14:textId="77777777" w:rsidTr="009B2582"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14:paraId="222AD3A1" w14:textId="69B4AB13" w:rsidR="00022A7A" w:rsidRPr="009B2582" w:rsidRDefault="00022A7A" w:rsidP="00DD1CF0">
            <w:pPr>
              <w:ind w:left="127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14:paraId="6005824E" w14:textId="3B4EFE0E" w:rsidR="00022A7A" w:rsidRPr="009B2582" w:rsidRDefault="00022A7A" w:rsidP="00DD1CF0">
            <w:pPr>
              <w:ind w:left="145" w:right="50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14:paraId="4E64DABA" w14:textId="5FAB0E43" w:rsidR="00022A7A" w:rsidRPr="009B2582" w:rsidRDefault="00022A7A" w:rsidP="00DD1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7FD19" w14:textId="5313F9AB" w:rsidR="00022A7A" w:rsidRPr="009B2582" w:rsidRDefault="00022A7A" w:rsidP="00DD1CF0">
            <w:pPr>
              <w:ind w:left="120" w:right="1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22A7A" w:rsidRPr="009B2582" w14:paraId="6DAC79F3" w14:textId="77777777" w:rsidTr="009B2582">
        <w:trPr>
          <w:trHeight w:val="622"/>
        </w:trPr>
        <w:tc>
          <w:tcPr>
            <w:tcW w:w="244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5398583" w14:textId="77777777" w:rsidR="00022A7A" w:rsidRPr="009B2582" w:rsidRDefault="00022A7A" w:rsidP="00DD1CF0">
            <w:pPr>
              <w:ind w:left="127" w:right="1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Администрация Павловского сельсовета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AC3CC81" w14:textId="77777777" w:rsidR="00022A7A" w:rsidRPr="009B2582" w:rsidRDefault="00022A7A" w:rsidP="00DD1CF0">
            <w:pPr>
              <w:pStyle w:val="ad"/>
              <w:numPr>
                <w:ilvl w:val="0"/>
                <w:numId w:val="27"/>
              </w:numPr>
              <w:tabs>
                <w:tab w:val="left" w:pos="319"/>
              </w:tabs>
              <w:ind w:left="145" w:right="50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автомобиль ВАЗ-21</w:t>
            </w:r>
            <w:r w:rsidR="00BA50C1" w:rsidRPr="009B2582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9B2582">
              <w:rPr>
                <w:rFonts w:ascii="Arial" w:hAnsi="Arial" w:cs="Arial"/>
                <w:sz w:val="24"/>
                <w:szCs w:val="24"/>
              </w:rPr>
              <w:t xml:space="preserve"> (4 мест.) 1 </w:t>
            </w:r>
            <w:proofErr w:type="spellStart"/>
            <w:proofErr w:type="gramStart"/>
            <w:r w:rsidRPr="009B2582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894981" w14:textId="77777777" w:rsidR="00022A7A" w:rsidRPr="009B2582" w:rsidRDefault="00022A7A" w:rsidP="00DD1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1 чел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D5AF22" w14:textId="77777777" w:rsidR="00022A7A" w:rsidRPr="009B2582" w:rsidRDefault="00022A7A" w:rsidP="00DD1CF0">
            <w:pPr>
              <w:ind w:left="120" w:right="1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Непрерывное управление муниципальной группой НАСФ</w:t>
            </w:r>
          </w:p>
        </w:tc>
      </w:tr>
      <w:tr w:rsidR="00022A7A" w:rsidRPr="009B2582" w14:paraId="6E863A90" w14:textId="77777777" w:rsidTr="009B2582">
        <w:trPr>
          <w:trHeight w:val="600"/>
        </w:trPr>
        <w:tc>
          <w:tcPr>
            <w:tcW w:w="244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CCF4DE0" w14:textId="77777777" w:rsidR="00022A7A" w:rsidRPr="009B2582" w:rsidRDefault="00022A7A" w:rsidP="00DD1CF0">
            <w:pPr>
              <w:ind w:left="127" w:right="13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7EB41C0" w14:textId="51C1B5E9" w:rsidR="00022A7A" w:rsidRPr="009B2582" w:rsidRDefault="00022A7A" w:rsidP="00DD1CF0">
            <w:pPr>
              <w:pStyle w:val="ad"/>
              <w:numPr>
                <w:ilvl w:val="0"/>
                <w:numId w:val="27"/>
              </w:numPr>
              <w:tabs>
                <w:tab w:val="left" w:pos="319"/>
              </w:tabs>
              <w:ind w:left="145" w:right="50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B2582">
              <w:rPr>
                <w:rFonts w:ascii="Arial" w:hAnsi="Arial" w:cs="Arial"/>
                <w:sz w:val="24"/>
                <w:szCs w:val="24"/>
              </w:rPr>
              <w:t xml:space="preserve">трактор </w:t>
            </w:r>
            <w:proofErr w:type="spellStart"/>
            <w:r w:rsidRPr="009B2582">
              <w:rPr>
                <w:rFonts w:ascii="Arial" w:hAnsi="Arial" w:cs="Arial"/>
                <w:sz w:val="24"/>
                <w:szCs w:val="24"/>
              </w:rPr>
              <w:t>Беларус</w:t>
            </w:r>
            <w:proofErr w:type="spellEnd"/>
            <w:r w:rsidRPr="009B2582">
              <w:rPr>
                <w:rFonts w:ascii="Arial" w:hAnsi="Arial" w:cs="Arial"/>
                <w:sz w:val="24"/>
                <w:szCs w:val="24"/>
              </w:rPr>
              <w:t xml:space="preserve">–82.1 1ед. с навесным </w:t>
            </w:r>
            <w:proofErr w:type="spellStart"/>
            <w:r w:rsidRPr="009B2582">
              <w:rPr>
                <w:rFonts w:ascii="Arial" w:hAnsi="Arial" w:cs="Arial"/>
                <w:sz w:val="24"/>
                <w:szCs w:val="24"/>
              </w:rPr>
              <w:t>оборуд-нием</w:t>
            </w:r>
            <w:proofErr w:type="spellEnd"/>
            <w:r w:rsidRPr="009B2582">
              <w:rPr>
                <w:rFonts w:ascii="Arial" w:hAnsi="Arial" w:cs="Arial"/>
                <w:sz w:val="24"/>
                <w:szCs w:val="24"/>
              </w:rPr>
              <w:t xml:space="preserve">: отвал </w:t>
            </w:r>
            <w:proofErr w:type="spellStart"/>
            <w:r w:rsidRPr="009B2582">
              <w:rPr>
                <w:rFonts w:ascii="Arial" w:hAnsi="Arial" w:cs="Arial"/>
                <w:sz w:val="24"/>
                <w:szCs w:val="24"/>
              </w:rPr>
              <w:t>универсаль</w:t>
            </w:r>
            <w:r w:rsidR="00DD1CF0" w:rsidRPr="009B2582">
              <w:rPr>
                <w:rFonts w:ascii="Arial" w:hAnsi="Arial" w:cs="Arial"/>
                <w:sz w:val="24"/>
                <w:szCs w:val="24"/>
              </w:rPr>
              <w:t>-</w:t>
            </w:r>
            <w:r w:rsidRPr="009B2582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9B25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2582">
              <w:rPr>
                <w:rFonts w:ascii="Arial" w:hAnsi="Arial" w:cs="Arial"/>
                <w:sz w:val="24"/>
                <w:szCs w:val="24"/>
              </w:rPr>
              <w:t>гидроповоротный</w:t>
            </w:r>
            <w:proofErr w:type="spellEnd"/>
            <w:r w:rsidRPr="009B2582">
              <w:rPr>
                <w:rFonts w:ascii="Arial" w:hAnsi="Arial" w:cs="Arial"/>
                <w:sz w:val="24"/>
                <w:szCs w:val="24"/>
              </w:rPr>
              <w:t>, погрузчик ПКУ-0.9 с ковшом.</w:t>
            </w:r>
            <w:proofErr w:type="gramEnd"/>
          </w:p>
          <w:p w14:paraId="67461F24" w14:textId="7A5551A9" w:rsidR="00022A7A" w:rsidRPr="009B2582" w:rsidRDefault="00022A7A" w:rsidP="00DD1CF0">
            <w:pPr>
              <w:pStyle w:val="ad"/>
              <w:numPr>
                <w:ilvl w:val="0"/>
                <w:numId w:val="27"/>
              </w:numPr>
              <w:tabs>
                <w:tab w:val="left" w:pos="319"/>
              </w:tabs>
              <w:ind w:left="145" w:right="50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передвижной пожарный ком-с «Огнеборец» 1ед, объем емк.</w:t>
            </w:r>
            <w:smartTag w:uri="urn:schemas-microsoft-com:office:smarttags" w:element="metricconverter">
              <w:smartTagPr>
                <w:attr w:name="ProductID" w:val="300 л"/>
              </w:smartTagPr>
              <w:r w:rsidRPr="009B2582">
                <w:rPr>
                  <w:rFonts w:ascii="Arial" w:hAnsi="Arial" w:cs="Arial"/>
                  <w:sz w:val="24"/>
                  <w:szCs w:val="24"/>
                </w:rPr>
                <w:t>300 л</w:t>
              </w:r>
            </w:smartTag>
            <w:r w:rsidRPr="009B2582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gramStart"/>
            <w:r w:rsidR="00DD1CF0" w:rsidRPr="009B2582">
              <w:rPr>
                <w:rFonts w:ascii="Arial" w:hAnsi="Arial" w:cs="Arial"/>
                <w:sz w:val="24"/>
                <w:szCs w:val="24"/>
              </w:rPr>
              <w:t>комп-</w:t>
            </w:r>
            <w:proofErr w:type="spellStart"/>
            <w:r w:rsidR="00DD1CF0" w:rsidRPr="009B2582">
              <w:rPr>
                <w:rFonts w:ascii="Arial" w:hAnsi="Arial" w:cs="Arial"/>
                <w:sz w:val="24"/>
                <w:szCs w:val="24"/>
              </w:rPr>
              <w:t>лектации</w:t>
            </w:r>
            <w:proofErr w:type="spellEnd"/>
            <w:proofErr w:type="gramEnd"/>
            <w:r w:rsidRPr="009B2582">
              <w:rPr>
                <w:rFonts w:ascii="Arial" w:hAnsi="Arial" w:cs="Arial"/>
                <w:sz w:val="24"/>
                <w:szCs w:val="24"/>
              </w:rPr>
              <w:t xml:space="preserve"> с мотопомпой,</w:t>
            </w:r>
          </w:p>
          <w:p w14:paraId="0825915B" w14:textId="77777777" w:rsidR="00022A7A" w:rsidRPr="009B2582" w:rsidRDefault="00022A7A" w:rsidP="00DD1CF0">
            <w:pPr>
              <w:pStyle w:val="ad"/>
              <w:numPr>
                <w:ilvl w:val="0"/>
                <w:numId w:val="27"/>
              </w:numPr>
              <w:tabs>
                <w:tab w:val="left" w:pos="319"/>
              </w:tabs>
              <w:ind w:left="145" w:right="50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2582">
              <w:rPr>
                <w:rFonts w:ascii="Arial" w:hAnsi="Arial" w:cs="Arial"/>
                <w:sz w:val="24"/>
                <w:szCs w:val="24"/>
              </w:rPr>
              <w:t>мотопомы</w:t>
            </w:r>
            <w:proofErr w:type="spellEnd"/>
            <w:r w:rsidRPr="009B2582">
              <w:rPr>
                <w:rFonts w:ascii="Arial" w:hAnsi="Arial" w:cs="Arial"/>
                <w:sz w:val="24"/>
                <w:szCs w:val="24"/>
              </w:rPr>
              <w:t xml:space="preserve"> 2 ед.                             (1ед в </w:t>
            </w:r>
            <w:proofErr w:type="spellStart"/>
            <w:r w:rsidRPr="009B2582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9B2582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9B2582">
              <w:rPr>
                <w:rFonts w:ascii="Arial" w:hAnsi="Arial" w:cs="Arial"/>
                <w:sz w:val="24"/>
                <w:szCs w:val="24"/>
              </w:rPr>
              <w:t>уличка</w:t>
            </w:r>
            <w:proofErr w:type="spellEnd"/>
            <w:r w:rsidRPr="009B2582">
              <w:rPr>
                <w:rFonts w:ascii="Arial" w:hAnsi="Arial" w:cs="Arial"/>
                <w:sz w:val="24"/>
                <w:szCs w:val="24"/>
              </w:rPr>
              <w:t xml:space="preserve">, 1ед. в </w:t>
            </w:r>
            <w:proofErr w:type="spellStart"/>
            <w:r w:rsidRPr="009B2582">
              <w:rPr>
                <w:rFonts w:ascii="Arial" w:hAnsi="Arial" w:cs="Arial"/>
                <w:sz w:val="24"/>
                <w:szCs w:val="24"/>
              </w:rPr>
              <w:t>д.Новониколаевка</w:t>
            </w:r>
            <w:proofErr w:type="spellEnd"/>
            <w:r w:rsidRPr="009B258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4460B67" w14:textId="77777777" w:rsidR="00022A7A" w:rsidRPr="009B2582" w:rsidRDefault="00022A7A" w:rsidP="00DD1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3 чел.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1E6F7" w14:textId="77E4189D" w:rsidR="00022A7A" w:rsidRPr="009B2582" w:rsidRDefault="00022A7A" w:rsidP="009B2582">
            <w:pPr>
              <w:ind w:left="120" w:right="1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Первоочередные работы по предотвращению и ликвидации последствий ЧС: расчистка водоходов, путей и дорог для эвакуации в случае создания препятствий на дорогах, проведение аварийно-спасательных работ, берегоукрепительных и других неотложных работ</w:t>
            </w:r>
          </w:p>
        </w:tc>
      </w:tr>
      <w:tr w:rsidR="00746D0E" w:rsidRPr="009B2582" w14:paraId="28E6EBCA" w14:textId="77777777" w:rsidTr="009B2582">
        <w:trPr>
          <w:trHeight w:val="2220"/>
        </w:trPr>
        <w:tc>
          <w:tcPr>
            <w:tcW w:w="2443" w:type="dxa"/>
            <w:tcBorders>
              <w:top w:val="single" w:sz="8" w:space="0" w:color="000000"/>
              <w:left w:val="single" w:sz="8" w:space="0" w:color="000000"/>
            </w:tcBorders>
          </w:tcPr>
          <w:p w14:paraId="2E81A64B" w14:textId="77777777" w:rsidR="00746D0E" w:rsidRPr="009B2582" w:rsidRDefault="00746D0E" w:rsidP="00DD1CF0">
            <w:pPr>
              <w:ind w:left="127" w:right="1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Павловский участок МУП «ЖКХ Назаровского района»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ED54803" w14:textId="2F107F3B" w:rsidR="00746D0E" w:rsidRPr="009B2582" w:rsidRDefault="00746D0E" w:rsidP="00DD1CF0">
            <w:pPr>
              <w:pStyle w:val="ad"/>
              <w:numPr>
                <w:ilvl w:val="0"/>
                <w:numId w:val="28"/>
              </w:numPr>
              <w:tabs>
                <w:tab w:val="left" w:pos="319"/>
              </w:tabs>
              <w:ind w:left="145" w:right="50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экскаватор ЮМЗ</w:t>
            </w:r>
            <w:r w:rsidR="00C70E1B" w:rsidRPr="009B2582">
              <w:rPr>
                <w:rFonts w:ascii="Arial" w:hAnsi="Arial" w:cs="Arial"/>
                <w:sz w:val="24"/>
                <w:szCs w:val="24"/>
              </w:rPr>
              <w:t>-6</w:t>
            </w:r>
            <w:r w:rsidRPr="009B2582">
              <w:rPr>
                <w:rFonts w:ascii="Arial" w:hAnsi="Arial" w:cs="Arial"/>
                <w:sz w:val="24"/>
                <w:szCs w:val="24"/>
              </w:rPr>
              <w:t xml:space="preserve">  1 ед.</w:t>
            </w:r>
          </w:p>
          <w:p w14:paraId="173880D8" w14:textId="77777777" w:rsidR="00746D0E" w:rsidRPr="009B2582" w:rsidRDefault="00746D0E" w:rsidP="00DD1CF0">
            <w:pPr>
              <w:pStyle w:val="ad"/>
              <w:numPr>
                <w:ilvl w:val="0"/>
                <w:numId w:val="28"/>
              </w:numPr>
              <w:tabs>
                <w:tab w:val="left" w:pos="319"/>
              </w:tabs>
              <w:ind w:left="145" w:right="50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трактор ДТ-75  1 ед.</w:t>
            </w:r>
          </w:p>
          <w:p w14:paraId="20C9D65C" w14:textId="49F6AE56" w:rsidR="00BA50C1" w:rsidRPr="009B2582" w:rsidRDefault="00BA50C1" w:rsidP="002F6A6F">
            <w:pPr>
              <w:pStyle w:val="ad"/>
              <w:tabs>
                <w:tab w:val="left" w:pos="319"/>
              </w:tabs>
              <w:ind w:left="145" w:right="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A31447C" w14:textId="404F032C" w:rsidR="00746D0E" w:rsidRPr="009B2582" w:rsidRDefault="00746D0E" w:rsidP="00DD1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5 чел.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C68B9E" w14:textId="3D44653A" w:rsidR="00746D0E" w:rsidRPr="009B2582" w:rsidRDefault="00746D0E" w:rsidP="00DD1CF0">
            <w:pPr>
              <w:ind w:left="120" w:right="1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 xml:space="preserve">Первоочередные работы по предотвращению и ликвидации последствий ЧС: расчистка водоходов, путей и дорог для эвакуации в случае создания препятствий на дорогах, проведение аварийно-спасательных работ, </w:t>
            </w:r>
            <w:r w:rsidRPr="009B2582">
              <w:rPr>
                <w:rFonts w:ascii="Arial" w:hAnsi="Arial" w:cs="Arial"/>
                <w:sz w:val="24"/>
                <w:szCs w:val="24"/>
              </w:rPr>
              <w:lastRenderedPageBreak/>
              <w:t>берегоукрепительных и других неотложных работ</w:t>
            </w:r>
          </w:p>
        </w:tc>
      </w:tr>
      <w:tr w:rsidR="00022A7A" w:rsidRPr="009B2582" w14:paraId="6B37004E" w14:textId="77777777" w:rsidTr="009B2582"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F0717C" w14:textId="77777777" w:rsidR="00022A7A" w:rsidRPr="009B2582" w:rsidRDefault="00022A7A" w:rsidP="00DD1CF0">
            <w:pPr>
              <w:pStyle w:val="Default"/>
              <w:ind w:left="127" w:right="138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lastRenderedPageBreak/>
              <w:t xml:space="preserve">Отделение №12  «Павловское» </w:t>
            </w:r>
          </w:p>
          <w:p w14:paraId="4C3E785D" w14:textId="77777777" w:rsidR="00022A7A" w:rsidRPr="009B2582" w:rsidRDefault="00022A7A" w:rsidP="00DD1CF0">
            <w:pPr>
              <w:pStyle w:val="Default"/>
              <w:ind w:left="127" w:right="138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ЗАО «</w:t>
            </w:r>
            <w:proofErr w:type="spellStart"/>
            <w:r w:rsidRPr="009B2582">
              <w:rPr>
                <w:rFonts w:ascii="Arial" w:hAnsi="Arial" w:cs="Arial"/>
                <w:color w:val="auto"/>
              </w:rPr>
              <w:t>Назаровское</w:t>
            </w:r>
            <w:proofErr w:type="spellEnd"/>
            <w:r w:rsidRPr="009B2582">
              <w:rPr>
                <w:rFonts w:ascii="Arial" w:hAnsi="Arial" w:cs="Arial"/>
                <w:color w:val="auto"/>
              </w:rPr>
              <w:t>»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46F597" w14:textId="77777777" w:rsidR="00C702E9" w:rsidRPr="009B2582" w:rsidRDefault="00022A7A" w:rsidP="00DD1CF0">
            <w:pPr>
              <w:pStyle w:val="ad"/>
              <w:numPr>
                <w:ilvl w:val="0"/>
                <w:numId w:val="30"/>
              </w:numPr>
              <w:tabs>
                <w:tab w:val="left" w:pos="319"/>
              </w:tabs>
              <w:ind w:left="145" w:right="50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 xml:space="preserve">пожарная машина </w:t>
            </w:r>
          </w:p>
          <w:p w14:paraId="139C6B38" w14:textId="41DACFDF" w:rsidR="00022A7A" w:rsidRPr="009B2582" w:rsidRDefault="00C702E9" w:rsidP="00C702E9">
            <w:pPr>
              <w:pStyle w:val="ad"/>
              <w:tabs>
                <w:tab w:val="left" w:pos="319"/>
              </w:tabs>
              <w:ind w:left="145" w:right="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22A7A" w:rsidRPr="009B2582">
              <w:rPr>
                <w:rFonts w:ascii="Arial" w:hAnsi="Arial" w:cs="Arial"/>
                <w:sz w:val="24"/>
                <w:szCs w:val="24"/>
              </w:rPr>
              <w:t xml:space="preserve">ГАЗ-53 1 </w:t>
            </w:r>
            <w:proofErr w:type="spellStart"/>
            <w:proofErr w:type="gramStart"/>
            <w:r w:rsidR="00022A7A" w:rsidRPr="009B2582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  <w:p w14:paraId="0BBC0076" w14:textId="0B4EC61E" w:rsidR="00C702E9" w:rsidRPr="009B2582" w:rsidRDefault="00022A7A" w:rsidP="00DD1CF0">
            <w:pPr>
              <w:pStyle w:val="ad"/>
              <w:numPr>
                <w:ilvl w:val="0"/>
                <w:numId w:val="30"/>
              </w:numPr>
              <w:tabs>
                <w:tab w:val="left" w:pos="319"/>
              </w:tabs>
              <w:ind w:left="145" w:right="50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трактор тяжелый К-70</w:t>
            </w:r>
            <w:r w:rsidR="00C70E1B" w:rsidRPr="009B2582">
              <w:rPr>
                <w:rFonts w:ascii="Arial" w:hAnsi="Arial" w:cs="Arial"/>
                <w:sz w:val="24"/>
                <w:szCs w:val="24"/>
              </w:rPr>
              <w:t>1</w:t>
            </w:r>
            <w:r w:rsidRPr="009B25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C9F83E" w14:textId="32AFC561" w:rsidR="00022A7A" w:rsidRPr="009B2582" w:rsidRDefault="00C702E9" w:rsidP="00C702E9">
            <w:pPr>
              <w:pStyle w:val="ad"/>
              <w:tabs>
                <w:tab w:val="left" w:pos="319"/>
              </w:tabs>
              <w:ind w:left="145" w:right="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70E1B" w:rsidRPr="009B2582">
              <w:rPr>
                <w:rFonts w:ascii="Arial" w:hAnsi="Arial" w:cs="Arial"/>
                <w:sz w:val="24"/>
                <w:szCs w:val="24"/>
              </w:rPr>
              <w:t xml:space="preserve">с навесным </w:t>
            </w:r>
            <w:proofErr w:type="spellStart"/>
            <w:r w:rsidR="00C70E1B" w:rsidRPr="009B2582">
              <w:rPr>
                <w:rFonts w:ascii="Arial" w:hAnsi="Arial" w:cs="Arial"/>
                <w:sz w:val="24"/>
                <w:szCs w:val="24"/>
              </w:rPr>
              <w:t>оборуд-нием</w:t>
            </w:r>
            <w:proofErr w:type="spellEnd"/>
            <w:r w:rsidR="00C70E1B" w:rsidRPr="009B2582">
              <w:rPr>
                <w:rFonts w:ascii="Arial" w:hAnsi="Arial" w:cs="Arial"/>
                <w:sz w:val="24"/>
                <w:szCs w:val="24"/>
              </w:rPr>
              <w:t>:</w:t>
            </w:r>
            <w:r w:rsidR="00022A7A" w:rsidRPr="009B25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0E1B" w:rsidRPr="009B2582">
              <w:rPr>
                <w:rFonts w:ascii="Arial" w:hAnsi="Arial" w:cs="Arial"/>
                <w:sz w:val="24"/>
                <w:szCs w:val="24"/>
              </w:rPr>
              <w:t>ножом</w:t>
            </w:r>
            <w:r w:rsidR="00022A7A" w:rsidRPr="009B2582">
              <w:rPr>
                <w:rFonts w:ascii="Arial" w:hAnsi="Arial" w:cs="Arial"/>
                <w:sz w:val="24"/>
                <w:szCs w:val="24"/>
              </w:rPr>
              <w:t xml:space="preserve"> 1 ед.</w:t>
            </w:r>
            <w:bookmarkStart w:id="1" w:name="_Hlk97706950"/>
            <w:r w:rsidR="00C70E1B" w:rsidRPr="009B2582">
              <w:rPr>
                <w:rFonts w:ascii="Arial" w:hAnsi="Arial" w:cs="Arial"/>
                <w:sz w:val="24"/>
                <w:szCs w:val="24"/>
              </w:rPr>
              <w:t xml:space="preserve">, МЖТ-16 цистерна 1 </w:t>
            </w:r>
            <w:proofErr w:type="spellStart"/>
            <w:proofErr w:type="gramStart"/>
            <w:r w:rsidR="00C70E1B" w:rsidRPr="009B2582">
              <w:rPr>
                <w:rFonts w:ascii="Arial" w:hAnsi="Arial" w:cs="Arial"/>
                <w:sz w:val="24"/>
                <w:szCs w:val="24"/>
              </w:rPr>
              <w:t>ед</w:t>
            </w:r>
            <w:bookmarkEnd w:id="1"/>
            <w:proofErr w:type="spellEnd"/>
            <w:proofErr w:type="gramEnd"/>
          </w:p>
          <w:p w14:paraId="389420F9" w14:textId="000A753D" w:rsidR="00C70E1B" w:rsidRPr="009B2582" w:rsidRDefault="00C70E1B" w:rsidP="00C70E1B">
            <w:pPr>
              <w:pStyle w:val="ad"/>
              <w:numPr>
                <w:ilvl w:val="0"/>
                <w:numId w:val="30"/>
              </w:numPr>
              <w:tabs>
                <w:tab w:val="left" w:pos="319"/>
              </w:tabs>
              <w:ind w:right="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МТЗ-82 1 ед.</w:t>
            </w:r>
          </w:p>
          <w:p w14:paraId="55CDD4F3" w14:textId="77777777" w:rsidR="00C702E9" w:rsidRPr="009B2582" w:rsidRDefault="00022A7A" w:rsidP="00DD1CF0">
            <w:pPr>
              <w:pStyle w:val="ad"/>
              <w:numPr>
                <w:ilvl w:val="0"/>
                <w:numId w:val="30"/>
              </w:numPr>
              <w:tabs>
                <w:tab w:val="left" w:pos="319"/>
              </w:tabs>
              <w:ind w:left="145" w:right="50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 xml:space="preserve">бочка для воды 1,5 </w:t>
            </w:r>
            <w:proofErr w:type="spellStart"/>
            <w:r w:rsidRPr="009B2582">
              <w:rPr>
                <w:rFonts w:ascii="Arial" w:hAnsi="Arial" w:cs="Arial"/>
                <w:sz w:val="24"/>
                <w:szCs w:val="24"/>
              </w:rPr>
              <w:t>куб</w:t>
            </w:r>
            <w:proofErr w:type="gramStart"/>
            <w:r w:rsidRPr="009B2582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9B25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883DC2" w14:textId="0E5B89A2" w:rsidR="00022A7A" w:rsidRPr="009B2582" w:rsidRDefault="00C702E9" w:rsidP="00C70E1B">
            <w:pPr>
              <w:pStyle w:val="ad"/>
              <w:tabs>
                <w:tab w:val="left" w:pos="319"/>
              </w:tabs>
              <w:ind w:left="145" w:right="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22A7A" w:rsidRPr="009B2582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="00022A7A" w:rsidRPr="009B2582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="00022A7A" w:rsidRPr="009B2582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="00022A7A" w:rsidRPr="009B2582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="00022A7A" w:rsidRPr="009B2582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022A7A" w:rsidRPr="009B2582">
              <w:rPr>
                <w:rFonts w:ascii="Arial" w:hAnsi="Arial" w:cs="Arial"/>
                <w:sz w:val="24"/>
                <w:szCs w:val="24"/>
              </w:rPr>
              <w:t>овоноколаевка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B5F16C" w14:textId="762ECAD7" w:rsidR="00022A7A" w:rsidRPr="009B2582" w:rsidRDefault="00C70E1B" w:rsidP="00DD1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022A7A" w:rsidRPr="009B2582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BB40B" w14:textId="77777777" w:rsidR="00022A7A" w:rsidRPr="009B2582" w:rsidRDefault="00022A7A" w:rsidP="00DD1CF0">
            <w:pPr>
              <w:ind w:left="120" w:right="1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Первоочередные работы по предотвращению и ликвидации последствий ЧС: расчистка водоходов, путей и дорог для эвакуации в случае создания препятствий на дорогах, проведение аварийно-спасательных работ, берегоукрепительных и других неотложных работ</w:t>
            </w:r>
          </w:p>
        </w:tc>
      </w:tr>
      <w:tr w:rsidR="00022A7A" w:rsidRPr="009B2582" w14:paraId="2CCEE05C" w14:textId="77777777" w:rsidTr="009B2582"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13A959" w14:textId="5D46958D" w:rsidR="00022A7A" w:rsidRPr="009B2582" w:rsidRDefault="00DD1CF0" w:rsidP="00DD1CF0">
            <w:pPr>
              <w:ind w:left="127" w:right="1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br w:type="page"/>
            </w:r>
            <w:r w:rsidR="00022A7A" w:rsidRPr="009B2582">
              <w:rPr>
                <w:rFonts w:ascii="Arial" w:hAnsi="Arial" w:cs="Arial"/>
                <w:sz w:val="24"/>
                <w:szCs w:val="24"/>
              </w:rPr>
              <w:t xml:space="preserve">Павловский участок «МРСК Сибири Красноярскэнерго» </w:t>
            </w:r>
          </w:p>
          <w:p w14:paraId="65547C4B" w14:textId="77777777" w:rsidR="00022A7A" w:rsidRPr="009B2582" w:rsidRDefault="00022A7A" w:rsidP="00DD1CF0">
            <w:pPr>
              <w:ind w:left="127" w:right="1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ПАО ЗЭС НРЭС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313597" w14:textId="77777777" w:rsidR="00022A7A" w:rsidRPr="009B2582" w:rsidRDefault="00022A7A" w:rsidP="00DD1CF0">
            <w:pPr>
              <w:pStyle w:val="ad"/>
              <w:numPr>
                <w:ilvl w:val="0"/>
                <w:numId w:val="29"/>
              </w:numPr>
              <w:tabs>
                <w:tab w:val="left" w:pos="319"/>
              </w:tabs>
              <w:ind w:left="145" w:right="50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автомобиль УАЗ  1ед.</w:t>
            </w:r>
          </w:p>
          <w:p w14:paraId="7BE1D4B8" w14:textId="77777777" w:rsidR="00022A7A" w:rsidRPr="009B2582" w:rsidRDefault="00022A7A" w:rsidP="00DD1CF0">
            <w:pPr>
              <w:pStyle w:val="ad"/>
              <w:numPr>
                <w:ilvl w:val="0"/>
                <w:numId w:val="29"/>
              </w:numPr>
              <w:tabs>
                <w:tab w:val="left" w:pos="319"/>
              </w:tabs>
              <w:ind w:left="145" w:right="50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трактор МТЗ-82  1 ед.</w:t>
            </w:r>
          </w:p>
          <w:p w14:paraId="21AA8238" w14:textId="77777777" w:rsidR="00022A7A" w:rsidRPr="009B2582" w:rsidRDefault="00022A7A" w:rsidP="00DD1CF0">
            <w:pPr>
              <w:ind w:left="145" w:right="50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525D10" w14:textId="77777777" w:rsidR="00022A7A" w:rsidRPr="009B2582" w:rsidRDefault="00022A7A" w:rsidP="00DD1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3 чел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8E38F" w14:textId="60AF8700" w:rsidR="00B21B5A" w:rsidRPr="009B2582" w:rsidRDefault="00022A7A" w:rsidP="00C702E9">
            <w:pPr>
              <w:ind w:left="120" w:right="1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 xml:space="preserve">Ремонт, восстановление электросетей, отключения подстанций и поддержание работоспособности в условиях подтопления, </w:t>
            </w:r>
            <w:r w:rsidR="00DF407D" w:rsidRPr="009B2582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9B25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407D" w:rsidRPr="009B2582">
              <w:rPr>
                <w:rFonts w:ascii="Arial" w:hAnsi="Arial" w:cs="Arial"/>
                <w:sz w:val="24"/>
                <w:szCs w:val="24"/>
              </w:rPr>
              <w:t xml:space="preserve"> электро</w:t>
            </w:r>
            <w:r w:rsidRPr="009B2582">
              <w:rPr>
                <w:rFonts w:ascii="Arial" w:hAnsi="Arial" w:cs="Arial"/>
                <w:sz w:val="24"/>
                <w:szCs w:val="24"/>
              </w:rPr>
              <w:t>безопасности.</w:t>
            </w:r>
          </w:p>
        </w:tc>
      </w:tr>
      <w:tr w:rsidR="00022A7A" w:rsidRPr="009B2582" w14:paraId="47C784D0" w14:textId="77777777" w:rsidTr="009B2582"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A0F2C" w14:textId="77777777" w:rsidR="00022A7A" w:rsidRPr="009B2582" w:rsidRDefault="00022A7A" w:rsidP="00DD1CF0">
            <w:pPr>
              <w:pStyle w:val="Default"/>
              <w:ind w:left="127" w:right="138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МО МВД России «Назаровский»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34C786" w14:textId="736F36E7" w:rsidR="00022A7A" w:rsidRPr="009B2582" w:rsidRDefault="00022A7A" w:rsidP="00DD1CF0">
            <w:pPr>
              <w:pStyle w:val="ad"/>
              <w:tabs>
                <w:tab w:val="left" w:pos="319"/>
              </w:tabs>
              <w:ind w:left="145" w:right="50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 xml:space="preserve">транспорт </w:t>
            </w:r>
            <w:r w:rsidR="00C70E1B" w:rsidRPr="009B2582">
              <w:rPr>
                <w:rFonts w:ascii="Arial" w:hAnsi="Arial" w:cs="Arial"/>
                <w:sz w:val="24"/>
                <w:szCs w:val="24"/>
              </w:rPr>
              <w:t>МО МВД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D756E4" w14:textId="323978DD" w:rsidR="00022A7A" w:rsidRPr="009B2582" w:rsidRDefault="00022A7A" w:rsidP="00DD1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1 чел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D594B" w14:textId="0C9A342E" w:rsidR="00022A7A" w:rsidRPr="009B2582" w:rsidRDefault="00022A7A" w:rsidP="00DD1CF0">
            <w:pPr>
              <w:ind w:left="120" w:right="1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Организация охраны зоны подтопления от противоправных действий со стороны нарушителей общественного порядка</w:t>
            </w:r>
            <w:r w:rsidR="00DF407D" w:rsidRPr="009B2582">
              <w:rPr>
                <w:rFonts w:ascii="Arial" w:hAnsi="Arial" w:cs="Arial"/>
                <w:sz w:val="24"/>
                <w:szCs w:val="24"/>
              </w:rPr>
              <w:t xml:space="preserve"> сов</w:t>
            </w:r>
            <w:r w:rsidR="00C70E1B" w:rsidRPr="009B2582">
              <w:rPr>
                <w:rFonts w:ascii="Arial" w:hAnsi="Arial" w:cs="Arial"/>
                <w:sz w:val="24"/>
                <w:szCs w:val="24"/>
              </w:rPr>
              <w:t>м</w:t>
            </w:r>
            <w:r w:rsidR="00DF407D" w:rsidRPr="009B2582">
              <w:rPr>
                <w:rFonts w:ascii="Arial" w:hAnsi="Arial" w:cs="Arial"/>
                <w:sz w:val="24"/>
                <w:szCs w:val="24"/>
              </w:rPr>
              <w:t>естно с ДНД.</w:t>
            </w:r>
          </w:p>
        </w:tc>
      </w:tr>
      <w:tr w:rsidR="00DF407D" w:rsidRPr="009B2582" w14:paraId="238035B7" w14:textId="77777777" w:rsidTr="009B2582"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2A3D51" w14:textId="77777777" w:rsidR="00DF407D" w:rsidRPr="009B2582" w:rsidRDefault="00DF407D" w:rsidP="00DD1CF0">
            <w:pPr>
              <w:pStyle w:val="Default"/>
              <w:ind w:left="127" w:right="138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 xml:space="preserve">Филиал ПАО Ростелеком 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7F3613" w14:textId="77777777" w:rsidR="00DF407D" w:rsidRPr="009B2582" w:rsidRDefault="00DF407D" w:rsidP="00DD1CF0">
            <w:pPr>
              <w:pStyle w:val="ad"/>
              <w:tabs>
                <w:tab w:val="left" w:pos="319"/>
              </w:tabs>
              <w:ind w:left="145" w:right="50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транспорт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A5517" w14:textId="77777777" w:rsidR="00DF407D" w:rsidRPr="009B2582" w:rsidRDefault="00DF407D" w:rsidP="00DD1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2 чел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F1332" w14:textId="77777777" w:rsidR="00DF407D" w:rsidRPr="009B2582" w:rsidRDefault="00DF407D" w:rsidP="00DD1CF0">
            <w:pPr>
              <w:ind w:left="120" w:right="1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Обеспечение связи и Интернет, устранение неполадок в телефонных сетях, пунктах.</w:t>
            </w:r>
          </w:p>
        </w:tc>
      </w:tr>
      <w:tr w:rsidR="00022A7A" w:rsidRPr="009B2582" w14:paraId="25216C80" w14:textId="77777777" w:rsidTr="009B2582"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3EEEFC" w14:textId="0033DCF0" w:rsidR="00022A7A" w:rsidRPr="009B2582" w:rsidRDefault="00022A7A" w:rsidP="00DD1CF0">
            <w:pPr>
              <w:pStyle w:val="Default"/>
              <w:ind w:left="127" w:right="138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</w:rPr>
              <w:t xml:space="preserve">Павловская врачебная амбулатория филиала № 4   </w:t>
            </w:r>
            <w:r w:rsidRPr="009B2582">
              <w:rPr>
                <w:rFonts w:ascii="Arial" w:hAnsi="Arial" w:cs="Arial"/>
              </w:rPr>
              <w:lastRenderedPageBreak/>
              <w:t>КГБУЗ Назаровская районная больница №2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632811" w14:textId="77777777" w:rsidR="00022A7A" w:rsidRPr="009B2582" w:rsidRDefault="00022A7A" w:rsidP="00DD1CF0">
            <w:pPr>
              <w:pStyle w:val="ad"/>
              <w:tabs>
                <w:tab w:val="left" w:pos="319"/>
              </w:tabs>
              <w:ind w:left="145" w:right="50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lastRenderedPageBreak/>
              <w:t>автомобиль УАЗ 1ед.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04EAF1" w14:textId="77777777" w:rsidR="00022A7A" w:rsidRPr="009B2582" w:rsidRDefault="00022A7A" w:rsidP="00DD1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5 чел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6066E" w14:textId="6B08548A" w:rsidR="00022A7A" w:rsidRPr="009B2582" w:rsidRDefault="00022A7A" w:rsidP="00DD1CF0">
            <w:pPr>
              <w:ind w:left="120" w:right="1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 xml:space="preserve">Оказание доврачебной, первой врачебной медицинской помощи </w:t>
            </w:r>
            <w:r w:rsidRPr="009B2582">
              <w:rPr>
                <w:rFonts w:ascii="Arial" w:hAnsi="Arial" w:cs="Arial"/>
                <w:sz w:val="24"/>
                <w:szCs w:val="24"/>
              </w:rPr>
              <w:lastRenderedPageBreak/>
              <w:t>при выполнении мероприятий по предупреждению, реагированию, ликвидации ЧС</w:t>
            </w:r>
            <w:r w:rsidR="00C702E9" w:rsidRPr="009B2582">
              <w:rPr>
                <w:rFonts w:ascii="Arial" w:hAnsi="Arial" w:cs="Arial"/>
                <w:sz w:val="24"/>
                <w:szCs w:val="24"/>
              </w:rPr>
              <w:t xml:space="preserve"> в каждом </w:t>
            </w:r>
            <w:proofErr w:type="spellStart"/>
            <w:r w:rsidR="00C702E9" w:rsidRPr="009B2582">
              <w:rPr>
                <w:rFonts w:ascii="Arial" w:hAnsi="Arial" w:cs="Arial"/>
                <w:sz w:val="24"/>
                <w:szCs w:val="24"/>
              </w:rPr>
              <w:t>нас</w:t>
            </w:r>
            <w:proofErr w:type="gramStart"/>
            <w:r w:rsidR="00C702E9" w:rsidRPr="009B2582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="00C702E9" w:rsidRPr="009B2582">
              <w:rPr>
                <w:rFonts w:ascii="Arial" w:hAnsi="Arial" w:cs="Arial"/>
                <w:sz w:val="24"/>
                <w:szCs w:val="24"/>
              </w:rPr>
              <w:t>ункте</w:t>
            </w:r>
            <w:proofErr w:type="spellEnd"/>
            <w:r w:rsidR="00C702E9" w:rsidRPr="009B2582">
              <w:rPr>
                <w:rFonts w:ascii="Arial" w:hAnsi="Arial" w:cs="Arial"/>
                <w:sz w:val="24"/>
                <w:szCs w:val="24"/>
              </w:rPr>
              <w:t xml:space="preserve"> не менее 1 чел. </w:t>
            </w:r>
            <w:proofErr w:type="spellStart"/>
            <w:r w:rsidR="00C702E9" w:rsidRPr="009B2582">
              <w:rPr>
                <w:rFonts w:ascii="Arial" w:hAnsi="Arial" w:cs="Arial"/>
                <w:sz w:val="24"/>
                <w:szCs w:val="24"/>
              </w:rPr>
              <w:t>мед.персонала</w:t>
            </w:r>
            <w:proofErr w:type="spellEnd"/>
          </w:p>
        </w:tc>
      </w:tr>
    </w:tbl>
    <w:p w14:paraId="0E4C295E" w14:textId="77777777" w:rsidR="00022A7A" w:rsidRPr="009B2582" w:rsidRDefault="00022A7A" w:rsidP="00022A7A">
      <w:pPr>
        <w:jc w:val="center"/>
        <w:rPr>
          <w:rFonts w:ascii="Arial" w:hAnsi="Arial" w:cs="Arial"/>
          <w:sz w:val="24"/>
          <w:szCs w:val="24"/>
        </w:rPr>
      </w:pPr>
    </w:p>
    <w:p w14:paraId="1ADBBDD6" w14:textId="77777777" w:rsidR="00022A7A" w:rsidRPr="009B2582" w:rsidRDefault="00022A7A" w:rsidP="00022A7A">
      <w:pPr>
        <w:jc w:val="right"/>
        <w:rPr>
          <w:rFonts w:ascii="Arial" w:hAnsi="Arial" w:cs="Arial"/>
          <w:sz w:val="24"/>
          <w:szCs w:val="24"/>
        </w:rPr>
      </w:pPr>
      <w:r w:rsidRPr="009B2582">
        <w:rPr>
          <w:rFonts w:ascii="Arial" w:hAnsi="Arial" w:cs="Arial"/>
          <w:sz w:val="24"/>
          <w:szCs w:val="24"/>
        </w:rPr>
        <w:br w:type="page"/>
      </w:r>
    </w:p>
    <w:p w14:paraId="7B0E878A" w14:textId="77777777" w:rsidR="00255E17" w:rsidRPr="009B2582" w:rsidRDefault="00255E17" w:rsidP="00022A7A">
      <w:pPr>
        <w:jc w:val="right"/>
        <w:rPr>
          <w:rFonts w:ascii="Arial" w:hAnsi="Arial" w:cs="Arial"/>
          <w:sz w:val="24"/>
          <w:szCs w:val="24"/>
        </w:rPr>
      </w:pPr>
      <w:r w:rsidRPr="009B2582">
        <w:rPr>
          <w:rFonts w:ascii="Arial" w:hAnsi="Arial" w:cs="Arial"/>
          <w:sz w:val="24"/>
          <w:szCs w:val="24"/>
        </w:rPr>
        <w:t xml:space="preserve">Приложение № </w:t>
      </w:r>
      <w:r w:rsidR="002A1D3E" w:rsidRPr="009B2582">
        <w:rPr>
          <w:rFonts w:ascii="Arial" w:hAnsi="Arial" w:cs="Arial"/>
          <w:sz w:val="24"/>
          <w:szCs w:val="24"/>
        </w:rPr>
        <w:t>2</w:t>
      </w:r>
    </w:p>
    <w:p w14:paraId="7772C04D" w14:textId="77777777" w:rsidR="00255E17" w:rsidRPr="009B2582" w:rsidRDefault="00255E17" w:rsidP="00F27837">
      <w:pPr>
        <w:pStyle w:val="Default"/>
        <w:jc w:val="right"/>
        <w:rPr>
          <w:rFonts w:ascii="Arial" w:hAnsi="Arial" w:cs="Arial"/>
          <w:color w:val="auto"/>
        </w:rPr>
      </w:pPr>
      <w:r w:rsidRPr="009B2582">
        <w:rPr>
          <w:rFonts w:ascii="Arial" w:hAnsi="Arial" w:cs="Arial"/>
          <w:color w:val="auto"/>
        </w:rPr>
        <w:t xml:space="preserve">к постановлению администрации </w:t>
      </w:r>
    </w:p>
    <w:p w14:paraId="08483DE4" w14:textId="5A244259" w:rsidR="00255E17" w:rsidRPr="009B2582" w:rsidRDefault="00255E17" w:rsidP="00F27837">
      <w:pPr>
        <w:pStyle w:val="Default"/>
        <w:jc w:val="right"/>
        <w:rPr>
          <w:rFonts w:ascii="Arial" w:hAnsi="Arial" w:cs="Arial"/>
          <w:color w:val="auto"/>
        </w:rPr>
      </w:pPr>
      <w:r w:rsidRPr="009B2582">
        <w:rPr>
          <w:rFonts w:ascii="Arial" w:hAnsi="Arial" w:cs="Arial"/>
          <w:color w:val="auto"/>
        </w:rPr>
        <w:t xml:space="preserve">Павловского сельсовета от </w:t>
      </w:r>
      <w:r w:rsidR="00C70E1B" w:rsidRPr="009B2582">
        <w:rPr>
          <w:rFonts w:ascii="Arial" w:hAnsi="Arial" w:cs="Arial"/>
          <w:color w:val="auto"/>
        </w:rPr>
        <w:t>27.02.2023 № 21</w:t>
      </w:r>
    </w:p>
    <w:p w14:paraId="567B074E" w14:textId="77777777" w:rsidR="00255E17" w:rsidRPr="009B2582" w:rsidRDefault="00255E17" w:rsidP="00F27837">
      <w:pPr>
        <w:pStyle w:val="Default"/>
        <w:jc w:val="center"/>
        <w:rPr>
          <w:rFonts w:ascii="Arial" w:hAnsi="Arial" w:cs="Arial"/>
          <w:color w:val="auto"/>
        </w:rPr>
      </w:pPr>
      <w:r w:rsidRPr="009B2582">
        <w:rPr>
          <w:rFonts w:ascii="Arial" w:hAnsi="Arial" w:cs="Arial"/>
          <w:color w:val="auto"/>
        </w:rPr>
        <w:t xml:space="preserve">СОСТАВ </w:t>
      </w:r>
    </w:p>
    <w:p w14:paraId="48D40D02" w14:textId="45E40FB8" w:rsidR="00255E17" w:rsidRPr="009B2582" w:rsidRDefault="00C702E9" w:rsidP="00F27837">
      <w:pPr>
        <w:pStyle w:val="Default"/>
        <w:jc w:val="center"/>
        <w:rPr>
          <w:rFonts w:ascii="Arial" w:hAnsi="Arial" w:cs="Arial"/>
          <w:color w:val="auto"/>
        </w:rPr>
      </w:pPr>
      <w:r w:rsidRPr="009B2582">
        <w:rPr>
          <w:rFonts w:ascii="Arial" w:hAnsi="Arial" w:cs="Arial"/>
          <w:color w:val="auto"/>
        </w:rPr>
        <w:t xml:space="preserve">НЕШТАТНЫХ </w:t>
      </w:r>
      <w:r w:rsidR="00255E17" w:rsidRPr="009B2582">
        <w:rPr>
          <w:rFonts w:ascii="Arial" w:hAnsi="Arial" w:cs="Arial"/>
          <w:color w:val="auto"/>
        </w:rPr>
        <w:t>ПАТРУЛЬНЫХ ГРУПП</w:t>
      </w:r>
    </w:p>
    <w:p w14:paraId="0A03DF1F" w14:textId="38830019" w:rsidR="00255E17" w:rsidRPr="009B2582" w:rsidRDefault="00255E17" w:rsidP="00F27837">
      <w:pPr>
        <w:pStyle w:val="Default"/>
        <w:jc w:val="center"/>
        <w:rPr>
          <w:rFonts w:ascii="Arial" w:hAnsi="Arial" w:cs="Arial"/>
          <w:color w:val="auto"/>
        </w:rPr>
      </w:pPr>
      <w:r w:rsidRPr="009B2582">
        <w:rPr>
          <w:rFonts w:ascii="Arial" w:hAnsi="Arial" w:cs="Arial"/>
          <w:color w:val="auto"/>
        </w:rPr>
        <w:t>на период прохождения весеннего снеготаяния и половодья 202</w:t>
      </w:r>
      <w:r w:rsidR="00C70E1B" w:rsidRPr="009B2582">
        <w:rPr>
          <w:rFonts w:ascii="Arial" w:hAnsi="Arial" w:cs="Arial"/>
          <w:color w:val="auto"/>
        </w:rPr>
        <w:t>3</w:t>
      </w:r>
      <w:r w:rsidRPr="009B2582">
        <w:rPr>
          <w:rFonts w:ascii="Arial" w:hAnsi="Arial" w:cs="Arial"/>
          <w:color w:val="auto"/>
        </w:rPr>
        <w:t xml:space="preserve"> г.</w:t>
      </w:r>
    </w:p>
    <w:p w14:paraId="5193501F" w14:textId="77777777" w:rsidR="00255E17" w:rsidRPr="009B2582" w:rsidRDefault="00255E17" w:rsidP="00F27837">
      <w:pPr>
        <w:pStyle w:val="Default"/>
        <w:jc w:val="center"/>
        <w:rPr>
          <w:rFonts w:ascii="Arial" w:hAnsi="Arial" w:cs="Arial"/>
          <w:color w:val="auto"/>
        </w:rPr>
      </w:pPr>
      <w:r w:rsidRPr="009B2582">
        <w:rPr>
          <w:rFonts w:ascii="Arial" w:hAnsi="Arial" w:cs="Arial"/>
          <w:color w:val="auto"/>
        </w:rPr>
        <w:t>по патрулированию ледовой обстановки,</w:t>
      </w:r>
      <w:r w:rsidRPr="009B2582">
        <w:rPr>
          <w:rFonts w:ascii="Arial" w:hAnsi="Arial" w:cs="Arial"/>
          <w:color w:val="auto"/>
          <w:shd w:val="clear" w:color="auto" w:fill="FBFBFB"/>
        </w:rPr>
        <w:t xml:space="preserve"> готовности к пропуску талых вод</w:t>
      </w:r>
      <w:r w:rsidRPr="009B2582">
        <w:rPr>
          <w:rFonts w:ascii="Arial" w:hAnsi="Arial" w:cs="Arial"/>
          <w:color w:val="auto"/>
        </w:rPr>
        <w:t xml:space="preserve"> </w:t>
      </w:r>
    </w:p>
    <w:p w14:paraId="1B75A761" w14:textId="77777777" w:rsidR="00255E17" w:rsidRPr="009B2582" w:rsidRDefault="00255E17" w:rsidP="00F27837">
      <w:pPr>
        <w:pStyle w:val="Default"/>
        <w:jc w:val="center"/>
        <w:rPr>
          <w:rFonts w:ascii="Arial" w:hAnsi="Arial" w:cs="Arial"/>
          <w:color w:val="auto"/>
        </w:rPr>
      </w:pPr>
      <w:r w:rsidRPr="009B2582">
        <w:rPr>
          <w:rFonts w:ascii="Arial" w:hAnsi="Arial" w:cs="Arial"/>
          <w:color w:val="auto"/>
        </w:rPr>
        <w:t xml:space="preserve">в местах возможного затопления на территории Павловского сельсовета </w:t>
      </w:r>
    </w:p>
    <w:p w14:paraId="0BA30038" w14:textId="77777777" w:rsidR="00255E17" w:rsidRPr="009B2582" w:rsidRDefault="00255E17" w:rsidP="00F27837">
      <w:pPr>
        <w:pStyle w:val="Default"/>
        <w:jc w:val="center"/>
        <w:rPr>
          <w:rFonts w:ascii="Arial" w:hAnsi="Arial" w:cs="Arial"/>
          <w:color w:val="auto"/>
        </w:rPr>
      </w:pPr>
      <w:r w:rsidRPr="009B2582">
        <w:rPr>
          <w:rFonts w:ascii="Arial" w:hAnsi="Arial" w:cs="Arial"/>
          <w:color w:val="auto"/>
        </w:rPr>
        <w:t>(ГТС, водопропускные устройства, дороги, водоемы и т.д.)</w:t>
      </w:r>
    </w:p>
    <w:p w14:paraId="074C1EDE" w14:textId="77777777" w:rsidR="00255E17" w:rsidRPr="009B2582" w:rsidRDefault="00255E17" w:rsidP="00F27837">
      <w:pPr>
        <w:pStyle w:val="Default"/>
        <w:jc w:val="center"/>
        <w:rPr>
          <w:rFonts w:ascii="Arial" w:hAnsi="Arial" w:cs="Arial"/>
          <w:color w:val="auto"/>
        </w:rPr>
      </w:pPr>
    </w:p>
    <w:tbl>
      <w:tblPr>
        <w:tblW w:w="1064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2732"/>
        <w:gridCol w:w="4252"/>
        <w:gridCol w:w="3119"/>
      </w:tblGrid>
      <w:tr w:rsidR="00255E17" w:rsidRPr="009B2582" w14:paraId="1894CBA0" w14:textId="77777777" w:rsidTr="00CB2C3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D8CF" w14:textId="77777777" w:rsidR="00255E17" w:rsidRPr="009B2582" w:rsidRDefault="00255E17" w:rsidP="00E041E9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 xml:space="preserve">№ </w:t>
            </w:r>
            <w:proofErr w:type="gramStart"/>
            <w:r w:rsidRPr="009B2582">
              <w:rPr>
                <w:rFonts w:ascii="Arial" w:hAnsi="Arial" w:cs="Arial"/>
                <w:color w:val="auto"/>
              </w:rPr>
              <w:t>п</w:t>
            </w:r>
            <w:proofErr w:type="gramEnd"/>
            <w:r w:rsidRPr="009B2582">
              <w:rPr>
                <w:rFonts w:ascii="Arial" w:hAnsi="Arial" w:cs="Arial"/>
                <w:color w:val="auto"/>
              </w:rPr>
              <w:t>/п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2C7B" w14:textId="77777777" w:rsidR="00255E17" w:rsidRPr="009B2582" w:rsidRDefault="00255E17" w:rsidP="00E041E9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 xml:space="preserve"> Ф.И.О., контакты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35C4" w14:textId="77777777" w:rsidR="00255E17" w:rsidRPr="009B2582" w:rsidRDefault="00255E17" w:rsidP="00F035A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 xml:space="preserve"> Должность и место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53D4" w14:textId="77777777" w:rsidR="00255E17" w:rsidRPr="009B2582" w:rsidRDefault="00255E17" w:rsidP="00E041E9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Адрес проживания</w:t>
            </w:r>
          </w:p>
        </w:tc>
      </w:tr>
      <w:tr w:rsidR="00255E17" w:rsidRPr="009B2582" w14:paraId="75027937" w14:textId="77777777" w:rsidTr="00CB2C35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48A46" w14:textId="77777777" w:rsidR="00255E17" w:rsidRPr="009B2582" w:rsidRDefault="00255E17" w:rsidP="00E041E9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96E68" w14:textId="77777777" w:rsidR="00255E17" w:rsidRPr="009B2582" w:rsidRDefault="00255E17" w:rsidP="00E041E9">
            <w:pPr>
              <w:pStyle w:val="Default"/>
              <w:rPr>
                <w:rFonts w:ascii="Arial" w:hAnsi="Arial" w:cs="Arial"/>
                <w:color w:val="auto"/>
              </w:rPr>
            </w:pPr>
            <w:proofErr w:type="spellStart"/>
            <w:r w:rsidRPr="009B2582">
              <w:rPr>
                <w:rFonts w:ascii="Arial" w:hAnsi="Arial" w:cs="Arial"/>
                <w:color w:val="auto"/>
              </w:rPr>
              <w:t>Межаев</w:t>
            </w:r>
            <w:proofErr w:type="spellEnd"/>
            <w:r w:rsidRPr="009B2582">
              <w:rPr>
                <w:rFonts w:ascii="Arial" w:hAnsi="Arial" w:cs="Arial"/>
                <w:color w:val="auto"/>
              </w:rPr>
              <w:t xml:space="preserve"> Владимир Петрович</w:t>
            </w:r>
          </w:p>
          <w:p w14:paraId="611D507D" w14:textId="77777777" w:rsidR="00255E17" w:rsidRPr="009B2582" w:rsidRDefault="00255E17" w:rsidP="00E041E9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 xml:space="preserve">8 (39155) 97 370 </w:t>
            </w:r>
            <w:proofErr w:type="spellStart"/>
            <w:r w:rsidRPr="009B2582">
              <w:rPr>
                <w:rFonts w:ascii="Arial" w:hAnsi="Arial" w:cs="Arial"/>
                <w:color w:val="auto"/>
              </w:rPr>
              <w:t>р</w:t>
            </w:r>
            <w:proofErr w:type="gramStart"/>
            <w:r w:rsidRPr="009B2582">
              <w:rPr>
                <w:rFonts w:ascii="Arial" w:hAnsi="Arial" w:cs="Arial"/>
                <w:color w:val="auto"/>
              </w:rPr>
              <w:t>.т</w:t>
            </w:r>
            <w:proofErr w:type="gramEnd"/>
            <w:r w:rsidRPr="009B2582">
              <w:rPr>
                <w:rFonts w:ascii="Arial" w:hAnsi="Arial" w:cs="Arial"/>
                <w:color w:val="auto"/>
              </w:rPr>
              <w:t>ел</w:t>
            </w:r>
            <w:proofErr w:type="spellEnd"/>
            <w:r w:rsidRPr="009B2582">
              <w:rPr>
                <w:rFonts w:ascii="Arial" w:hAnsi="Arial" w:cs="Arial"/>
                <w:color w:val="auto"/>
              </w:rPr>
              <w:t xml:space="preserve">, </w:t>
            </w:r>
          </w:p>
          <w:p w14:paraId="3CA5BAE7" w14:textId="77777777" w:rsidR="00255E17" w:rsidRPr="009B2582" w:rsidRDefault="00255E17" w:rsidP="00E041E9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 xml:space="preserve">8 (39155) 97 249 </w:t>
            </w:r>
            <w:proofErr w:type="spellStart"/>
            <w:r w:rsidRPr="009B2582">
              <w:rPr>
                <w:rFonts w:ascii="Arial" w:hAnsi="Arial" w:cs="Arial"/>
                <w:color w:val="auto"/>
              </w:rPr>
              <w:t>д</w:t>
            </w:r>
            <w:proofErr w:type="gramStart"/>
            <w:r w:rsidRPr="009B2582">
              <w:rPr>
                <w:rFonts w:ascii="Arial" w:hAnsi="Arial" w:cs="Arial"/>
                <w:color w:val="auto"/>
              </w:rPr>
              <w:t>.т</w:t>
            </w:r>
            <w:proofErr w:type="gramEnd"/>
            <w:r w:rsidRPr="009B2582">
              <w:rPr>
                <w:rFonts w:ascii="Arial" w:hAnsi="Arial" w:cs="Arial"/>
                <w:color w:val="auto"/>
              </w:rPr>
              <w:t>ел</w:t>
            </w:r>
            <w:proofErr w:type="spellEnd"/>
            <w:r w:rsidRPr="009B2582">
              <w:rPr>
                <w:rFonts w:ascii="Arial" w:hAnsi="Arial" w:cs="Arial"/>
                <w:color w:val="auto"/>
              </w:rPr>
              <w:t>,</w:t>
            </w:r>
          </w:p>
          <w:p w14:paraId="3D00148C" w14:textId="77777777" w:rsidR="00255E17" w:rsidRPr="009B2582" w:rsidRDefault="00255E17" w:rsidP="00E041E9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8 902 966 31 95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1686" w14:textId="77777777" w:rsidR="00255E17" w:rsidRPr="009B2582" w:rsidRDefault="00255E17" w:rsidP="00F035A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 xml:space="preserve">Глава Павловского сельсовета. Администрация Павловского сельсовета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0073" w14:textId="77777777" w:rsidR="00255E17" w:rsidRPr="009B2582" w:rsidRDefault="00255E17" w:rsidP="00E041E9">
            <w:pPr>
              <w:pStyle w:val="Default"/>
              <w:rPr>
                <w:rFonts w:ascii="Arial" w:hAnsi="Arial" w:cs="Arial"/>
                <w:color w:val="auto"/>
              </w:rPr>
            </w:pPr>
            <w:proofErr w:type="spellStart"/>
            <w:r w:rsidRPr="009B2582">
              <w:rPr>
                <w:rFonts w:ascii="Arial" w:hAnsi="Arial" w:cs="Arial"/>
                <w:color w:val="auto"/>
              </w:rPr>
              <w:t>д</w:t>
            </w:r>
            <w:proofErr w:type="gramStart"/>
            <w:r w:rsidRPr="009B2582">
              <w:rPr>
                <w:rFonts w:ascii="Arial" w:hAnsi="Arial" w:cs="Arial"/>
                <w:color w:val="auto"/>
              </w:rPr>
              <w:t>.К</w:t>
            </w:r>
            <w:proofErr w:type="gramEnd"/>
            <w:r w:rsidRPr="009B2582">
              <w:rPr>
                <w:rFonts w:ascii="Arial" w:hAnsi="Arial" w:cs="Arial"/>
                <w:color w:val="auto"/>
              </w:rPr>
              <w:t>уличка</w:t>
            </w:r>
            <w:proofErr w:type="spellEnd"/>
            <w:r w:rsidRPr="009B2582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9B2582">
              <w:rPr>
                <w:rFonts w:ascii="Arial" w:hAnsi="Arial" w:cs="Arial"/>
                <w:color w:val="auto"/>
              </w:rPr>
              <w:t>ул.Боготольская</w:t>
            </w:r>
            <w:proofErr w:type="spellEnd"/>
            <w:r w:rsidRPr="009B2582">
              <w:rPr>
                <w:rFonts w:ascii="Arial" w:hAnsi="Arial" w:cs="Arial"/>
                <w:color w:val="auto"/>
              </w:rPr>
              <w:t xml:space="preserve">, д. 11, кв. 1 </w:t>
            </w:r>
          </w:p>
          <w:p w14:paraId="0CA01997" w14:textId="77777777" w:rsidR="00255E17" w:rsidRPr="009B2582" w:rsidRDefault="00255E17" w:rsidP="00E041E9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255E17" w:rsidRPr="009B2582" w14:paraId="398C9D42" w14:textId="77777777" w:rsidTr="00CB2C35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11821" w14:textId="77777777" w:rsidR="00255E17" w:rsidRPr="009B2582" w:rsidRDefault="00255E17" w:rsidP="00686F0F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7B296" w14:textId="77777777" w:rsidR="00255E17" w:rsidRPr="009B2582" w:rsidRDefault="00255E17" w:rsidP="00686F0F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Якимова Жанна Викторовна</w:t>
            </w:r>
          </w:p>
          <w:p w14:paraId="09CADD11" w14:textId="77777777" w:rsidR="00255E17" w:rsidRPr="009B2582" w:rsidRDefault="00255E17" w:rsidP="001B5AAB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(по согласованию)</w:t>
            </w:r>
          </w:p>
          <w:p w14:paraId="468F8DF9" w14:textId="77777777" w:rsidR="00255E17" w:rsidRPr="009B2582" w:rsidRDefault="00255E17" w:rsidP="001B5AAB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8 923 019 49 70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5729" w14:textId="54940481" w:rsidR="00255E17" w:rsidRPr="009B2582" w:rsidRDefault="00C70E1B" w:rsidP="00F035A3">
            <w:pPr>
              <w:pStyle w:val="Default"/>
              <w:jc w:val="both"/>
              <w:rPr>
                <w:rFonts w:ascii="Arial" w:hAnsi="Arial" w:cs="Arial"/>
                <w:color w:val="FF0000"/>
              </w:rPr>
            </w:pPr>
            <w:r w:rsidRPr="009B2582">
              <w:rPr>
                <w:rFonts w:ascii="Arial" w:hAnsi="Arial" w:cs="Arial"/>
              </w:rPr>
              <w:t xml:space="preserve">Библиотекарь </w:t>
            </w:r>
            <w:r w:rsidR="000258EA" w:rsidRPr="009B2582">
              <w:rPr>
                <w:rFonts w:ascii="Arial" w:hAnsi="Arial" w:cs="Arial"/>
              </w:rPr>
              <w:t xml:space="preserve">в </w:t>
            </w:r>
            <w:proofErr w:type="spellStart"/>
            <w:r w:rsidRPr="009B2582">
              <w:rPr>
                <w:rFonts w:ascii="Arial" w:hAnsi="Arial" w:cs="Arial"/>
              </w:rPr>
              <w:t>Куличинск</w:t>
            </w:r>
            <w:r w:rsidR="000258EA" w:rsidRPr="009B2582">
              <w:rPr>
                <w:rFonts w:ascii="Arial" w:hAnsi="Arial" w:cs="Arial"/>
              </w:rPr>
              <w:t>ой</w:t>
            </w:r>
            <w:proofErr w:type="spellEnd"/>
            <w:r w:rsidRPr="009B2582">
              <w:rPr>
                <w:rFonts w:ascii="Arial" w:hAnsi="Arial" w:cs="Arial"/>
              </w:rPr>
              <w:t xml:space="preserve"> с</w:t>
            </w:r>
            <w:r w:rsidR="000258EA" w:rsidRPr="009B2582">
              <w:rPr>
                <w:rFonts w:ascii="Arial" w:hAnsi="Arial" w:cs="Arial"/>
              </w:rPr>
              <w:t xml:space="preserve">ельской </w:t>
            </w:r>
            <w:r w:rsidRPr="009B2582">
              <w:rPr>
                <w:rFonts w:ascii="Arial" w:hAnsi="Arial" w:cs="Arial"/>
                <w:color w:val="auto"/>
              </w:rPr>
              <w:t>библиотек</w:t>
            </w:r>
            <w:r w:rsidR="000258EA" w:rsidRPr="009B2582">
              <w:rPr>
                <w:rFonts w:ascii="Arial" w:hAnsi="Arial" w:cs="Arial"/>
                <w:color w:val="auto"/>
              </w:rPr>
              <w:t>е</w:t>
            </w:r>
            <w:r w:rsidRPr="009B2582">
              <w:rPr>
                <w:rFonts w:ascii="Arial" w:hAnsi="Arial" w:cs="Arial"/>
                <w:color w:val="auto"/>
              </w:rPr>
              <w:t>, филиал № 30 МБУК «ЦБС Назаровского района»</w:t>
            </w:r>
            <w:r w:rsidR="000258EA" w:rsidRPr="009B2582">
              <w:rPr>
                <w:rFonts w:ascii="Arial" w:hAnsi="Arial" w:cs="Arial"/>
                <w:color w:val="auto"/>
              </w:rPr>
              <w:t>,</w:t>
            </w:r>
            <w:r w:rsidRPr="009B2582">
              <w:rPr>
                <w:rFonts w:ascii="Arial" w:hAnsi="Arial" w:cs="Arial"/>
                <w:color w:val="auto"/>
              </w:rPr>
              <w:t xml:space="preserve"> староста д. Куличка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813C" w14:textId="77777777" w:rsidR="00255E17" w:rsidRPr="009B2582" w:rsidRDefault="00255E17" w:rsidP="00686F0F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 xml:space="preserve">д. Куличка, ул. </w:t>
            </w:r>
            <w:proofErr w:type="gramStart"/>
            <w:r w:rsidRPr="009B2582">
              <w:rPr>
                <w:rFonts w:ascii="Arial" w:hAnsi="Arial" w:cs="Arial"/>
                <w:color w:val="auto"/>
              </w:rPr>
              <w:t>Центральная</w:t>
            </w:r>
            <w:proofErr w:type="gramEnd"/>
            <w:r w:rsidRPr="009B2582">
              <w:rPr>
                <w:rFonts w:ascii="Arial" w:hAnsi="Arial" w:cs="Arial"/>
                <w:color w:val="auto"/>
              </w:rPr>
              <w:t>, д. 23</w:t>
            </w:r>
          </w:p>
        </w:tc>
      </w:tr>
      <w:tr w:rsidR="00255E17" w:rsidRPr="009B2582" w14:paraId="3808D8A8" w14:textId="77777777" w:rsidTr="00CB2C35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9CB3C" w14:textId="77777777" w:rsidR="00255E17" w:rsidRPr="009B2582" w:rsidRDefault="00255E17" w:rsidP="00CB2C3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6B56E" w14:textId="77777777" w:rsidR="00255E17" w:rsidRPr="009B2582" w:rsidRDefault="00255E17" w:rsidP="00CB2C35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Черепанов Алексей Николаевич</w:t>
            </w:r>
          </w:p>
          <w:p w14:paraId="661B27BB" w14:textId="77777777" w:rsidR="00255E17" w:rsidRPr="009B2582" w:rsidRDefault="00255E17" w:rsidP="00CB2C35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(по согласованию)</w:t>
            </w:r>
          </w:p>
          <w:p w14:paraId="3AD02AFE" w14:textId="77777777" w:rsidR="00255E17" w:rsidRPr="009B2582" w:rsidRDefault="00255E17" w:rsidP="00CB2C35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8 923 300 64 49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27FD" w14:textId="77777777" w:rsidR="00255E17" w:rsidRPr="009B2582" w:rsidRDefault="00255E17" w:rsidP="00F035A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Водитель легкового автомобиля, механик, ответственный за безопасность дорожного движения</w:t>
            </w:r>
            <w:r w:rsidRPr="009B2582">
              <w:rPr>
                <w:rFonts w:ascii="Arial" w:hAnsi="Arial" w:cs="Arial"/>
                <w:color w:val="FF0000"/>
              </w:rPr>
              <w:t xml:space="preserve">. </w:t>
            </w:r>
            <w:r w:rsidRPr="009B2582">
              <w:rPr>
                <w:rFonts w:ascii="Arial" w:hAnsi="Arial" w:cs="Arial"/>
                <w:color w:val="auto"/>
              </w:rPr>
              <w:t>Администрация Павловского сельсовета.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0D52" w14:textId="77777777" w:rsidR="00255E17" w:rsidRPr="009B2582" w:rsidRDefault="00255E17" w:rsidP="00CB2C35">
            <w:pPr>
              <w:pStyle w:val="Default"/>
              <w:rPr>
                <w:rFonts w:ascii="Arial" w:hAnsi="Arial" w:cs="Arial"/>
                <w:color w:val="auto"/>
              </w:rPr>
            </w:pPr>
            <w:proofErr w:type="gramStart"/>
            <w:r w:rsidRPr="009B2582">
              <w:rPr>
                <w:rFonts w:ascii="Arial" w:hAnsi="Arial" w:cs="Arial"/>
                <w:color w:val="auto"/>
              </w:rPr>
              <w:t>с</w:t>
            </w:r>
            <w:proofErr w:type="gramEnd"/>
            <w:r w:rsidRPr="009B2582">
              <w:rPr>
                <w:rFonts w:ascii="Arial" w:hAnsi="Arial" w:cs="Arial"/>
                <w:color w:val="auto"/>
              </w:rPr>
              <w:t xml:space="preserve">. Павловка, ул. Майская, д. 15, кв. 2 </w:t>
            </w:r>
          </w:p>
        </w:tc>
      </w:tr>
      <w:tr w:rsidR="00255E17" w:rsidRPr="009B2582" w14:paraId="4D82CA65" w14:textId="77777777" w:rsidTr="00CB2C35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C8504" w14:textId="77777777" w:rsidR="00255E17" w:rsidRPr="009B2582" w:rsidRDefault="00255E17" w:rsidP="00CB2C3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7B814" w14:textId="77777777" w:rsidR="00255E17" w:rsidRPr="009B2582" w:rsidRDefault="00255E17" w:rsidP="00CB2C35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Цибульский Владимир Иванович</w:t>
            </w:r>
          </w:p>
          <w:p w14:paraId="109DB800" w14:textId="77777777" w:rsidR="00255E17" w:rsidRPr="009B2582" w:rsidRDefault="00255E17" w:rsidP="000764AE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(по согласованию)</w:t>
            </w:r>
          </w:p>
          <w:p w14:paraId="0DA89E96" w14:textId="77777777" w:rsidR="00255E17" w:rsidRPr="009B2582" w:rsidRDefault="00255E17" w:rsidP="000764AE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8 902 946 66 63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9804" w14:textId="77777777" w:rsidR="00255E17" w:rsidRPr="009B2582" w:rsidRDefault="00255E17" w:rsidP="00F035A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Пенсионер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9BC8" w14:textId="77777777" w:rsidR="00255E17" w:rsidRPr="009B2582" w:rsidRDefault="00255E17" w:rsidP="00CB2C35">
            <w:pPr>
              <w:pStyle w:val="Default"/>
              <w:rPr>
                <w:rFonts w:ascii="Arial" w:hAnsi="Arial" w:cs="Arial"/>
              </w:rPr>
            </w:pPr>
            <w:proofErr w:type="gramStart"/>
            <w:r w:rsidRPr="009B2582">
              <w:rPr>
                <w:rFonts w:ascii="Arial" w:hAnsi="Arial" w:cs="Arial"/>
                <w:color w:val="auto"/>
              </w:rPr>
              <w:t>с</w:t>
            </w:r>
            <w:proofErr w:type="gramEnd"/>
            <w:r w:rsidRPr="009B2582">
              <w:rPr>
                <w:rFonts w:ascii="Arial" w:hAnsi="Arial" w:cs="Arial"/>
                <w:color w:val="auto"/>
              </w:rPr>
              <w:t>. Павловка,</w:t>
            </w:r>
            <w:r w:rsidRPr="009B2582">
              <w:rPr>
                <w:rFonts w:ascii="Arial" w:hAnsi="Arial" w:cs="Arial"/>
              </w:rPr>
              <w:t xml:space="preserve"> </w:t>
            </w:r>
          </w:p>
          <w:p w14:paraId="3E0128B0" w14:textId="77777777" w:rsidR="00255E17" w:rsidRPr="009B2582" w:rsidRDefault="00255E17" w:rsidP="00CB2C35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</w:rPr>
              <w:t>ул. Молодежная, д. 2, кв. 1</w:t>
            </w:r>
          </w:p>
        </w:tc>
      </w:tr>
      <w:tr w:rsidR="00255E17" w:rsidRPr="009B2582" w14:paraId="69B0C553" w14:textId="77777777" w:rsidTr="00CB2C35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B5218" w14:textId="77777777" w:rsidR="00255E17" w:rsidRPr="009B2582" w:rsidRDefault="00255E17" w:rsidP="00CB2C3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92E8C" w14:textId="77777777" w:rsidR="00255E17" w:rsidRPr="009B2582" w:rsidRDefault="00255E17" w:rsidP="00CB2C35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Шаленко Сергей Владимирович</w:t>
            </w:r>
          </w:p>
          <w:p w14:paraId="076B83CF" w14:textId="77777777" w:rsidR="00255E17" w:rsidRPr="009B2582" w:rsidRDefault="00255E17" w:rsidP="00CB2C35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(по согласованию)</w:t>
            </w:r>
          </w:p>
          <w:p w14:paraId="42AC5299" w14:textId="77777777" w:rsidR="00255E17" w:rsidRPr="009B2582" w:rsidRDefault="00255E17" w:rsidP="00CB2C35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8 923 293 14 61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8C79" w14:textId="77777777" w:rsidR="00255E17" w:rsidRPr="009B2582" w:rsidRDefault="00255E17" w:rsidP="00F035A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Начальник Павловского участка МУП</w:t>
            </w:r>
            <w:r w:rsidRPr="009B2582">
              <w:rPr>
                <w:rFonts w:ascii="Arial" w:hAnsi="Arial" w:cs="Arial"/>
                <w:color w:val="auto"/>
                <w:shd w:val="clear" w:color="auto" w:fill="FBFBFB"/>
              </w:rPr>
              <w:t> </w:t>
            </w:r>
            <w:r w:rsidRPr="009B2582">
              <w:rPr>
                <w:rFonts w:ascii="Arial" w:hAnsi="Arial" w:cs="Arial"/>
                <w:color w:val="auto"/>
              </w:rPr>
              <w:t>«ЖКХ Назаровского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F672" w14:textId="77777777" w:rsidR="00255E17" w:rsidRPr="009B2582" w:rsidRDefault="00255E17" w:rsidP="00CB2C35">
            <w:pPr>
              <w:pStyle w:val="Default"/>
              <w:rPr>
                <w:rFonts w:ascii="Arial" w:hAnsi="Arial" w:cs="Arial"/>
                <w:color w:val="auto"/>
              </w:rPr>
            </w:pPr>
            <w:proofErr w:type="spellStart"/>
            <w:r w:rsidRPr="009B2582">
              <w:rPr>
                <w:rFonts w:ascii="Arial" w:hAnsi="Arial" w:cs="Arial"/>
                <w:color w:val="auto"/>
              </w:rPr>
              <w:t>д</w:t>
            </w:r>
            <w:proofErr w:type="gramStart"/>
            <w:r w:rsidRPr="009B2582">
              <w:rPr>
                <w:rFonts w:ascii="Arial" w:hAnsi="Arial" w:cs="Arial"/>
                <w:color w:val="auto"/>
              </w:rPr>
              <w:t>.С</w:t>
            </w:r>
            <w:proofErr w:type="gramEnd"/>
            <w:r w:rsidRPr="009B2582">
              <w:rPr>
                <w:rFonts w:ascii="Arial" w:hAnsi="Arial" w:cs="Arial"/>
                <w:color w:val="auto"/>
              </w:rPr>
              <w:t>ютик</w:t>
            </w:r>
            <w:proofErr w:type="spellEnd"/>
            <w:r w:rsidRPr="009B2582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B2582">
              <w:rPr>
                <w:rFonts w:ascii="Arial" w:hAnsi="Arial" w:cs="Arial"/>
                <w:color w:val="auto"/>
              </w:rPr>
              <w:t>ул.Партизанская</w:t>
            </w:r>
            <w:proofErr w:type="spellEnd"/>
            <w:r w:rsidRPr="009B2582">
              <w:rPr>
                <w:rFonts w:ascii="Arial" w:hAnsi="Arial" w:cs="Arial"/>
                <w:color w:val="auto"/>
              </w:rPr>
              <w:t xml:space="preserve"> д. 20 кв. 1.</w:t>
            </w:r>
          </w:p>
          <w:p w14:paraId="0A0129E4" w14:textId="77777777" w:rsidR="00255E17" w:rsidRPr="009B2582" w:rsidRDefault="00255E17" w:rsidP="00CB2C35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255E17" w:rsidRPr="009B2582" w14:paraId="7B82456C" w14:textId="77777777" w:rsidTr="00CB2C35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EF584" w14:textId="77777777" w:rsidR="00255E17" w:rsidRPr="009B2582" w:rsidRDefault="00255E17" w:rsidP="00CB2C3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DA62A" w14:textId="77777777" w:rsidR="00255E17" w:rsidRPr="009B2582" w:rsidRDefault="00255E17" w:rsidP="00CB2C35">
            <w:pPr>
              <w:pStyle w:val="Default"/>
              <w:rPr>
                <w:rFonts w:ascii="Arial" w:hAnsi="Arial" w:cs="Arial"/>
                <w:color w:val="auto"/>
              </w:rPr>
            </w:pPr>
            <w:proofErr w:type="spellStart"/>
            <w:r w:rsidRPr="009B2582">
              <w:rPr>
                <w:rFonts w:ascii="Arial" w:hAnsi="Arial" w:cs="Arial"/>
                <w:color w:val="auto"/>
              </w:rPr>
              <w:t>Желтобрюхова</w:t>
            </w:r>
            <w:proofErr w:type="spellEnd"/>
            <w:r w:rsidRPr="009B2582">
              <w:rPr>
                <w:rFonts w:ascii="Arial" w:hAnsi="Arial" w:cs="Arial"/>
                <w:color w:val="auto"/>
              </w:rPr>
              <w:t xml:space="preserve"> Наталья Валерьевна</w:t>
            </w:r>
          </w:p>
          <w:p w14:paraId="798C7198" w14:textId="77777777" w:rsidR="00255E17" w:rsidRPr="009B2582" w:rsidRDefault="00255E17" w:rsidP="00CB2C35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(по согласованию)</w:t>
            </w:r>
          </w:p>
          <w:p w14:paraId="1BEEDA58" w14:textId="77777777" w:rsidR="00255E17" w:rsidRPr="009B2582" w:rsidRDefault="00255E17" w:rsidP="00CB2C35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8 953 592 82 13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1AD7" w14:textId="77777777" w:rsidR="00255E17" w:rsidRPr="009B2582" w:rsidRDefault="00255E17" w:rsidP="00F035A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 xml:space="preserve">Продавец магазина в </w:t>
            </w:r>
            <w:proofErr w:type="spellStart"/>
            <w:r w:rsidRPr="009B2582">
              <w:rPr>
                <w:rFonts w:ascii="Arial" w:hAnsi="Arial" w:cs="Arial"/>
                <w:color w:val="auto"/>
              </w:rPr>
              <w:t>д</w:t>
            </w:r>
            <w:proofErr w:type="gramStart"/>
            <w:r w:rsidRPr="009B2582">
              <w:rPr>
                <w:rFonts w:ascii="Arial" w:hAnsi="Arial" w:cs="Arial"/>
                <w:color w:val="auto"/>
              </w:rPr>
              <w:t>.С</w:t>
            </w:r>
            <w:proofErr w:type="gramEnd"/>
            <w:r w:rsidRPr="009B2582">
              <w:rPr>
                <w:rFonts w:ascii="Arial" w:hAnsi="Arial" w:cs="Arial"/>
                <w:color w:val="auto"/>
              </w:rPr>
              <w:t>ютик</w:t>
            </w:r>
            <w:proofErr w:type="spellEnd"/>
          </w:p>
          <w:p w14:paraId="37817EC6" w14:textId="77777777" w:rsidR="00255E17" w:rsidRPr="009B2582" w:rsidRDefault="00255E17" w:rsidP="00F035A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 xml:space="preserve">ИП </w:t>
            </w:r>
            <w:proofErr w:type="spellStart"/>
            <w:r w:rsidRPr="009B2582">
              <w:rPr>
                <w:rFonts w:ascii="Arial" w:hAnsi="Arial" w:cs="Arial"/>
                <w:color w:val="auto"/>
              </w:rPr>
              <w:t>Желтобрюхова</w:t>
            </w:r>
            <w:proofErr w:type="spellEnd"/>
            <w:r w:rsidRPr="009B2582">
              <w:rPr>
                <w:rFonts w:ascii="Arial" w:hAnsi="Arial" w:cs="Arial"/>
                <w:color w:val="auto"/>
              </w:rPr>
              <w:t xml:space="preserve"> Н.В.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5582" w14:textId="77777777" w:rsidR="00255E17" w:rsidRPr="009B2582" w:rsidRDefault="00255E17" w:rsidP="00CB2C35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дер. Сютик, ул. Советская, д. 34, кв.1</w:t>
            </w:r>
          </w:p>
        </w:tc>
      </w:tr>
      <w:tr w:rsidR="00255E17" w:rsidRPr="009B2582" w14:paraId="44A3821C" w14:textId="77777777" w:rsidTr="00CB2C35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E4156" w14:textId="77777777" w:rsidR="00255E17" w:rsidRPr="009B2582" w:rsidRDefault="00255E17" w:rsidP="00CB2C3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D58E1" w14:textId="77777777" w:rsidR="00255E17" w:rsidRPr="009B2582" w:rsidRDefault="00255E17" w:rsidP="00CB2C35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Маликов Александр Александрович</w:t>
            </w:r>
          </w:p>
          <w:p w14:paraId="7A17AB5E" w14:textId="77777777" w:rsidR="00255E17" w:rsidRPr="009B2582" w:rsidRDefault="00255E17" w:rsidP="00CB2C35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(по согласованию)</w:t>
            </w:r>
          </w:p>
          <w:p w14:paraId="79162A42" w14:textId="77777777" w:rsidR="00255E17" w:rsidRPr="009B2582" w:rsidRDefault="00255E17" w:rsidP="00CB2C35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8 923 334 66 40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295" w14:textId="478ADB82" w:rsidR="00255E17" w:rsidRPr="009B2582" w:rsidRDefault="00255E17" w:rsidP="00F035A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Самозанятый личное подсобное хозяйство</w:t>
            </w:r>
            <w:r w:rsidR="00C70E1B" w:rsidRPr="009B2582">
              <w:rPr>
                <w:rFonts w:ascii="Arial" w:hAnsi="Arial" w:cs="Arial"/>
                <w:color w:val="auto"/>
              </w:rPr>
              <w:t xml:space="preserve">, староста д. </w:t>
            </w:r>
            <w:proofErr w:type="spellStart"/>
            <w:r w:rsidR="00C70E1B" w:rsidRPr="009B2582">
              <w:rPr>
                <w:rFonts w:ascii="Arial" w:hAnsi="Arial" w:cs="Arial"/>
                <w:color w:val="auto"/>
              </w:rPr>
              <w:t>Захаринка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AAB" w14:textId="77777777" w:rsidR="00255E17" w:rsidRPr="009B2582" w:rsidRDefault="00255E17" w:rsidP="00CB2C35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 xml:space="preserve">д. </w:t>
            </w:r>
            <w:proofErr w:type="spellStart"/>
            <w:r w:rsidRPr="009B2582">
              <w:rPr>
                <w:rFonts w:ascii="Arial" w:hAnsi="Arial" w:cs="Arial"/>
                <w:color w:val="auto"/>
              </w:rPr>
              <w:t>Захаринка</w:t>
            </w:r>
            <w:proofErr w:type="spellEnd"/>
            <w:r w:rsidRPr="009B2582">
              <w:rPr>
                <w:rFonts w:ascii="Arial" w:hAnsi="Arial" w:cs="Arial"/>
                <w:color w:val="auto"/>
              </w:rPr>
              <w:t>, ул. Центральная, д. 16А</w:t>
            </w:r>
          </w:p>
        </w:tc>
      </w:tr>
      <w:tr w:rsidR="00255E17" w:rsidRPr="009B2582" w14:paraId="7E5C2DFA" w14:textId="77777777" w:rsidTr="00CB2C35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34AA8" w14:textId="77777777" w:rsidR="00255E17" w:rsidRPr="009B2582" w:rsidRDefault="00255E17" w:rsidP="00CB2C3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3EABF" w14:textId="77777777" w:rsidR="00255E17" w:rsidRPr="009B2582" w:rsidRDefault="00255E17" w:rsidP="00CB2C35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Желтобрюхов Евгений Анатольевич</w:t>
            </w:r>
          </w:p>
          <w:p w14:paraId="21216174" w14:textId="77777777" w:rsidR="00255E17" w:rsidRPr="009B2582" w:rsidRDefault="00255E17" w:rsidP="00CB2C35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8 923 276 03 81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5E3C" w14:textId="77777777" w:rsidR="00255E17" w:rsidRPr="009B2582" w:rsidRDefault="00255E17" w:rsidP="00F035A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Депутат Павловского сельского Совета депутатов, домохозяин.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D506" w14:textId="77777777" w:rsidR="00255E17" w:rsidRPr="009B2582" w:rsidRDefault="00255E17" w:rsidP="00CB2C35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 xml:space="preserve">д. </w:t>
            </w:r>
            <w:proofErr w:type="spellStart"/>
            <w:r w:rsidRPr="009B2582">
              <w:rPr>
                <w:rFonts w:ascii="Arial" w:hAnsi="Arial" w:cs="Arial"/>
                <w:color w:val="auto"/>
              </w:rPr>
              <w:t>Захаринка</w:t>
            </w:r>
            <w:proofErr w:type="spellEnd"/>
            <w:r w:rsidRPr="009B2582">
              <w:rPr>
                <w:rFonts w:ascii="Arial" w:hAnsi="Arial" w:cs="Arial"/>
                <w:color w:val="auto"/>
              </w:rPr>
              <w:t>, ул. Центральная, д. 22</w:t>
            </w:r>
          </w:p>
        </w:tc>
      </w:tr>
      <w:tr w:rsidR="00255E17" w:rsidRPr="009B2582" w14:paraId="6573F64F" w14:textId="77777777" w:rsidTr="00CB2C35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CD81E" w14:textId="77777777" w:rsidR="00255E17" w:rsidRPr="009B2582" w:rsidRDefault="00255E17" w:rsidP="00CB2C3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BB9F5" w14:textId="77777777" w:rsidR="00255E17" w:rsidRPr="009B2582" w:rsidRDefault="00255E17" w:rsidP="00CB2C35">
            <w:pPr>
              <w:pStyle w:val="Default"/>
              <w:rPr>
                <w:rFonts w:ascii="Arial" w:hAnsi="Arial" w:cs="Arial"/>
                <w:color w:val="auto"/>
              </w:rPr>
            </w:pPr>
            <w:proofErr w:type="spellStart"/>
            <w:r w:rsidRPr="009B2582">
              <w:rPr>
                <w:rFonts w:ascii="Arial" w:hAnsi="Arial" w:cs="Arial"/>
                <w:color w:val="auto"/>
              </w:rPr>
              <w:t>Купряшова</w:t>
            </w:r>
            <w:proofErr w:type="spellEnd"/>
            <w:r w:rsidRPr="009B2582">
              <w:rPr>
                <w:rFonts w:ascii="Arial" w:hAnsi="Arial" w:cs="Arial"/>
                <w:color w:val="auto"/>
              </w:rPr>
              <w:t xml:space="preserve"> Татьяна Ивановна</w:t>
            </w:r>
          </w:p>
          <w:p w14:paraId="7579DBA5" w14:textId="77777777" w:rsidR="00255E17" w:rsidRPr="009B2582" w:rsidRDefault="00255E17" w:rsidP="00CB2C35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(по согласованию)</w:t>
            </w:r>
          </w:p>
          <w:p w14:paraId="5EEC3B81" w14:textId="77777777" w:rsidR="00255E17" w:rsidRPr="009B2582" w:rsidRDefault="00255E17" w:rsidP="00CB2C35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lastRenderedPageBreak/>
              <w:t>8 906 973 36 55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B9BA" w14:textId="2A55714F" w:rsidR="00255E17" w:rsidRPr="009B2582" w:rsidRDefault="00255E17" w:rsidP="00F035A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lastRenderedPageBreak/>
              <w:t xml:space="preserve">Заведующая Новониколаевским сельским клубом структурное подразделение филиала № 6 </w:t>
            </w:r>
            <w:r w:rsidRPr="009B2582">
              <w:rPr>
                <w:rFonts w:ascii="Arial" w:hAnsi="Arial" w:cs="Arial"/>
                <w:color w:val="auto"/>
              </w:rPr>
              <w:lastRenderedPageBreak/>
              <w:t>МБУК «Назаровский РДК»</w:t>
            </w:r>
            <w:r w:rsidR="00C70E1B" w:rsidRPr="009B2582">
              <w:rPr>
                <w:rFonts w:ascii="Arial" w:hAnsi="Arial" w:cs="Arial"/>
                <w:color w:val="auto"/>
              </w:rPr>
              <w:t>, староста д. Новониколаевка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3B2" w14:textId="77777777" w:rsidR="00255E17" w:rsidRPr="009B2582" w:rsidRDefault="00255E17" w:rsidP="00CB2C35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lastRenderedPageBreak/>
              <w:t>д. Новониколаевка, ул. Труда, д. 3, кв. 2</w:t>
            </w:r>
          </w:p>
        </w:tc>
      </w:tr>
      <w:tr w:rsidR="00255E17" w:rsidRPr="009B2582" w14:paraId="603D4A69" w14:textId="77777777" w:rsidTr="00CB2C35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D1BF4" w14:textId="77777777" w:rsidR="00255E17" w:rsidRPr="009B2582" w:rsidRDefault="00255E17" w:rsidP="00CB2C3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lastRenderedPageBreak/>
              <w:t>10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61EA7" w14:textId="77777777" w:rsidR="00255E17" w:rsidRPr="009B2582" w:rsidRDefault="00255E17" w:rsidP="00CB2C35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Курбатов Григорий Григорьевич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E3A8" w14:textId="77777777" w:rsidR="00255E17" w:rsidRPr="009B2582" w:rsidRDefault="00255E17" w:rsidP="00F035A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Сторож Павловского детского сада «Солнышко» филиал МБОУ «Павловская СОШ».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6898" w14:textId="77777777" w:rsidR="00255E17" w:rsidRPr="009B2582" w:rsidRDefault="00255E17" w:rsidP="00CB2C35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д. Новониколаевка, ул. Труда, д. 16, кв. 1</w:t>
            </w:r>
          </w:p>
        </w:tc>
      </w:tr>
    </w:tbl>
    <w:p w14:paraId="04424B7E" w14:textId="77777777" w:rsidR="00B21B5A" w:rsidRPr="009B2582" w:rsidRDefault="00B21B5A" w:rsidP="001B5AAB">
      <w:pPr>
        <w:pStyle w:val="Default"/>
        <w:jc w:val="right"/>
        <w:rPr>
          <w:rFonts w:ascii="Arial" w:hAnsi="Arial" w:cs="Arial"/>
          <w:color w:val="auto"/>
        </w:rPr>
      </w:pPr>
    </w:p>
    <w:p w14:paraId="3B4DEF5F" w14:textId="5C950DFD" w:rsidR="00255E17" w:rsidRPr="009B2582" w:rsidRDefault="009B2582" w:rsidP="001B5AAB">
      <w:pPr>
        <w:pStyle w:val="Default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  <w:r w:rsidR="00255E17" w:rsidRPr="009B2582">
        <w:rPr>
          <w:rFonts w:ascii="Arial" w:hAnsi="Arial" w:cs="Arial"/>
          <w:color w:val="auto"/>
        </w:rPr>
        <w:lastRenderedPageBreak/>
        <w:t xml:space="preserve">Приложение № </w:t>
      </w:r>
      <w:r w:rsidR="002A1D3E" w:rsidRPr="009B2582">
        <w:rPr>
          <w:rFonts w:ascii="Arial" w:hAnsi="Arial" w:cs="Arial"/>
          <w:color w:val="auto"/>
        </w:rPr>
        <w:t>3</w:t>
      </w:r>
    </w:p>
    <w:p w14:paraId="37E4DDF6" w14:textId="77777777" w:rsidR="00255E17" w:rsidRPr="009B2582" w:rsidRDefault="00255E17" w:rsidP="001B5AAB">
      <w:pPr>
        <w:pStyle w:val="Default"/>
        <w:jc w:val="right"/>
        <w:rPr>
          <w:rFonts w:ascii="Arial" w:hAnsi="Arial" w:cs="Arial"/>
          <w:color w:val="auto"/>
        </w:rPr>
      </w:pPr>
      <w:r w:rsidRPr="009B2582">
        <w:rPr>
          <w:rFonts w:ascii="Arial" w:hAnsi="Arial" w:cs="Arial"/>
          <w:color w:val="auto"/>
        </w:rPr>
        <w:t xml:space="preserve">к постановлению администрации </w:t>
      </w:r>
    </w:p>
    <w:p w14:paraId="62240706" w14:textId="6573CC1D" w:rsidR="00255E17" w:rsidRPr="009B2582" w:rsidRDefault="00255E17" w:rsidP="001B5AAB">
      <w:pPr>
        <w:pStyle w:val="Default"/>
        <w:jc w:val="right"/>
        <w:rPr>
          <w:rFonts w:ascii="Arial" w:hAnsi="Arial" w:cs="Arial"/>
          <w:color w:val="auto"/>
        </w:rPr>
      </w:pPr>
      <w:r w:rsidRPr="009B2582">
        <w:rPr>
          <w:rFonts w:ascii="Arial" w:hAnsi="Arial" w:cs="Arial"/>
          <w:color w:val="auto"/>
        </w:rPr>
        <w:t xml:space="preserve">Павловского сельсовета от </w:t>
      </w:r>
      <w:r w:rsidR="000258EA" w:rsidRPr="009B2582">
        <w:rPr>
          <w:rFonts w:ascii="Arial" w:hAnsi="Arial" w:cs="Arial"/>
          <w:color w:val="auto"/>
        </w:rPr>
        <w:t>27.02.2023 № 21</w:t>
      </w:r>
    </w:p>
    <w:p w14:paraId="1B2E5729" w14:textId="77777777" w:rsidR="00255E17" w:rsidRPr="009B2582" w:rsidRDefault="00255E17" w:rsidP="001B5AAB">
      <w:pPr>
        <w:pStyle w:val="Default"/>
        <w:jc w:val="center"/>
        <w:rPr>
          <w:rFonts w:ascii="Arial" w:hAnsi="Arial" w:cs="Arial"/>
          <w:color w:val="auto"/>
        </w:rPr>
      </w:pPr>
    </w:p>
    <w:p w14:paraId="5BD27B89" w14:textId="77777777" w:rsidR="00255E17" w:rsidRPr="009B2582" w:rsidRDefault="00255E17" w:rsidP="001B5AAB">
      <w:pPr>
        <w:pStyle w:val="Default"/>
        <w:jc w:val="center"/>
        <w:rPr>
          <w:rFonts w:ascii="Arial" w:hAnsi="Arial" w:cs="Arial"/>
          <w:color w:val="auto"/>
        </w:rPr>
      </w:pPr>
    </w:p>
    <w:p w14:paraId="34DA2717" w14:textId="77777777" w:rsidR="00255E17" w:rsidRPr="009B2582" w:rsidRDefault="00255E17" w:rsidP="001B5AAB">
      <w:pPr>
        <w:pStyle w:val="Default"/>
        <w:jc w:val="center"/>
        <w:rPr>
          <w:rFonts w:ascii="Arial" w:hAnsi="Arial" w:cs="Arial"/>
          <w:color w:val="auto"/>
        </w:rPr>
      </w:pPr>
      <w:r w:rsidRPr="009B2582">
        <w:rPr>
          <w:rFonts w:ascii="Arial" w:hAnsi="Arial" w:cs="Arial"/>
          <w:color w:val="auto"/>
        </w:rPr>
        <w:t xml:space="preserve">СОСТАВ </w:t>
      </w:r>
    </w:p>
    <w:p w14:paraId="301A5B8C" w14:textId="77777777" w:rsidR="00255E17" w:rsidRPr="009B2582" w:rsidRDefault="00255E17" w:rsidP="001B5AAB">
      <w:pPr>
        <w:pStyle w:val="Default"/>
        <w:jc w:val="center"/>
        <w:rPr>
          <w:rFonts w:ascii="Arial" w:hAnsi="Arial" w:cs="Arial"/>
          <w:color w:val="auto"/>
        </w:rPr>
      </w:pPr>
      <w:r w:rsidRPr="009B2582">
        <w:rPr>
          <w:rFonts w:ascii="Arial" w:hAnsi="Arial" w:cs="Arial"/>
          <w:color w:val="auto"/>
        </w:rPr>
        <w:t>НЕШТАТНОГО ГИДРОПОСТА</w:t>
      </w:r>
    </w:p>
    <w:p w14:paraId="7E36DA8E" w14:textId="77777777" w:rsidR="00255E17" w:rsidRPr="009B2582" w:rsidRDefault="00255E17" w:rsidP="002E3581">
      <w:pPr>
        <w:pStyle w:val="Default"/>
        <w:jc w:val="center"/>
        <w:rPr>
          <w:rFonts w:ascii="Arial" w:hAnsi="Arial" w:cs="Arial"/>
          <w:color w:val="auto"/>
        </w:rPr>
      </w:pPr>
      <w:r w:rsidRPr="009B2582">
        <w:rPr>
          <w:rFonts w:ascii="Arial" w:hAnsi="Arial" w:cs="Arial"/>
          <w:color w:val="auto"/>
        </w:rPr>
        <w:t>по контролю работ</w:t>
      </w:r>
      <w:r w:rsidR="007053BC" w:rsidRPr="009B2582">
        <w:rPr>
          <w:rFonts w:ascii="Arial" w:hAnsi="Arial" w:cs="Arial"/>
          <w:color w:val="auto"/>
        </w:rPr>
        <w:t>ы</w:t>
      </w:r>
      <w:r w:rsidRPr="009B2582">
        <w:rPr>
          <w:rFonts w:ascii="Arial" w:hAnsi="Arial" w:cs="Arial"/>
          <w:color w:val="auto"/>
        </w:rPr>
        <w:t xml:space="preserve"> ГТС (плотина на р. </w:t>
      </w:r>
      <w:proofErr w:type="spellStart"/>
      <w:r w:rsidRPr="009B2582">
        <w:rPr>
          <w:rFonts w:ascii="Arial" w:hAnsi="Arial" w:cs="Arial"/>
          <w:color w:val="auto"/>
        </w:rPr>
        <w:t>Акатка</w:t>
      </w:r>
      <w:proofErr w:type="spellEnd"/>
      <w:r w:rsidRPr="009B2582">
        <w:rPr>
          <w:rFonts w:ascii="Arial" w:hAnsi="Arial" w:cs="Arial"/>
          <w:color w:val="auto"/>
        </w:rPr>
        <w:t xml:space="preserve"> </w:t>
      </w:r>
      <w:proofErr w:type="gramStart"/>
      <w:r w:rsidRPr="009B2582">
        <w:rPr>
          <w:rFonts w:ascii="Arial" w:hAnsi="Arial" w:cs="Arial"/>
          <w:color w:val="auto"/>
        </w:rPr>
        <w:t>с</w:t>
      </w:r>
      <w:proofErr w:type="gramEnd"/>
      <w:r w:rsidRPr="009B2582">
        <w:rPr>
          <w:rFonts w:ascii="Arial" w:hAnsi="Arial" w:cs="Arial"/>
          <w:color w:val="auto"/>
        </w:rPr>
        <w:t xml:space="preserve">. Павловка) </w:t>
      </w:r>
      <w:r w:rsidR="007053BC" w:rsidRPr="009B2582">
        <w:rPr>
          <w:rFonts w:ascii="Arial" w:hAnsi="Arial" w:cs="Arial"/>
          <w:color w:val="auto"/>
        </w:rPr>
        <w:t xml:space="preserve">за </w:t>
      </w:r>
      <w:r w:rsidRPr="009B2582">
        <w:rPr>
          <w:rFonts w:ascii="Arial" w:hAnsi="Arial" w:cs="Arial"/>
          <w:color w:val="auto"/>
        </w:rPr>
        <w:t>готовностью</w:t>
      </w:r>
    </w:p>
    <w:p w14:paraId="196B6B7B" w14:textId="77777777" w:rsidR="00255E17" w:rsidRPr="009B2582" w:rsidRDefault="00255E17" w:rsidP="002E3581">
      <w:pPr>
        <w:pStyle w:val="Default"/>
        <w:jc w:val="center"/>
        <w:rPr>
          <w:rFonts w:ascii="Arial" w:hAnsi="Arial" w:cs="Arial"/>
          <w:color w:val="auto"/>
        </w:rPr>
      </w:pPr>
      <w:r w:rsidRPr="009B2582">
        <w:rPr>
          <w:rFonts w:ascii="Arial" w:hAnsi="Arial" w:cs="Arial"/>
          <w:color w:val="auto"/>
          <w:shd w:val="clear" w:color="auto" w:fill="FBFBFB"/>
        </w:rPr>
        <w:t>к   пропуску  талых   вод,</w:t>
      </w:r>
      <w:r w:rsidRPr="009B2582">
        <w:rPr>
          <w:rFonts w:ascii="Arial" w:hAnsi="Arial" w:cs="Arial"/>
          <w:color w:val="auto"/>
        </w:rPr>
        <w:t xml:space="preserve">   проведению   мониторинга   уровня   талой   воды</w:t>
      </w:r>
    </w:p>
    <w:p w14:paraId="490704C1" w14:textId="27C419D5" w:rsidR="00255E17" w:rsidRPr="009B2582" w:rsidRDefault="00255E17" w:rsidP="002E3581">
      <w:pPr>
        <w:pStyle w:val="Default"/>
        <w:jc w:val="center"/>
        <w:rPr>
          <w:rFonts w:ascii="Arial" w:hAnsi="Arial" w:cs="Arial"/>
          <w:color w:val="auto"/>
        </w:rPr>
      </w:pPr>
      <w:r w:rsidRPr="009B2582">
        <w:rPr>
          <w:rFonts w:ascii="Arial" w:hAnsi="Arial" w:cs="Arial"/>
          <w:color w:val="auto"/>
        </w:rPr>
        <w:t>в   водоёме   Павловский  пруд</w:t>
      </w:r>
    </w:p>
    <w:p w14:paraId="415D5D8F" w14:textId="77777777" w:rsidR="000258EA" w:rsidRPr="009B2582" w:rsidRDefault="000258EA" w:rsidP="000258EA">
      <w:pPr>
        <w:ind w:left="567"/>
        <w:jc w:val="center"/>
        <w:rPr>
          <w:rFonts w:ascii="Arial" w:hAnsi="Arial" w:cs="Arial"/>
          <w:sz w:val="24"/>
          <w:szCs w:val="24"/>
        </w:rPr>
      </w:pPr>
      <w:r w:rsidRPr="009B2582">
        <w:rPr>
          <w:rFonts w:ascii="Arial" w:hAnsi="Arial" w:cs="Arial"/>
          <w:sz w:val="24"/>
          <w:szCs w:val="24"/>
        </w:rPr>
        <w:t xml:space="preserve">в период весеннего снеготаяния и половодья 2023 года </w:t>
      </w:r>
    </w:p>
    <w:p w14:paraId="291FBB33" w14:textId="77777777" w:rsidR="000258EA" w:rsidRPr="009B2582" w:rsidRDefault="000258EA" w:rsidP="002E3581">
      <w:pPr>
        <w:pStyle w:val="Default"/>
        <w:jc w:val="center"/>
        <w:rPr>
          <w:rFonts w:ascii="Arial" w:hAnsi="Arial" w:cs="Arial"/>
          <w:color w:val="auto"/>
        </w:rPr>
      </w:pPr>
    </w:p>
    <w:p w14:paraId="2D4E4D5C" w14:textId="77777777" w:rsidR="00255E17" w:rsidRPr="009B2582" w:rsidRDefault="00255E17" w:rsidP="00D82161">
      <w:pPr>
        <w:pStyle w:val="Default"/>
        <w:jc w:val="both"/>
        <w:rPr>
          <w:rFonts w:ascii="Arial" w:hAnsi="Arial" w:cs="Arial"/>
          <w:color w:val="auto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732"/>
        <w:gridCol w:w="4252"/>
        <w:gridCol w:w="2372"/>
      </w:tblGrid>
      <w:tr w:rsidR="00255E17" w:rsidRPr="009B2582" w14:paraId="58A47CAA" w14:textId="77777777" w:rsidTr="00F035A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95D2" w14:textId="77777777" w:rsidR="00255E17" w:rsidRPr="009B2582" w:rsidRDefault="00255E17" w:rsidP="00D82161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 xml:space="preserve">№ </w:t>
            </w:r>
            <w:proofErr w:type="gramStart"/>
            <w:r w:rsidRPr="009B2582">
              <w:rPr>
                <w:rFonts w:ascii="Arial" w:hAnsi="Arial" w:cs="Arial"/>
                <w:color w:val="auto"/>
              </w:rPr>
              <w:t>п</w:t>
            </w:r>
            <w:proofErr w:type="gramEnd"/>
            <w:r w:rsidRPr="009B2582">
              <w:rPr>
                <w:rFonts w:ascii="Arial" w:hAnsi="Arial" w:cs="Arial"/>
                <w:color w:val="auto"/>
              </w:rPr>
              <w:t>/п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5322" w14:textId="77777777" w:rsidR="00255E17" w:rsidRPr="009B2582" w:rsidRDefault="00255E17" w:rsidP="00D82161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 xml:space="preserve"> Ф.И.О., рабочие контакты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21E1" w14:textId="77777777" w:rsidR="00255E17" w:rsidRPr="009B2582" w:rsidRDefault="00255E17" w:rsidP="00D82161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 xml:space="preserve"> Должность и место работы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AF78" w14:textId="77777777" w:rsidR="00255E17" w:rsidRPr="009B2582" w:rsidRDefault="00255E17" w:rsidP="00D82161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Адрес проживания</w:t>
            </w:r>
          </w:p>
        </w:tc>
      </w:tr>
      <w:tr w:rsidR="00255E17" w:rsidRPr="009B2582" w14:paraId="04AF60C1" w14:textId="77777777" w:rsidTr="00F035A3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F5914" w14:textId="77777777" w:rsidR="00255E17" w:rsidRPr="009B2582" w:rsidRDefault="00255E17" w:rsidP="00D82161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92D82" w14:textId="77777777" w:rsidR="00255E17" w:rsidRPr="009B2582" w:rsidRDefault="00255E17" w:rsidP="00D82161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Черепанов Алексей Николаевич</w:t>
            </w:r>
          </w:p>
          <w:p w14:paraId="44F39484" w14:textId="77777777" w:rsidR="00255E17" w:rsidRPr="009B2582" w:rsidRDefault="00255E17" w:rsidP="00D82161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(по согласованию)</w:t>
            </w:r>
          </w:p>
          <w:p w14:paraId="4F955FF2" w14:textId="77777777" w:rsidR="00255E17" w:rsidRPr="009B2582" w:rsidRDefault="00255E17" w:rsidP="00D82161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8 923 300 64 49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B882" w14:textId="77777777" w:rsidR="00255E17" w:rsidRPr="009B2582" w:rsidRDefault="00255E17" w:rsidP="00D82161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Водитель легкового автомобиля, механик, ответственный за безопасность дорожного движения. Администрация Павловского сельсовета.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14C9" w14:textId="77777777" w:rsidR="00255E17" w:rsidRPr="009B2582" w:rsidRDefault="00255E17" w:rsidP="00D82161">
            <w:pPr>
              <w:pStyle w:val="Default"/>
              <w:rPr>
                <w:rFonts w:ascii="Arial" w:hAnsi="Arial" w:cs="Arial"/>
                <w:color w:val="auto"/>
              </w:rPr>
            </w:pPr>
            <w:proofErr w:type="gramStart"/>
            <w:r w:rsidRPr="009B2582">
              <w:rPr>
                <w:rFonts w:ascii="Arial" w:hAnsi="Arial" w:cs="Arial"/>
                <w:color w:val="auto"/>
              </w:rPr>
              <w:t>с</w:t>
            </w:r>
            <w:proofErr w:type="gramEnd"/>
            <w:r w:rsidRPr="009B2582">
              <w:rPr>
                <w:rFonts w:ascii="Arial" w:hAnsi="Arial" w:cs="Arial"/>
                <w:color w:val="auto"/>
              </w:rPr>
              <w:t xml:space="preserve">. Павловка, ул. Майская, д. 15, кв. 2 </w:t>
            </w:r>
          </w:p>
        </w:tc>
      </w:tr>
      <w:tr w:rsidR="00255E17" w:rsidRPr="009B2582" w14:paraId="65E26E21" w14:textId="77777777" w:rsidTr="00F035A3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F77CC" w14:textId="77777777" w:rsidR="00255E17" w:rsidRPr="009B2582" w:rsidRDefault="00850C1B" w:rsidP="00D82161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3A2FA" w14:textId="77777777" w:rsidR="00255E17" w:rsidRPr="009B2582" w:rsidRDefault="00255E17" w:rsidP="00D82161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Карлов Сергей Анатольевич</w:t>
            </w:r>
          </w:p>
          <w:p w14:paraId="56D030CD" w14:textId="77777777" w:rsidR="00255E17" w:rsidRPr="009B2582" w:rsidRDefault="00255E17" w:rsidP="00D82161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(по согласованию)</w:t>
            </w:r>
          </w:p>
          <w:p w14:paraId="0BED1C8A" w14:textId="77777777" w:rsidR="00255E17" w:rsidRPr="009B2582" w:rsidRDefault="00255E17" w:rsidP="00D82161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8 923 328 85 66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9B79" w14:textId="77777777" w:rsidR="00255E17" w:rsidRPr="009B2582" w:rsidRDefault="00255E17" w:rsidP="00D82161">
            <w:pPr>
              <w:pStyle w:val="Default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 xml:space="preserve">Начальник Павловского участка «МРСК Сибири Красноярскэнерго» ПАО ЗЭС НРЭС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336B" w14:textId="77777777" w:rsidR="00255E17" w:rsidRPr="009B2582" w:rsidRDefault="00255E17" w:rsidP="00D82161">
            <w:pPr>
              <w:pStyle w:val="Default"/>
              <w:rPr>
                <w:rFonts w:ascii="Arial" w:hAnsi="Arial" w:cs="Arial"/>
                <w:color w:val="auto"/>
              </w:rPr>
            </w:pPr>
            <w:proofErr w:type="gramStart"/>
            <w:r w:rsidRPr="009B2582">
              <w:rPr>
                <w:rFonts w:ascii="Arial" w:hAnsi="Arial" w:cs="Arial"/>
                <w:color w:val="auto"/>
              </w:rPr>
              <w:t>с</w:t>
            </w:r>
            <w:proofErr w:type="gramEnd"/>
            <w:r w:rsidRPr="009B2582">
              <w:rPr>
                <w:rFonts w:ascii="Arial" w:hAnsi="Arial" w:cs="Arial"/>
                <w:color w:val="auto"/>
              </w:rPr>
              <w:t xml:space="preserve">. Павловка, ул. Новониколаевская, д. 11а </w:t>
            </w:r>
          </w:p>
        </w:tc>
      </w:tr>
    </w:tbl>
    <w:p w14:paraId="3AA7D529" w14:textId="77777777" w:rsidR="00255E17" w:rsidRPr="009B2582" w:rsidRDefault="00255E17" w:rsidP="00F035A3">
      <w:pPr>
        <w:jc w:val="both"/>
        <w:rPr>
          <w:rFonts w:ascii="Arial" w:hAnsi="Arial" w:cs="Arial"/>
          <w:sz w:val="24"/>
          <w:szCs w:val="24"/>
        </w:rPr>
      </w:pPr>
    </w:p>
    <w:p w14:paraId="53A95252" w14:textId="2D430419" w:rsidR="00255E17" w:rsidRPr="009B2582" w:rsidRDefault="00255E17" w:rsidP="00F035A3">
      <w:pPr>
        <w:pStyle w:val="Default"/>
        <w:jc w:val="both"/>
        <w:rPr>
          <w:rFonts w:ascii="Arial" w:hAnsi="Arial" w:cs="Arial"/>
          <w:color w:val="auto"/>
        </w:rPr>
      </w:pPr>
      <w:r w:rsidRPr="009B2582">
        <w:rPr>
          <w:rFonts w:ascii="Arial" w:hAnsi="Arial" w:cs="Arial"/>
          <w:color w:val="auto"/>
        </w:rPr>
        <w:t>Дежурство на период прохождения весеннего снеготаяния и половодья 202</w:t>
      </w:r>
      <w:r w:rsidR="000258EA" w:rsidRPr="009B2582">
        <w:rPr>
          <w:rFonts w:ascii="Arial" w:hAnsi="Arial" w:cs="Arial"/>
          <w:color w:val="auto"/>
        </w:rPr>
        <w:t>3</w:t>
      </w:r>
      <w:r w:rsidRPr="009B2582">
        <w:rPr>
          <w:rFonts w:ascii="Arial" w:hAnsi="Arial" w:cs="Arial"/>
          <w:color w:val="auto"/>
        </w:rPr>
        <w:t xml:space="preserve"> года со дня активного снеготаяния при повышении температуры воздуха до минования угрозы по графику, утвержденному Противопаводковой комиссией до </w:t>
      </w:r>
      <w:r w:rsidR="000258EA" w:rsidRPr="009B2582">
        <w:rPr>
          <w:rFonts w:ascii="Arial" w:hAnsi="Arial" w:cs="Arial"/>
          <w:color w:val="auto"/>
        </w:rPr>
        <w:t>20</w:t>
      </w:r>
      <w:r w:rsidRPr="009B2582">
        <w:rPr>
          <w:rFonts w:ascii="Arial" w:hAnsi="Arial" w:cs="Arial"/>
          <w:color w:val="auto"/>
        </w:rPr>
        <w:t>.03.202</w:t>
      </w:r>
      <w:r w:rsidR="000258EA" w:rsidRPr="009B2582">
        <w:rPr>
          <w:rFonts w:ascii="Arial" w:hAnsi="Arial" w:cs="Arial"/>
          <w:color w:val="auto"/>
        </w:rPr>
        <w:t>3</w:t>
      </w:r>
      <w:r w:rsidRPr="009B2582">
        <w:rPr>
          <w:rFonts w:ascii="Arial" w:hAnsi="Arial" w:cs="Arial"/>
          <w:color w:val="auto"/>
        </w:rPr>
        <w:t>.</w:t>
      </w:r>
    </w:p>
    <w:p w14:paraId="21C7F81F" w14:textId="77777777" w:rsidR="00255E17" w:rsidRPr="009B2582" w:rsidRDefault="00255E17" w:rsidP="00F035A3">
      <w:pPr>
        <w:jc w:val="both"/>
        <w:rPr>
          <w:rFonts w:ascii="Arial" w:hAnsi="Arial" w:cs="Arial"/>
          <w:sz w:val="24"/>
          <w:szCs w:val="24"/>
        </w:rPr>
      </w:pPr>
    </w:p>
    <w:p w14:paraId="0F86790F" w14:textId="77777777" w:rsidR="00022A7A" w:rsidRPr="009B2582" w:rsidRDefault="00556FFC" w:rsidP="00022A7A">
      <w:pPr>
        <w:jc w:val="right"/>
        <w:rPr>
          <w:rFonts w:ascii="Arial" w:hAnsi="Arial" w:cs="Arial"/>
          <w:sz w:val="24"/>
          <w:szCs w:val="24"/>
        </w:rPr>
      </w:pPr>
      <w:r w:rsidRPr="009B2582">
        <w:rPr>
          <w:rFonts w:ascii="Arial" w:hAnsi="Arial" w:cs="Arial"/>
          <w:sz w:val="24"/>
          <w:szCs w:val="24"/>
        </w:rPr>
        <w:br w:type="page"/>
      </w:r>
    </w:p>
    <w:p w14:paraId="34DEE5FA" w14:textId="77777777" w:rsidR="00045AF3" w:rsidRPr="009B2582" w:rsidRDefault="00045AF3" w:rsidP="00045AF3">
      <w:pPr>
        <w:pStyle w:val="Default"/>
        <w:jc w:val="right"/>
        <w:rPr>
          <w:rFonts w:ascii="Arial" w:hAnsi="Arial" w:cs="Arial"/>
          <w:color w:val="auto"/>
        </w:rPr>
      </w:pPr>
      <w:r w:rsidRPr="009B2582">
        <w:rPr>
          <w:rFonts w:ascii="Arial" w:hAnsi="Arial" w:cs="Arial"/>
          <w:color w:val="auto"/>
        </w:rPr>
        <w:t>Приложение № 4</w:t>
      </w:r>
    </w:p>
    <w:p w14:paraId="66298421" w14:textId="77777777" w:rsidR="00045AF3" w:rsidRPr="009B2582" w:rsidRDefault="00045AF3" w:rsidP="00045AF3">
      <w:pPr>
        <w:pStyle w:val="Default"/>
        <w:jc w:val="right"/>
        <w:rPr>
          <w:rFonts w:ascii="Arial" w:hAnsi="Arial" w:cs="Arial"/>
          <w:color w:val="auto"/>
        </w:rPr>
      </w:pPr>
      <w:r w:rsidRPr="009B2582">
        <w:rPr>
          <w:rFonts w:ascii="Arial" w:hAnsi="Arial" w:cs="Arial"/>
          <w:color w:val="auto"/>
        </w:rPr>
        <w:t xml:space="preserve">к постановлению администрации </w:t>
      </w:r>
    </w:p>
    <w:p w14:paraId="61BEDDCC" w14:textId="26DA6CDC" w:rsidR="00045AF3" w:rsidRPr="009B2582" w:rsidRDefault="00045AF3" w:rsidP="00045AF3">
      <w:pPr>
        <w:pStyle w:val="Default"/>
        <w:jc w:val="right"/>
        <w:rPr>
          <w:rFonts w:ascii="Arial" w:hAnsi="Arial" w:cs="Arial"/>
          <w:color w:val="auto"/>
        </w:rPr>
      </w:pPr>
      <w:r w:rsidRPr="009B2582">
        <w:rPr>
          <w:rFonts w:ascii="Arial" w:hAnsi="Arial" w:cs="Arial"/>
          <w:color w:val="auto"/>
        </w:rPr>
        <w:t xml:space="preserve">Павловского сельсовета от </w:t>
      </w:r>
      <w:r w:rsidR="000258EA" w:rsidRPr="009B2582">
        <w:rPr>
          <w:rFonts w:ascii="Arial" w:hAnsi="Arial" w:cs="Arial"/>
          <w:color w:val="auto"/>
        </w:rPr>
        <w:t>27.02.2023 № 21</w:t>
      </w:r>
    </w:p>
    <w:p w14:paraId="724FC5F4" w14:textId="77777777" w:rsidR="00045AF3" w:rsidRPr="009B2582" w:rsidRDefault="00045AF3" w:rsidP="00045AF3">
      <w:pPr>
        <w:jc w:val="center"/>
        <w:rPr>
          <w:rFonts w:ascii="Arial" w:hAnsi="Arial" w:cs="Arial"/>
          <w:sz w:val="24"/>
          <w:szCs w:val="24"/>
        </w:rPr>
      </w:pPr>
    </w:p>
    <w:p w14:paraId="77BDEBEB" w14:textId="77777777" w:rsidR="00556FFC" w:rsidRPr="009B2582" w:rsidRDefault="00045AF3" w:rsidP="00556FFC">
      <w:pPr>
        <w:jc w:val="center"/>
        <w:rPr>
          <w:rFonts w:ascii="Arial" w:hAnsi="Arial" w:cs="Arial"/>
          <w:sz w:val="24"/>
          <w:szCs w:val="24"/>
        </w:rPr>
      </w:pPr>
      <w:r w:rsidRPr="009B2582">
        <w:rPr>
          <w:rFonts w:ascii="Arial" w:hAnsi="Arial" w:cs="Arial"/>
          <w:sz w:val="24"/>
          <w:szCs w:val="24"/>
        </w:rPr>
        <w:t>СОСТАВ</w:t>
      </w:r>
    </w:p>
    <w:p w14:paraId="3FB75A6F" w14:textId="77777777" w:rsidR="000258EA" w:rsidRPr="009B2582" w:rsidRDefault="00556FFC" w:rsidP="000258EA">
      <w:pPr>
        <w:ind w:left="567"/>
        <w:jc w:val="center"/>
        <w:rPr>
          <w:rFonts w:ascii="Arial" w:hAnsi="Arial" w:cs="Arial"/>
          <w:sz w:val="24"/>
          <w:szCs w:val="24"/>
        </w:rPr>
      </w:pPr>
      <w:r w:rsidRPr="009B2582">
        <w:rPr>
          <w:rFonts w:ascii="Arial" w:hAnsi="Arial" w:cs="Arial"/>
          <w:sz w:val="24"/>
          <w:szCs w:val="24"/>
        </w:rPr>
        <w:t xml:space="preserve">формирований, привлекаемых для оказания помощи </w:t>
      </w:r>
      <w:r w:rsidR="00B21B5A" w:rsidRPr="009B2582">
        <w:rPr>
          <w:rFonts w:ascii="Arial" w:hAnsi="Arial" w:cs="Arial"/>
          <w:sz w:val="24"/>
          <w:szCs w:val="24"/>
        </w:rPr>
        <w:t xml:space="preserve"> </w:t>
      </w:r>
      <w:r w:rsidR="00045AF3" w:rsidRPr="009B2582">
        <w:rPr>
          <w:rFonts w:ascii="Arial" w:hAnsi="Arial" w:cs="Arial"/>
          <w:sz w:val="24"/>
          <w:szCs w:val="24"/>
        </w:rPr>
        <w:t xml:space="preserve">населению </w:t>
      </w:r>
      <w:r w:rsidRPr="009B2582">
        <w:rPr>
          <w:rFonts w:ascii="Arial" w:hAnsi="Arial" w:cs="Arial"/>
          <w:sz w:val="24"/>
          <w:szCs w:val="24"/>
        </w:rPr>
        <w:t xml:space="preserve">при эвакуации </w:t>
      </w:r>
      <w:r w:rsidR="000258EA" w:rsidRPr="009B2582">
        <w:rPr>
          <w:rFonts w:ascii="Arial" w:hAnsi="Arial" w:cs="Arial"/>
          <w:sz w:val="24"/>
          <w:szCs w:val="24"/>
        </w:rPr>
        <w:t xml:space="preserve">в период весеннего снеготаяния и половодья 2023 года </w:t>
      </w:r>
    </w:p>
    <w:p w14:paraId="61CD3882" w14:textId="77777777" w:rsidR="00B21B5A" w:rsidRPr="009B2582" w:rsidRDefault="00B21B5A" w:rsidP="00556FF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00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2561"/>
        <w:gridCol w:w="2168"/>
        <w:gridCol w:w="3227"/>
      </w:tblGrid>
      <w:tr w:rsidR="00C6492A" w:rsidRPr="009B2582" w14:paraId="76D50DAF" w14:textId="77777777" w:rsidTr="004A04C2"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14:paraId="190AC25D" w14:textId="6B861D1E" w:rsidR="00E8495A" w:rsidRPr="009B2582" w:rsidRDefault="00E8495A" w:rsidP="00B21B5A">
            <w:pPr>
              <w:ind w:lef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Наименование предприятия, организации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14:paraId="4CCF37C9" w14:textId="131806D4" w:rsidR="00E8495A" w:rsidRPr="009B2582" w:rsidRDefault="00E8495A" w:rsidP="00B21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Цели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14:paraId="449BF73B" w14:textId="77777777" w:rsidR="00E8495A" w:rsidRPr="009B2582" w:rsidRDefault="00E8495A" w:rsidP="00B21B5A">
            <w:pPr>
              <w:ind w:left="148" w:righ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Кол</w:t>
            </w:r>
            <w:r w:rsidR="00830D8F" w:rsidRPr="009B2582">
              <w:rPr>
                <w:rFonts w:ascii="Arial" w:hAnsi="Arial" w:cs="Arial"/>
                <w:sz w:val="24"/>
                <w:szCs w:val="24"/>
              </w:rPr>
              <w:t>-</w:t>
            </w:r>
            <w:r w:rsidRPr="009B2582">
              <w:rPr>
                <w:rFonts w:ascii="Arial" w:hAnsi="Arial" w:cs="Arial"/>
                <w:sz w:val="24"/>
                <w:szCs w:val="24"/>
              </w:rPr>
              <w:t>во личного состава</w:t>
            </w:r>
            <w:r w:rsidR="00830D8F" w:rsidRPr="009B2582">
              <w:rPr>
                <w:rFonts w:ascii="Arial" w:hAnsi="Arial" w:cs="Arial"/>
                <w:sz w:val="24"/>
                <w:szCs w:val="24"/>
              </w:rPr>
              <w:t xml:space="preserve"> чел./</w:t>
            </w:r>
            <w:r w:rsidRPr="009B25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0D8F" w:rsidRPr="009B2582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9B25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0D8F" w:rsidRPr="009B2582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686AC7" w14:textId="1BCAC178" w:rsidR="00E8495A" w:rsidRPr="009B2582" w:rsidRDefault="00830D8F" w:rsidP="00B21B5A">
            <w:pPr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Статус, д</w:t>
            </w:r>
            <w:r w:rsidR="00045AF3" w:rsidRPr="009B2582">
              <w:rPr>
                <w:rFonts w:ascii="Arial" w:hAnsi="Arial" w:cs="Arial"/>
                <w:sz w:val="24"/>
                <w:szCs w:val="24"/>
              </w:rPr>
              <w:t>олжность, ФИО</w:t>
            </w:r>
            <w:r w:rsidR="00E8495A" w:rsidRPr="009B2582">
              <w:rPr>
                <w:rFonts w:ascii="Arial" w:hAnsi="Arial" w:cs="Arial"/>
                <w:sz w:val="24"/>
                <w:szCs w:val="24"/>
              </w:rPr>
              <w:t xml:space="preserve"> руководителя</w:t>
            </w:r>
            <w:r w:rsidRPr="009B2582">
              <w:rPr>
                <w:rFonts w:ascii="Arial" w:hAnsi="Arial" w:cs="Arial"/>
                <w:sz w:val="24"/>
                <w:szCs w:val="24"/>
              </w:rPr>
              <w:t>, контакты</w:t>
            </w:r>
          </w:p>
        </w:tc>
      </w:tr>
      <w:tr w:rsidR="00C6492A" w:rsidRPr="009B2582" w14:paraId="7A09C831" w14:textId="77777777" w:rsidTr="004A04C2">
        <w:trPr>
          <w:trHeight w:val="399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14:paraId="667AF805" w14:textId="77777777" w:rsidR="00E8495A" w:rsidRPr="009B2582" w:rsidRDefault="00E8495A" w:rsidP="00EF15EB">
            <w:pPr>
              <w:ind w:lef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14:paraId="1689C4FD" w14:textId="77777777" w:rsidR="00E8495A" w:rsidRPr="009B2582" w:rsidRDefault="00E8495A" w:rsidP="00556F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14:paraId="3E56EA56" w14:textId="77777777" w:rsidR="00E8495A" w:rsidRPr="009B2582" w:rsidRDefault="00045AF3" w:rsidP="00EF15EB">
            <w:pPr>
              <w:ind w:left="148" w:righ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68C993" w14:textId="77777777" w:rsidR="00E8495A" w:rsidRPr="009B2582" w:rsidRDefault="00045AF3" w:rsidP="00EF15EB">
            <w:pPr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4</w:t>
            </w:r>
            <w:r w:rsidR="00E8495A" w:rsidRPr="009B2582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C6492A" w:rsidRPr="009B2582" w14:paraId="4C4C90CF" w14:textId="77777777" w:rsidTr="004A04C2"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1FE0E" w14:textId="77777777" w:rsidR="00E8495A" w:rsidRPr="009B2582" w:rsidRDefault="00E8495A" w:rsidP="00EF15EB">
            <w:pPr>
              <w:ind w:left="127" w:right="1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Администрация Павловского сельсовета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C3B79" w14:textId="085337C5" w:rsidR="00E8495A" w:rsidRPr="009B2582" w:rsidRDefault="00045AF3" w:rsidP="00EF15EB">
            <w:pPr>
              <w:ind w:left="51" w:right="1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 xml:space="preserve">Эвакуация </w:t>
            </w:r>
            <w:r w:rsidR="00B21B5A" w:rsidRPr="009B2582">
              <w:rPr>
                <w:rFonts w:ascii="Arial" w:hAnsi="Arial" w:cs="Arial"/>
                <w:sz w:val="24"/>
                <w:szCs w:val="24"/>
              </w:rPr>
              <w:t>из зоны подтопления</w:t>
            </w:r>
            <w:r w:rsidR="008D03E0" w:rsidRPr="009B258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21B5A" w:rsidRPr="009B2582">
              <w:rPr>
                <w:rFonts w:ascii="Arial" w:hAnsi="Arial" w:cs="Arial"/>
                <w:sz w:val="24"/>
                <w:szCs w:val="24"/>
              </w:rPr>
              <w:t xml:space="preserve">населения, </w:t>
            </w:r>
            <w:r w:rsidR="008D03E0" w:rsidRPr="009B2582">
              <w:rPr>
                <w:rFonts w:ascii="Arial" w:hAnsi="Arial" w:cs="Arial"/>
                <w:sz w:val="24"/>
                <w:szCs w:val="24"/>
              </w:rPr>
              <w:t>имущества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21483E" w14:textId="07A83E31" w:rsidR="00E8495A" w:rsidRPr="009B2582" w:rsidRDefault="008D03E0" w:rsidP="00EF15EB">
            <w:pPr>
              <w:ind w:left="148"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830D8F" w:rsidRPr="009B2582">
              <w:rPr>
                <w:rFonts w:ascii="Arial" w:hAnsi="Arial" w:cs="Arial"/>
                <w:sz w:val="24"/>
                <w:szCs w:val="24"/>
              </w:rPr>
              <w:t>чел /</w:t>
            </w:r>
            <w:r w:rsidR="00EF15EB" w:rsidRPr="009B25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495A" w:rsidRPr="009B2582">
              <w:rPr>
                <w:rFonts w:ascii="Arial" w:hAnsi="Arial" w:cs="Arial"/>
                <w:sz w:val="24"/>
                <w:szCs w:val="24"/>
              </w:rPr>
              <w:t xml:space="preserve"> автобус</w:t>
            </w:r>
            <w:r w:rsidR="00EF15EB" w:rsidRPr="009B2582">
              <w:rPr>
                <w:rFonts w:ascii="Arial" w:hAnsi="Arial" w:cs="Arial"/>
                <w:sz w:val="24"/>
                <w:szCs w:val="24"/>
              </w:rPr>
              <w:t>ы</w:t>
            </w:r>
            <w:r w:rsidR="00E8495A" w:rsidRPr="009B25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DD2732" w14:textId="77777777" w:rsidR="00E8495A" w:rsidRPr="009B2582" w:rsidRDefault="00E8495A" w:rsidP="00EF15EB">
            <w:pPr>
              <w:ind w:left="148"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 xml:space="preserve">ПАЗ-3253 </w:t>
            </w:r>
          </w:p>
          <w:p w14:paraId="4E6AEDC8" w14:textId="77777777" w:rsidR="00E8495A" w:rsidRPr="009B2582" w:rsidRDefault="00E8495A" w:rsidP="00EF15EB">
            <w:pPr>
              <w:ind w:left="148"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(23 мест)</w:t>
            </w:r>
            <w:r w:rsidR="00830D8F" w:rsidRPr="009B2582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proofErr w:type="gramStart"/>
            <w:r w:rsidR="00830D8F" w:rsidRPr="009B2582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  <w:p w14:paraId="18E2AB54" w14:textId="77777777" w:rsidR="008D03E0" w:rsidRPr="009B2582" w:rsidRDefault="008D03E0" w:rsidP="00EF15EB">
            <w:pPr>
              <w:ind w:left="148"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 xml:space="preserve">ГАЗ А-66 33 </w:t>
            </w:r>
          </w:p>
          <w:p w14:paraId="63359D9A" w14:textId="3EDBFF6C" w:rsidR="008D03E0" w:rsidRPr="009B2582" w:rsidRDefault="008D03E0" w:rsidP="00EF15EB">
            <w:pPr>
              <w:ind w:left="148"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(16 мест) 1 ед.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C0CAA" w14:textId="77777777" w:rsidR="00045AF3" w:rsidRPr="009B2582" w:rsidRDefault="00045AF3" w:rsidP="00EF15EB">
            <w:pPr>
              <w:pStyle w:val="Default"/>
              <w:ind w:left="85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Председатель КЧС и ПБ</w:t>
            </w:r>
            <w:r w:rsidR="00830D8F" w:rsidRPr="009B2582">
              <w:rPr>
                <w:rFonts w:ascii="Arial" w:hAnsi="Arial" w:cs="Arial"/>
                <w:color w:val="auto"/>
              </w:rPr>
              <w:t>, председатель противопаводковой комиссии</w:t>
            </w:r>
            <w:r w:rsidRPr="009B2582">
              <w:rPr>
                <w:rFonts w:ascii="Arial" w:hAnsi="Arial" w:cs="Arial"/>
                <w:color w:val="auto"/>
              </w:rPr>
              <w:t>.</w:t>
            </w:r>
          </w:p>
          <w:p w14:paraId="6CAEA8ED" w14:textId="77777777" w:rsidR="00045AF3" w:rsidRPr="009B2582" w:rsidRDefault="00045AF3" w:rsidP="00EF15EB">
            <w:pPr>
              <w:pStyle w:val="Default"/>
              <w:ind w:left="85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Глава Павловского сельсовета.</w:t>
            </w:r>
          </w:p>
          <w:p w14:paraId="03937DC5" w14:textId="068AC208" w:rsidR="00E8495A" w:rsidRPr="009B2582" w:rsidRDefault="00045AF3" w:rsidP="00EF15EB">
            <w:pPr>
              <w:ind w:left="85" w:right="1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8(39155)97 370, 8 902 966 31 95</w:t>
            </w:r>
          </w:p>
        </w:tc>
      </w:tr>
      <w:tr w:rsidR="00BA50C1" w:rsidRPr="009B2582" w14:paraId="29FF46B4" w14:textId="77777777" w:rsidTr="004A04C2"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5C2F6A" w14:textId="77777777" w:rsidR="00BA50C1" w:rsidRPr="009B2582" w:rsidRDefault="00BA50C1" w:rsidP="00EF15EB">
            <w:pPr>
              <w:pStyle w:val="Default"/>
              <w:ind w:left="127"/>
              <w:jc w:val="both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</w:rPr>
              <w:t>Павловский участок МУП «ЖКХ Назаровского района»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93C3A8" w14:textId="00E5FE3C" w:rsidR="00BA50C1" w:rsidRPr="009B2582" w:rsidRDefault="00B21B5A" w:rsidP="00EF15EB">
            <w:pPr>
              <w:pStyle w:val="Default"/>
              <w:ind w:left="51" w:right="135"/>
              <w:jc w:val="both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</w:rPr>
              <w:t>Эвакуация из зоны подтопления, населения, имущества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5EF2E" w14:textId="77777777" w:rsidR="00BA50C1" w:rsidRPr="009B2582" w:rsidRDefault="00BA50C1" w:rsidP="00EF15EB">
            <w:pPr>
              <w:ind w:left="1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 xml:space="preserve">2 чел/ </w:t>
            </w:r>
          </w:p>
          <w:p w14:paraId="29E7F0B5" w14:textId="77777777" w:rsidR="00BA50C1" w:rsidRPr="009B2582" w:rsidRDefault="00BA50C1" w:rsidP="00EF15EB">
            <w:pPr>
              <w:ind w:left="1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трактор МТЗ-80 с тележкой  1 ед.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580FF" w14:textId="6DFD77EE" w:rsidR="00BA50C1" w:rsidRPr="009B2582" w:rsidRDefault="00BA50C1" w:rsidP="00B21B5A">
            <w:pPr>
              <w:pStyle w:val="Default"/>
              <w:ind w:left="85" w:right="83"/>
              <w:jc w:val="both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 xml:space="preserve">Член КЧС и ПБ,  заместитель председателя </w:t>
            </w:r>
            <w:proofErr w:type="spellStart"/>
            <w:r w:rsidRPr="009B2582">
              <w:rPr>
                <w:rFonts w:ascii="Arial" w:hAnsi="Arial" w:cs="Arial"/>
                <w:color w:val="auto"/>
              </w:rPr>
              <w:t>противопавод-ковой</w:t>
            </w:r>
            <w:proofErr w:type="spellEnd"/>
            <w:r w:rsidRPr="009B2582">
              <w:rPr>
                <w:rFonts w:ascii="Arial" w:hAnsi="Arial" w:cs="Arial"/>
                <w:color w:val="auto"/>
              </w:rPr>
              <w:t xml:space="preserve"> комиссии. Начальник Павловского участка </w:t>
            </w:r>
            <w:r w:rsidR="00EF15EB" w:rsidRPr="009B2582">
              <w:rPr>
                <w:rFonts w:ascii="Arial" w:hAnsi="Arial" w:cs="Arial"/>
                <w:color w:val="auto"/>
              </w:rPr>
              <w:t>«</w:t>
            </w:r>
            <w:r w:rsidRPr="009B2582">
              <w:rPr>
                <w:rFonts w:ascii="Arial" w:hAnsi="Arial" w:cs="Arial"/>
                <w:color w:val="auto"/>
              </w:rPr>
              <w:t>МУП</w:t>
            </w:r>
            <w:r w:rsidR="00EF15EB" w:rsidRPr="009B2582">
              <w:rPr>
                <w:rFonts w:ascii="Arial" w:hAnsi="Arial" w:cs="Arial"/>
                <w:color w:val="auto"/>
              </w:rPr>
              <w:t xml:space="preserve"> </w:t>
            </w:r>
            <w:r w:rsidRPr="009B2582">
              <w:rPr>
                <w:rFonts w:ascii="Arial" w:hAnsi="Arial" w:cs="Arial"/>
                <w:color w:val="auto"/>
              </w:rPr>
              <w:t xml:space="preserve">ЖКХ Назаровского района» Шаленко Сергей </w:t>
            </w:r>
            <w:proofErr w:type="gramStart"/>
            <w:r w:rsidRPr="009B2582">
              <w:rPr>
                <w:rFonts w:ascii="Arial" w:hAnsi="Arial" w:cs="Arial"/>
                <w:color w:val="auto"/>
              </w:rPr>
              <w:t>Владимир</w:t>
            </w:r>
            <w:r w:rsidR="00EF15EB" w:rsidRPr="009B2582">
              <w:rPr>
                <w:rFonts w:ascii="Arial" w:hAnsi="Arial" w:cs="Arial"/>
                <w:color w:val="auto"/>
              </w:rPr>
              <w:t>о</w:t>
            </w:r>
            <w:r w:rsidR="00B21B5A" w:rsidRPr="009B2582">
              <w:rPr>
                <w:rFonts w:ascii="Arial" w:hAnsi="Arial" w:cs="Arial"/>
                <w:color w:val="auto"/>
              </w:rPr>
              <w:t>-</w:t>
            </w:r>
            <w:r w:rsidR="00EF15EB" w:rsidRPr="009B2582">
              <w:rPr>
                <w:rFonts w:ascii="Arial" w:hAnsi="Arial" w:cs="Arial"/>
                <w:color w:val="auto"/>
              </w:rPr>
              <w:t>вич</w:t>
            </w:r>
            <w:proofErr w:type="gramEnd"/>
            <w:r w:rsidR="00B21B5A" w:rsidRPr="009B2582">
              <w:rPr>
                <w:rFonts w:ascii="Arial" w:hAnsi="Arial" w:cs="Arial"/>
                <w:color w:val="auto"/>
              </w:rPr>
              <w:t xml:space="preserve">   </w:t>
            </w:r>
            <w:r w:rsidRPr="009B2582">
              <w:rPr>
                <w:rFonts w:ascii="Arial" w:hAnsi="Arial" w:cs="Arial"/>
                <w:color w:val="auto"/>
              </w:rPr>
              <w:t>(по согласованию)</w:t>
            </w:r>
          </w:p>
          <w:p w14:paraId="5A527FD7" w14:textId="77777777" w:rsidR="00BA50C1" w:rsidRPr="009B2582" w:rsidRDefault="00BA50C1" w:rsidP="00B21B5A">
            <w:pPr>
              <w:pStyle w:val="Default"/>
              <w:ind w:left="85" w:right="83"/>
              <w:jc w:val="both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8 923 293 14 61</w:t>
            </w:r>
          </w:p>
        </w:tc>
      </w:tr>
      <w:tr w:rsidR="00BA50C1" w:rsidRPr="009B2582" w14:paraId="3747DE8B" w14:textId="77777777" w:rsidTr="004A04C2"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483AF0" w14:textId="77777777" w:rsidR="00BA50C1" w:rsidRPr="009B2582" w:rsidRDefault="00BA50C1" w:rsidP="00EF15EB">
            <w:pPr>
              <w:pStyle w:val="Default"/>
              <w:ind w:left="127"/>
              <w:jc w:val="both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МБОУ «Павловская СОШ»</w:t>
            </w:r>
          </w:p>
          <w:p w14:paraId="0B09D0F9" w14:textId="77777777" w:rsidR="00BA50C1" w:rsidRPr="009B2582" w:rsidRDefault="00BA50C1" w:rsidP="00EF15EB">
            <w:pPr>
              <w:ind w:left="127" w:right="13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A29463" w14:textId="39D415B5" w:rsidR="00BA50C1" w:rsidRPr="009B2582" w:rsidRDefault="00BA50C1" w:rsidP="00EF15EB">
            <w:pPr>
              <w:ind w:left="51" w:right="1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Размещение населения из зоны подтопления в подготовленные места для временного пребывания.</w:t>
            </w:r>
          </w:p>
          <w:p w14:paraId="1EA9A1DF" w14:textId="41E03E1B" w:rsidR="00BA50C1" w:rsidRPr="009B2582" w:rsidRDefault="00BA50C1" w:rsidP="009B2582">
            <w:pPr>
              <w:ind w:left="51" w:right="1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Обеспечение населения из зоны подтопления организованным питанием, социальным обслуживанием</w:t>
            </w:r>
            <w:r w:rsidR="00EF15EB" w:rsidRPr="009B258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B2582">
              <w:rPr>
                <w:rFonts w:ascii="Arial" w:hAnsi="Arial" w:cs="Arial"/>
                <w:sz w:val="24"/>
                <w:szCs w:val="24"/>
              </w:rPr>
              <w:t xml:space="preserve"> снабжением товарами </w:t>
            </w:r>
            <w:r w:rsidR="00EF15EB" w:rsidRPr="009B2582">
              <w:rPr>
                <w:rFonts w:ascii="Arial" w:hAnsi="Arial" w:cs="Arial"/>
                <w:sz w:val="24"/>
                <w:szCs w:val="24"/>
              </w:rPr>
              <w:t xml:space="preserve">1-ой </w:t>
            </w:r>
            <w:r w:rsidRPr="009B2582">
              <w:rPr>
                <w:rFonts w:ascii="Arial" w:hAnsi="Arial" w:cs="Arial"/>
                <w:sz w:val="24"/>
                <w:szCs w:val="24"/>
              </w:rPr>
              <w:t>необходимости.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3B87C" w14:textId="530608E5" w:rsidR="00BA50C1" w:rsidRPr="009B2582" w:rsidRDefault="004A04C2" w:rsidP="00EF15EB">
            <w:pPr>
              <w:ind w:left="148"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3</w:t>
            </w:r>
            <w:r w:rsidR="00BA50C1" w:rsidRPr="009B2582">
              <w:rPr>
                <w:rFonts w:ascii="Arial" w:hAnsi="Arial" w:cs="Arial"/>
                <w:sz w:val="24"/>
                <w:szCs w:val="24"/>
              </w:rPr>
              <w:t xml:space="preserve"> чел/ </w:t>
            </w:r>
            <w:r w:rsidR="00EF15EB" w:rsidRPr="009B2582">
              <w:rPr>
                <w:rFonts w:ascii="Arial" w:hAnsi="Arial" w:cs="Arial"/>
                <w:sz w:val="24"/>
                <w:szCs w:val="24"/>
              </w:rPr>
              <w:t>Пункт временного размещения эвакуационного населения -</w:t>
            </w:r>
          </w:p>
          <w:p w14:paraId="45B96109" w14:textId="5066C149" w:rsidR="00BA50C1" w:rsidRPr="009B2582" w:rsidRDefault="00BA50C1" w:rsidP="00EF15EB">
            <w:pPr>
              <w:ind w:left="148"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 xml:space="preserve">помещение Павловской СОШ по адресу </w:t>
            </w:r>
            <w:proofErr w:type="spellStart"/>
            <w:r w:rsidRPr="009B258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9B2582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B2582">
              <w:rPr>
                <w:rFonts w:ascii="Arial" w:hAnsi="Arial" w:cs="Arial"/>
                <w:sz w:val="24"/>
                <w:szCs w:val="24"/>
              </w:rPr>
              <w:t>авловка</w:t>
            </w:r>
            <w:proofErr w:type="spellEnd"/>
            <w:r w:rsidRPr="009B25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2582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9B2582">
              <w:rPr>
                <w:rFonts w:ascii="Arial" w:hAnsi="Arial" w:cs="Arial"/>
                <w:sz w:val="24"/>
                <w:szCs w:val="24"/>
              </w:rPr>
              <w:t xml:space="preserve"> д.15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C7700" w14:textId="63DAD11C" w:rsidR="00BA50C1" w:rsidRPr="009B2582" w:rsidRDefault="00BA50C1" w:rsidP="00B21B5A">
            <w:pPr>
              <w:pStyle w:val="Default"/>
              <w:ind w:left="85" w:right="83"/>
              <w:jc w:val="both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 xml:space="preserve">Заместитель председателя КЧС., член </w:t>
            </w:r>
            <w:proofErr w:type="spellStart"/>
            <w:r w:rsidRPr="009B2582">
              <w:rPr>
                <w:rFonts w:ascii="Arial" w:hAnsi="Arial" w:cs="Arial"/>
                <w:color w:val="auto"/>
              </w:rPr>
              <w:t>противопаводковой</w:t>
            </w:r>
            <w:proofErr w:type="spellEnd"/>
            <w:r w:rsidRPr="009B2582">
              <w:rPr>
                <w:rFonts w:ascii="Arial" w:hAnsi="Arial" w:cs="Arial"/>
                <w:color w:val="auto"/>
              </w:rPr>
              <w:t xml:space="preserve"> комиссии, председатель </w:t>
            </w:r>
            <w:proofErr w:type="spellStart"/>
            <w:r w:rsidRPr="009B2582">
              <w:rPr>
                <w:rFonts w:ascii="Arial" w:hAnsi="Arial" w:cs="Arial"/>
                <w:color w:val="auto"/>
              </w:rPr>
              <w:t>эвакоприемной</w:t>
            </w:r>
            <w:proofErr w:type="spellEnd"/>
            <w:r w:rsidRPr="009B2582">
              <w:rPr>
                <w:rFonts w:ascii="Arial" w:hAnsi="Arial" w:cs="Arial"/>
                <w:color w:val="auto"/>
              </w:rPr>
              <w:t xml:space="preserve"> комиссии. Директор МБОУ «Павловская СОШ» Козлов Егор Дмитриевич</w:t>
            </w:r>
          </w:p>
          <w:p w14:paraId="05FE27F3" w14:textId="77777777" w:rsidR="00BA50C1" w:rsidRPr="009B2582" w:rsidRDefault="00BA50C1" w:rsidP="00B21B5A">
            <w:pPr>
              <w:pStyle w:val="Default"/>
              <w:ind w:left="85" w:right="83"/>
              <w:jc w:val="both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(по согласованию)</w:t>
            </w:r>
          </w:p>
          <w:p w14:paraId="024F4CF4" w14:textId="77777777" w:rsidR="00BA50C1" w:rsidRPr="009B2582" w:rsidRDefault="00BA50C1" w:rsidP="00B21B5A">
            <w:pPr>
              <w:ind w:left="85"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8 999 443 27 75</w:t>
            </w:r>
          </w:p>
        </w:tc>
      </w:tr>
      <w:tr w:rsidR="00BA50C1" w:rsidRPr="009B2582" w14:paraId="0155ED2A" w14:textId="77777777" w:rsidTr="000258EA"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31534A" w14:textId="77777777" w:rsidR="00BA50C1" w:rsidRPr="009B2582" w:rsidRDefault="00BA50C1" w:rsidP="00EF15EB">
            <w:pPr>
              <w:ind w:left="127" w:right="1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 xml:space="preserve">Павловская врачебная </w:t>
            </w:r>
            <w:r w:rsidRPr="009B2582">
              <w:rPr>
                <w:rFonts w:ascii="Arial" w:hAnsi="Arial" w:cs="Arial"/>
                <w:sz w:val="24"/>
                <w:szCs w:val="24"/>
              </w:rPr>
              <w:lastRenderedPageBreak/>
              <w:t>амбулатория филиала № 4                  КГБУЗ Назаровская районная больница №2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5511BB" w14:textId="77777777" w:rsidR="00BA50C1" w:rsidRPr="009B2582" w:rsidRDefault="00BA50C1" w:rsidP="00EF15EB">
            <w:pPr>
              <w:ind w:left="51" w:right="1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lastRenderedPageBreak/>
              <w:t xml:space="preserve">Оказание </w:t>
            </w:r>
            <w:proofErr w:type="gramStart"/>
            <w:r w:rsidRPr="009B2582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9B25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B2582">
              <w:rPr>
                <w:rFonts w:ascii="Arial" w:hAnsi="Arial" w:cs="Arial"/>
                <w:sz w:val="24"/>
                <w:szCs w:val="24"/>
              </w:rPr>
              <w:t>организованного</w:t>
            </w:r>
            <w:proofErr w:type="gramEnd"/>
            <w:r w:rsidRPr="009B25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2582">
              <w:rPr>
                <w:rFonts w:ascii="Arial" w:hAnsi="Arial" w:cs="Arial"/>
                <w:sz w:val="24"/>
                <w:szCs w:val="24"/>
              </w:rPr>
              <w:lastRenderedPageBreak/>
              <w:t>медицинского обслуживания пострадавшему населению из зоны подтопления.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5F039" w14:textId="77777777" w:rsidR="00BA50C1" w:rsidRPr="009B2582" w:rsidRDefault="00BA50C1" w:rsidP="00EF15EB">
            <w:pPr>
              <w:ind w:left="148"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lastRenderedPageBreak/>
              <w:t xml:space="preserve">2 чел./ </w:t>
            </w:r>
          </w:p>
          <w:p w14:paraId="432DAAE0" w14:textId="77777777" w:rsidR="00BA50C1" w:rsidRPr="009B2582" w:rsidRDefault="00BA50C1" w:rsidP="00EF15EB">
            <w:pPr>
              <w:ind w:left="148"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 xml:space="preserve">автомобиль УАЗ </w:t>
            </w:r>
            <w:r w:rsidRPr="009B2582">
              <w:rPr>
                <w:rFonts w:ascii="Arial" w:hAnsi="Arial" w:cs="Arial"/>
                <w:sz w:val="24"/>
                <w:szCs w:val="24"/>
              </w:rPr>
              <w:lastRenderedPageBreak/>
              <w:t>1ед.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12A11" w14:textId="3C33A253" w:rsidR="00BA50C1" w:rsidRPr="009B2582" w:rsidRDefault="00BA50C1" w:rsidP="00B21B5A">
            <w:pPr>
              <w:pStyle w:val="Default"/>
              <w:ind w:left="85" w:right="83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lastRenderedPageBreak/>
              <w:t xml:space="preserve">Член КЧС и ПБ,  член </w:t>
            </w:r>
            <w:proofErr w:type="spellStart"/>
            <w:r w:rsidRPr="009B2582">
              <w:rPr>
                <w:rFonts w:ascii="Arial" w:hAnsi="Arial" w:cs="Arial"/>
                <w:color w:val="auto"/>
              </w:rPr>
              <w:t>противопаводковой</w:t>
            </w:r>
            <w:proofErr w:type="spellEnd"/>
            <w:r w:rsidRPr="009B2582">
              <w:rPr>
                <w:rFonts w:ascii="Arial" w:hAnsi="Arial" w:cs="Arial"/>
                <w:color w:val="auto"/>
              </w:rPr>
              <w:t xml:space="preserve"> </w:t>
            </w:r>
            <w:r w:rsidRPr="009B2582">
              <w:rPr>
                <w:rFonts w:ascii="Arial" w:hAnsi="Arial" w:cs="Arial"/>
                <w:color w:val="auto"/>
              </w:rPr>
              <w:lastRenderedPageBreak/>
              <w:t>комиссии,</w:t>
            </w:r>
          </w:p>
          <w:p w14:paraId="29B7AE16" w14:textId="5C59A4B1" w:rsidR="00BA50C1" w:rsidRPr="009B2582" w:rsidRDefault="00BA50C1" w:rsidP="00B21B5A">
            <w:pPr>
              <w:pStyle w:val="Default"/>
              <w:ind w:left="85" w:right="83"/>
              <w:jc w:val="both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Фельдшер Павловской врачебной амбулатории ф</w:t>
            </w:r>
            <w:r w:rsidR="00EF15EB" w:rsidRPr="009B2582">
              <w:rPr>
                <w:rFonts w:ascii="Arial" w:hAnsi="Arial" w:cs="Arial"/>
                <w:color w:val="auto"/>
              </w:rPr>
              <w:t>-</w:t>
            </w:r>
            <w:r w:rsidRPr="009B2582">
              <w:rPr>
                <w:rFonts w:ascii="Arial" w:hAnsi="Arial" w:cs="Arial"/>
                <w:color w:val="auto"/>
              </w:rPr>
              <w:t xml:space="preserve">ла №4 КГБУЗ Назаровская районная больница №2 </w:t>
            </w:r>
            <w:proofErr w:type="spellStart"/>
            <w:r w:rsidRPr="009B2582">
              <w:rPr>
                <w:rFonts w:ascii="Arial" w:hAnsi="Arial" w:cs="Arial"/>
                <w:color w:val="auto"/>
              </w:rPr>
              <w:t>Гадиров</w:t>
            </w:r>
            <w:proofErr w:type="spellEnd"/>
            <w:r w:rsidRPr="009B2582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B2582">
              <w:rPr>
                <w:rFonts w:ascii="Arial" w:hAnsi="Arial" w:cs="Arial"/>
                <w:color w:val="auto"/>
              </w:rPr>
              <w:t>Ровшан</w:t>
            </w:r>
            <w:proofErr w:type="spellEnd"/>
            <w:r w:rsidRPr="009B2582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B2582">
              <w:rPr>
                <w:rFonts w:ascii="Arial" w:hAnsi="Arial" w:cs="Arial"/>
                <w:color w:val="auto"/>
              </w:rPr>
              <w:t>Вагиф</w:t>
            </w:r>
            <w:proofErr w:type="spellEnd"/>
            <w:proofErr w:type="gramStart"/>
            <w:r w:rsidRPr="009B2582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B2582">
              <w:rPr>
                <w:rFonts w:ascii="Arial" w:hAnsi="Arial" w:cs="Arial"/>
                <w:color w:val="auto"/>
              </w:rPr>
              <w:t>О</w:t>
            </w:r>
            <w:proofErr w:type="gramEnd"/>
            <w:r w:rsidRPr="009B2582">
              <w:rPr>
                <w:rFonts w:ascii="Arial" w:hAnsi="Arial" w:cs="Arial"/>
                <w:color w:val="auto"/>
              </w:rPr>
              <w:t>глы</w:t>
            </w:r>
            <w:proofErr w:type="spellEnd"/>
            <w:r w:rsidRPr="009B2582">
              <w:rPr>
                <w:rFonts w:ascii="Arial" w:hAnsi="Arial" w:cs="Arial"/>
                <w:color w:val="auto"/>
              </w:rPr>
              <w:t xml:space="preserve"> (по согласованию)</w:t>
            </w:r>
          </w:p>
          <w:p w14:paraId="069E48A7" w14:textId="77777777" w:rsidR="00BA50C1" w:rsidRPr="009B2582" w:rsidRDefault="00BA50C1" w:rsidP="00B21B5A">
            <w:pPr>
              <w:ind w:left="85"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8 923 275 38 97</w:t>
            </w:r>
          </w:p>
        </w:tc>
      </w:tr>
      <w:tr w:rsidR="004A04C2" w:rsidRPr="009B2582" w14:paraId="0DD65A60" w14:textId="77777777" w:rsidTr="000258EA"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0AFF0E7" w14:textId="4511026A" w:rsidR="004A04C2" w:rsidRPr="009B2582" w:rsidRDefault="00EF15EB" w:rsidP="00B21B5A">
            <w:pPr>
              <w:ind w:left="127" w:right="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lastRenderedPageBreak/>
              <w:t xml:space="preserve">Павловское отделение УФПС «Почта России» Ачинский филиал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8B98152" w14:textId="3683B7D7" w:rsidR="004A04C2" w:rsidRPr="009B2582" w:rsidRDefault="00EF15EB" w:rsidP="00BA5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 xml:space="preserve"> Оказание услуг почтовой связи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FA2F17F" w14:textId="765262AE" w:rsidR="004A04C2" w:rsidRPr="009B2582" w:rsidRDefault="00EF15EB" w:rsidP="00EF15EB">
            <w:pPr>
              <w:ind w:left="148"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2 чел/ -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5BF0D29" w14:textId="49F27A86" w:rsidR="00B21B5A" w:rsidRPr="009B2582" w:rsidRDefault="00B21B5A" w:rsidP="00B21B5A">
            <w:pPr>
              <w:ind w:left="85" w:right="83" w:firstLine="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582">
              <w:rPr>
                <w:rFonts w:ascii="Arial" w:hAnsi="Arial" w:cs="Arial"/>
                <w:sz w:val="24"/>
                <w:szCs w:val="24"/>
              </w:rPr>
              <w:t>Начальник Павловского отделени</w:t>
            </w:r>
            <w:r w:rsidR="000258EA" w:rsidRPr="009B2582">
              <w:rPr>
                <w:rFonts w:ascii="Arial" w:hAnsi="Arial" w:cs="Arial"/>
                <w:sz w:val="24"/>
                <w:szCs w:val="24"/>
              </w:rPr>
              <w:t>я</w:t>
            </w:r>
            <w:r w:rsidRPr="009B2582">
              <w:rPr>
                <w:rFonts w:ascii="Arial" w:hAnsi="Arial" w:cs="Arial"/>
                <w:sz w:val="24"/>
                <w:szCs w:val="24"/>
              </w:rPr>
              <w:t xml:space="preserve"> УФПС «Почта России» Ачинский филиал  Залеская Татьяна Николаевна (по согласованию)</w:t>
            </w:r>
          </w:p>
          <w:p w14:paraId="79174C48" w14:textId="31FA5A15" w:rsidR="004A04C2" w:rsidRPr="009B2582" w:rsidRDefault="00B21B5A" w:rsidP="00B21B5A">
            <w:pPr>
              <w:pStyle w:val="Default"/>
              <w:ind w:left="85"/>
              <w:rPr>
                <w:rFonts w:ascii="Arial" w:hAnsi="Arial" w:cs="Arial"/>
                <w:color w:val="auto"/>
              </w:rPr>
            </w:pPr>
            <w:r w:rsidRPr="009B2582">
              <w:rPr>
                <w:rFonts w:ascii="Arial" w:hAnsi="Arial" w:cs="Arial"/>
                <w:color w:val="auto"/>
              </w:rPr>
              <w:t>8 9</w:t>
            </w:r>
            <w:r w:rsidR="002D7B5E" w:rsidRPr="009B2582">
              <w:rPr>
                <w:rFonts w:ascii="Arial" w:hAnsi="Arial" w:cs="Arial"/>
                <w:color w:val="auto"/>
              </w:rPr>
              <w:t>02</w:t>
            </w:r>
            <w:r w:rsidRPr="009B2582">
              <w:rPr>
                <w:rFonts w:ascii="Arial" w:hAnsi="Arial" w:cs="Arial"/>
                <w:color w:val="auto"/>
              </w:rPr>
              <w:t> </w:t>
            </w:r>
            <w:r w:rsidR="002D7B5E" w:rsidRPr="009B2582">
              <w:rPr>
                <w:rFonts w:ascii="Arial" w:hAnsi="Arial" w:cs="Arial"/>
                <w:color w:val="auto"/>
              </w:rPr>
              <w:t>921</w:t>
            </w:r>
            <w:r w:rsidRPr="009B2582">
              <w:rPr>
                <w:rFonts w:ascii="Arial" w:hAnsi="Arial" w:cs="Arial"/>
                <w:color w:val="auto"/>
              </w:rPr>
              <w:t xml:space="preserve"> </w:t>
            </w:r>
            <w:r w:rsidR="002D7B5E" w:rsidRPr="009B2582">
              <w:rPr>
                <w:rFonts w:ascii="Arial" w:hAnsi="Arial" w:cs="Arial"/>
                <w:color w:val="auto"/>
              </w:rPr>
              <w:t>04</w:t>
            </w:r>
            <w:r w:rsidRPr="009B2582">
              <w:rPr>
                <w:rFonts w:ascii="Arial" w:hAnsi="Arial" w:cs="Arial"/>
                <w:color w:val="auto"/>
              </w:rPr>
              <w:t xml:space="preserve"> </w:t>
            </w:r>
            <w:r w:rsidR="002D7B5E" w:rsidRPr="009B2582">
              <w:rPr>
                <w:rFonts w:ascii="Arial" w:hAnsi="Arial" w:cs="Arial"/>
                <w:color w:val="auto"/>
              </w:rPr>
              <w:t>96</w:t>
            </w:r>
          </w:p>
        </w:tc>
      </w:tr>
    </w:tbl>
    <w:p w14:paraId="5878041A" w14:textId="77777777" w:rsidR="00556FFC" w:rsidRPr="009B2582" w:rsidRDefault="00556FFC" w:rsidP="00BA50C1">
      <w:pPr>
        <w:ind w:firstLine="540"/>
        <w:jc w:val="both"/>
        <w:rPr>
          <w:rFonts w:ascii="Arial" w:hAnsi="Arial" w:cs="Arial"/>
          <w:sz w:val="24"/>
          <w:szCs w:val="24"/>
        </w:rPr>
      </w:pPr>
    </w:p>
    <w:sectPr w:rsidR="00556FFC" w:rsidRPr="009B2582" w:rsidSect="009B2582">
      <w:headerReference w:type="even" r:id="rId9"/>
      <w:footerReference w:type="default" r:id="rId10"/>
      <w:pgSz w:w="11906" w:h="16838" w:code="9"/>
      <w:pgMar w:top="1134" w:right="851" w:bottom="1134" w:left="1701" w:header="34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F344C" w14:textId="77777777" w:rsidR="00A56E7B" w:rsidRDefault="00A56E7B">
      <w:r>
        <w:separator/>
      </w:r>
    </w:p>
  </w:endnote>
  <w:endnote w:type="continuationSeparator" w:id="0">
    <w:p w14:paraId="24C72C98" w14:textId="77777777" w:rsidR="00A56E7B" w:rsidRDefault="00A5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468E9" w14:textId="77777777" w:rsidR="00A52B1D" w:rsidRDefault="00A52B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E5842" w14:textId="77777777" w:rsidR="00A56E7B" w:rsidRDefault="00A56E7B">
      <w:r>
        <w:separator/>
      </w:r>
    </w:p>
  </w:footnote>
  <w:footnote w:type="continuationSeparator" w:id="0">
    <w:p w14:paraId="0A1576B5" w14:textId="77777777" w:rsidR="00A56E7B" w:rsidRDefault="00A56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1FD8" w14:textId="77777777" w:rsidR="00A52B1D" w:rsidRDefault="00A52B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A6A4CB4" w14:textId="77777777" w:rsidR="00A52B1D" w:rsidRDefault="00A52B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BED"/>
    <w:multiLevelType w:val="hybridMultilevel"/>
    <w:tmpl w:val="2CB6BCF2"/>
    <w:lvl w:ilvl="0" w:tplc="AA367DEC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1">
    <w:nsid w:val="034C18AD"/>
    <w:multiLevelType w:val="hybridMultilevel"/>
    <w:tmpl w:val="811A35E0"/>
    <w:lvl w:ilvl="0" w:tplc="C2CA7B2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">
    <w:nsid w:val="043B010A"/>
    <w:multiLevelType w:val="hybridMultilevel"/>
    <w:tmpl w:val="71043EE8"/>
    <w:lvl w:ilvl="0" w:tplc="C1FEACC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E91483"/>
    <w:multiLevelType w:val="hybridMultilevel"/>
    <w:tmpl w:val="4D24B58E"/>
    <w:lvl w:ilvl="0" w:tplc="41F0E1EA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4">
    <w:nsid w:val="0515208A"/>
    <w:multiLevelType w:val="hybridMultilevel"/>
    <w:tmpl w:val="BAFE3E14"/>
    <w:lvl w:ilvl="0" w:tplc="E09A2DDC">
      <w:start w:val="1"/>
      <w:numFmt w:val="decimal"/>
      <w:lvlText w:val="%1."/>
      <w:lvlJc w:val="left"/>
      <w:pPr>
        <w:ind w:left="531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5">
    <w:nsid w:val="08490499"/>
    <w:multiLevelType w:val="hybridMultilevel"/>
    <w:tmpl w:val="A18AC304"/>
    <w:lvl w:ilvl="0" w:tplc="C1B033C0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6">
    <w:nsid w:val="0BC41B0E"/>
    <w:multiLevelType w:val="hybridMultilevel"/>
    <w:tmpl w:val="A42245B0"/>
    <w:lvl w:ilvl="0" w:tplc="4B987338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7">
    <w:nsid w:val="1AE7562E"/>
    <w:multiLevelType w:val="multilevel"/>
    <w:tmpl w:val="5FB2B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C326D95"/>
    <w:multiLevelType w:val="multilevel"/>
    <w:tmpl w:val="665A29B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cs="Times New Roman"/>
      </w:rPr>
    </w:lvl>
  </w:abstractNum>
  <w:abstractNum w:abstractNumId="9">
    <w:nsid w:val="20213EBD"/>
    <w:multiLevelType w:val="multilevel"/>
    <w:tmpl w:val="45F2E172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cs="Times New Roman"/>
      </w:rPr>
    </w:lvl>
  </w:abstractNum>
  <w:abstractNum w:abstractNumId="10">
    <w:nsid w:val="2DA54E25"/>
    <w:multiLevelType w:val="hybridMultilevel"/>
    <w:tmpl w:val="2132E354"/>
    <w:lvl w:ilvl="0" w:tplc="DDE662FE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11">
    <w:nsid w:val="2E7F7BC1"/>
    <w:multiLevelType w:val="multilevel"/>
    <w:tmpl w:val="FBD2547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cs="Times New Roman"/>
      </w:rPr>
    </w:lvl>
  </w:abstractNum>
  <w:abstractNum w:abstractNumId="12">
    <w:nsid w:val="35164423"/>
    <w:multiLevelType w:val="hybridMultilevel"/>
    <w:tmpl w:val="4D24B58E"/>
    <w:lvl w:ilvl="0" w:tplc="41F0E1EA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num w:numId="1">
    <w:abstractNumId w:val="9"/>
  </w:num>
  <w:num w:numId="2">
    <w:abstractNumId w:val="9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3">
    <w:abstractNumId w:val="9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4">
    <w:abstractNumId w:val="9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5">
    <w:abstractNumId w:val="9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6">
    <w:abstractNumId w:val="9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7">
    <w:abstractNumId w:val="11"/>
  </w:num>
  <w:num w:numId="8">
    <w:abstractNumId w:val="1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9">
    <w:abstractNumId w:val="1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10">
    <w:abstractNumId w:val="1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11">
    <w:abstractNumId w:val="8"/>
  </w:num>
  <w:num w:numId="12">
    <w:abstractNumId w:val="8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13">
    <w:abstractNumId w:val="8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14">
    <w:abstractNumId w:val="9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15">
    <w:abstractNumId w:val="9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16">
    <w:abstractNumId w:val="9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17">
    <w:abstractNumId w:val="9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18">
    <w:abstractNumId w:val="9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19">
    <w:abstractNumId w:val="1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20">
    <w:abstractNumId w:val="1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21">
    <w:abstractNumId w:val="1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22">
    <w:abstractNumId w:val="8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23">
    <w:abstractNumId w:val="8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24">
    <w:abstractNumId w:val="7"/>
  </w:num>
  <w:num w:numId="25">
    <w:abstractNumId w:val="2"/>
  </w:num>
  <w:num w:numId="26">
    <w:abstractNumId w:val="1"/>
  </w:num>
  <w:num w:numId="27">
    <w:abstractNumId w:val="4"/>
  </w:num>
  <w:num w:numId="28">
    <w:abstractNumId w:val="6"/>
  </w:num>
  <w:num w:numId="29">
    <w:abstractNumId w:val="0"/>
  </w:num>
  <w:num w:numId="30">
    <w:abstractNumId w:val="5"/>
  </w:num>
  <w:num w:numId="31">
    <w:abstractNumId w:val="10"/>
  </w:num>
  <w:num w:numId="32">
    <w:abstractNumId w:val="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E86"/>
    <w:rsid w:val="00012242"/>
    <w:rsid w:val="00022A7A"/>
    <w:rsid w:val="0002474C"/>
    <w:rsid w:val="000258EA"/>
    <w:rsid w:val="00045AF3"/>
    <w:rsid w:val="00054BE1"/>
    <w:rsid w:val="000602F3"/>
    <w:rsid w:val="000764AE"/>
    <w:rsid w:val="0008619A"/>
    <w:rsid w:val="000A215C"/>
    <w:rsid w:val="000B6F1A"/>
    <w:rsid w:val="000C2669"/>
    <w:rsid w:val="000D1919"/>
    <w:rsid w:val="000E6B29"/>
    <w:rsid w:val="000F66D4"/>
    <w:rsid w:val="00101475"/>
    <w:rsid w:val="00114DD2"/>
    <w:rsid w:val="001670E9"/>
    <w:rsid w:val="001679D8"/>
    <w:rsid w:val="00171CF7"/>
    <w:rsid w:val="00185765"/>
    <w:rsid w:val="0018658C"/>
    <w:rsid w:val="00186F74"/>
    <w:rsid w:val="001875B6"/>
    <w:rsid w:val="001A14FE"/>
    <w:rsid w:val="001B1BB7"/>
    <w:rsid w:val="001B5AAB"/>
    <w:rsid w:val="001E7FD5"/>
    <w:rsid w:val="001F2FBC"/>
    <w:rsid w:val="00221DC9"/>
    <w:rsid w:val="002257B4"/>
    <w:rsid w:val="00226150"/>
    <w:rsid w:val="00226783"/>
    <w:rsid w:val="00232938"/>
    <w:rsid w:val="002375F6"/>
    <w:rsid w:val="00255E17"/>
    <w:rsid w:val="002734EB"/>
    <w:rsid w:val="00275AFB"/>
    <w:rsid w:val="002945F9"/>
    <w:rsid w:val="002A1D3E"/>
    <w:rsid w:val="002A5A52"/>
    <w:rsid w:val="002A6906"/>
    <w:rsid w:val="002B080D"/>
    <w:rsid w:val="002C2D6C"/>
    <w:rsid w:val="002D2499"/>
    <w:rsid w:val="002D7B5E"/>
    <w:rsid w:val="002E3581"/>
    <w:rsid w:val="002E6C05"/>
    <w:rsid w:val="002F202C"/>
    <w:rsid w:val="002F3BC5"/>
    <w:rsid w:val="002F6A6F"/>
    <w:rsid w:val="00344C0B"/>
    <w:rsid w:val="00353DCD"/>
    <w:rsid w:val="003713DE"/>
    <w:rsid w:val="003B32E2"/>
    <w:rsid w:val="003B64A4"/>
    <w:rsid w:val="003D1716"/>
    <w:rsid w:val="003D7989"/>
    <w:rsid w:val="00400125"/>
    <w:rsid w:val="00406756"/>
    <w:rsid w:val="00406AAE"/>
    <w:rsid w:val="0042767A"/>
    <w:rsid w:val="004400F8"/>
    <w:rsid w:val="00452795"/>
    <w:rsid w:val="00454920"/>
    <w:rsid w:val="0046045C"/>
    <w:rsid w:val="00465743"/>
    <w:rsid w:val="00465A89"/>
    <w:rsid w:val="004763BF"/>
    <w:rsid w:val="004A04C2"/>
    <w:rsid w:val="004B11F2"/>
    <w:rsid w:val="004B1898"/>
    <w:rsid w:val="004B3A5F"/>
    <w:rsid w:val="004B6B5D"/>
    <w:rsid w:val="004C6737"/>
    <w:rsid w:val="004D47EF"/>
    <w:rsid w:val="004E2C2B"/>
    <w:rsid w:val="004E7886"/>
    <w:rsid w:val="00545751"/>
    <w:rsid w:val="0054642F"/>
    <w:rsid w:val="00556FFC"/>
    <w:rsid w:val="00562F9F"/>
    <w:rsid w:val="00571785"/>
    <w:rsid w:val="00577233"/>
    <w:rsid w:val="00582CBA"/>
    <w:rsid w:val="0059545A"/>
    <w:rsid w:val="005A0269"/>
    <w:rsid w:val="005C41DC"/>
    <w:rsid w:val="005D0F66"/>
    <w:rsid w:val="005D6D98"/>
    <w:rsid w:val="005E5209"/>
    <w:rsid w:val="005E5D58"/>
    <w:rsid w:val="0063207F"/>
    <w:rsid w:val="0064014B"/>
    <w:rsid w:val="006752CC"/>
    <w:rsid w:val="00686F0F"/>
    <w:rsid w:val="00697BC3"/>
    <w:rsid w:val="006B0997"/>
    <w:rsid w:val="006C0505"/>
    <w:rsid w:val="006E6D6E"/>
    <w:rsid w:val="006F1E86"/>
    <w:rsid w:val="007053BC"/>
    <w:rsid w:val="00711DFA"/>
    <w:rsid w:val="00713E9A"/>
    <w:rsid w:val="00730214"/>
    <w:rsid w:val="00730422"/>
    <w:rsid w:val="00735DDD"/>
    <w:rsid w:val="0074639E"/>
    <w:rsid w:val="00746D0E"/>
    <w:rsid w:val="007A5439"/>
    <w:rsid w:val="007C687B"/>
    <w:rsid w:val="007D5E82"/>
    <w:rsid w:val="007E39B0"/>
    <w:rsid w:val="007F13BD"/>
    <w:rsid w:val="007F212E"/>
    <w:rsid w:val="007F660B"/>
    <w:rsid w:val="00822724"/>
    <w:rsid w:val="00830D8F"/>
    <w:rsid w:val="00850B07"/>
    <w:rsid w:val="00850C1B"/>
    <w:rsid w:val="008C39E4"/>
    <w:rsid w:val="008D03E0"/>
    <w:rsid w:val="008D60DD"/>
    <w:rsid w:val="008E604A"/>
    <w:rsid w:val="008E72AD"/>
    <w:rsid w:val="008E7F08"/>
    <w:rsid w:val="00912B3E"/>
    <w:rsid w:val="00935F56"/>
    <w:rsid w:val="00952AE3"/>
    <w:rsid w:val="009B2582"/>
    <w:rsid w:val="009B5C8B"/>
    <w:rsid w:val="009C462C"/>
    <w:rsid w:val="00A25AFD"/>
    <w:rsid w:val="00A52958"/>
    <w:rsid w:val="00A52B1D"/>
    <w:rsid w:val="00A56E7B"/>
    <w:rsid w:val="00A67263"/>
    <w:rsid w:val="00A7232C"/>
    <w:rsid w:val="00AB55F5"/>
    <w:rsid w:val="00AC2276"/>
    <w:rsid w:val="00AE2721"/>
    <w:rsid w:val="00B17B99"/>
    <w:rsid w:val="00B21B5A"/>
    <w:rsid w:val="00B35382"/>
    <w:rsid w:val="00B546DA"/>
    <w:rsid w:val="00B57A74"/>
    <w:rsid w:val="00B91DD7"/>
    <w:rsid w:val="00B92BBC"/>
    <w:rsid w:val="00B9622D"/>
    <w:rsid w:val="00BA50C1"/>
    <w:rsid w:val="00BA7026"/>
    <w:rsid w:val="00BC7679"/>
    <w:rsid w:val="00BC7A69"/>
    <w:rsid w:val="00BC7BEB"/>
    <w:rsid w:val="00BD6C08"/>
    <w:rsid w:val="00C069CB"/>
    <w:rsid w:val="00C6492A"/>
    <w:rsid w:val="00C702E9"/>
    <w:rsid w:val="00C70E1B"/>
    <w:rsid w:val="00C860C1"/>
    <w:rsid w:val="00C86ED6"/>
    <w:rsid w:val="00CB2C35"/>
    <w:rsid w:val="00CF42EF"/>
    <w:rsid w:val="00D00050"/>
    <w:rsid w:val="00D05C2F"/>
    <w:rsid w:val="00D124BC"/>
    <w:rsid w:val="00D33857"/>
    <w:rsid w:val="00D35F18"/>
    <w:rsid w:val="00D36F16"/>
    <w:rsid w:val="00D514EC"/>
    <w:rsid w:val="00D65229"/>
    <w:rsid w:val="00D70CBD"/>
    <w:rsid w:val="00D82161"/>
    <w:rsid w:val="00D87A81"/>
    <w:rsid w:val="00DC2888"/>
    <w:rsid w:val="00DD1CF0"/>
    <w:rsid w:val="00DD736A"/>
    <w:rsid w:val="00DF407D"/>
    <w:rsid w:val="00DF4526"/>
    <w:rsid w:val="00E041E9"/>
    <w:rsid w:val="00E074B0"/>
    <w:rsid w:val="00E256D5"/>
    <w:rsid w:val="00E418DE"/>
    <w:rsid w:val="00E61A69"/>
    <w:rsid w:val="00E626F6"/>
    <w:rsid w:val="00E6302E"/>
    <w:rsid w:val="00E8495A"/>
    <w:rsid w:val="00E925F2"/>
    <w:rsid w:val="00EB290E"/>
    <w:rsid w:val="00EC6E3B"/>
    <w:rsid w:val="00EF15EB"/>
    <w:rsid w:val="00F035A3"/>
    <w:rsid w:val="00F27837"/>
    <w:rsid w:val="00F3112C"/>
    <w:rsid w:val="00F47F64"/>
    <w:rsid w:val="00F50E4B"/>
    <w:rsid w:val="00F94A41"/>
    <w:rsid w:val="00FC4DFE"/>
    <w:rsid w:val="00FC66E7"/>
    <w:rsid w:val="00FD3220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55B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85"/>
  </w:style>
  <w:style w:type="paragraph" w:styleId="1">
    <w:name w:val="heading 1"/>
    <w:basedOn w:val="a"/>
    <w:next w:val="a"/>
    <w:link w:val="10"/>
    <w:uiPriority w:val="99"/>
    <w:qFormat/>
    <w:rsid w:val="0057178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571785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F37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F1E86"/>
    <w:rPr>
      <w:b/>
      <w:sz w:val="22"/>
    </w:rPr>
  </w:style>
  <w:style w:type="paragraph" w:styleId="a3">
    <w:name w:val="Body Text"/>
    <w:basedOn w:val="a"/>
    <w:link w:val="a4"/>
    <w:uiPriority w:val="99"/>
    <w:rsid w:val="00571785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semiHidden/>
    <w:rsid w:val="002F3701"/>
    <w:rPr>
      <w:sz w:val="20"/>
      <w:szCs w:val="20"/>
    </w:rPr>
  </w:style>
  <w:style w:type="paragraph" w:styleId="a5">
    <w:name w:val="header"/>
    <w:basedOn w:val="a"/>
    <w:link w:val="a6"/>
    <w:uiPriority w:val="99"/>
    <w:rsid w:val="0057178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rsid w:val="002F3701"/>
    <w:rPr>
      <w:sz w:val="20"/>
      <w:szCs w:val="20"/>
    </w:rPr>
  </w:style>
  <w:style w:type="character" w:styleId="a7">
    <w:name w:val="page number"/>
    <w:uiPriority w:val="99"/>
    <w:rsid w:val="00571785"/>
    <w:rPr>
      <w:rFonts w:cs="Times New Roman"/>
    </w:rPr>
  </w:style>
  <w:style w:type="paragraph" w:styleId="a8">
    <w:name w:val="footer"/>
    <w:basedOn w:val="a"/>
    <w:link w:val="a9"/>
    <w:uiPriority w:val="99"/>
    <w:rsid w:val="0057178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locked/>
    <w:rsid w:val="00406AAE"/>
    <w:rPr>
      <w:rFonts w:cs="Times New Roman"/>
    </w:rPr>
  </w:style>
  <w:style w:type="paragraph" w:styleId="aa">
    <w:name w:val="Balloon Text"/>
    <w:basedOn w:val="a"/>
    <w:link w:val="ab"/>
    <w:uiPriority w:val="99"/>
    <w:rsid w:val="00186F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186F74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6F1E86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6F1E86"/>
    <w:pPr>
      <w:widowControl w:val="0"/>
      <w:ind w:firstLine="220"/>
      <w:jc w:val="both"/>
    </w:pPr>
  </w:style>
  <w:style w:type="character" w:customStyle="1" w:styleId="Bodytext2">
    <w:name w:val="Body text (2)_"/>
    <w:link w:val="Bodytext20"/>
    <w:uiPriority w:val="99"/>
    <w:locked/>
    <w:rsid w:val="003B32E2"/>
    <w:rPr>
      <w:sz w:val="84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B32E2"/>
    <w:pPr>
      <w:widowControl w:val="0"/>
      <w:shd w:val="clear" w:color="auto" w:fill="FFFFFF"/>
      <w:spacing w:before="1320" w:after="360" w:line="240" w:lineRule="atLeast"/>
      <w:ind w:hanging="1100"/>
    </w:pPr>
    <w:rPr>
      <w:sz w:val="84"/>
      <w:szCs w:val="84"/>
    </w:rPr>
  </w:style>
  <w:style w:type="paragraph" w:customStyle="1" w:styleId="Default">
    <w:name w:val="Default"/>
    <w:uiPriority w:val="99"/>
    <w:rsid w:val="007C68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99"/>
    <w:qFormat/>
    <w:rsid w:val="00711DFA"/>
    <w:pPr>
      <w:ind w:left="720"/>
      <w:contextualSpacing/>
    </w:pPr>
  </w:style>
  <w:style w:type="character" w:customStyle="1" w:styleId="12">
    <w:name w:val="Неразрешенное упоминание1"/>
    <w:uiPriority w:val="99"/>
    <w:semiHidden/>
    <w:rsid w:val="00C860C1"/>
    <w:rPr>
      <w:rFonts w:cs="Times New Roman"/>
      <w:color w:val="605E5C"/>
      <w:shd w:val="clear" w:color="auto" w:fill="E1DFDD"/>
    </w:rPr>
  </w:style>
  <w:style w:type="paragraph" w:customStyle="1" w:styleId="ConsPlusNormal">
    <w:name w:val="ConsPlusNormal"/>
    <w:link w:val="ConsPlusNormal1"/>
    <w:uiPriority w:val="99"/>
    <w:rsid w:val="00562F9F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1">
    <w:name w:val="ConsPlusNormal1"/>
    <w:link w:val="ConsPlusNormal"/>
    <w:uiPriority w:val="99"/>
    <w:locked/>
    <w:rsid w:val="00562F9F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ka_s-sove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75;&#1077;&#1088;&#1073;%20&#1055;&#1086;&#1089;&#1090;&#1072;&#1085;&#1086;&#1074;&#1083;&#1077;&#1085;&#1080;&#1077;%20&#1075;&#1083;&#1072;&#1074;&#1099;%20&#1075;&#1086;&#1088;&#1086;&#1076;&#1072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герб Постановление главы города</Template>
  <TotalTime>1821</TotalTime>
  <Pages>10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г.Искитима</Company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2023-03-01T01:17:00Z</cp:lastPrinted>
  <dcterms:created xsi:type="dcterms:W3CDTF">2020-02-12T01:50:00Z</dcterms:created>
  <dcterms:modified xsi:type="dcterms:W3CDTF">2023-03-02T16:20:00Z</dcterms:modified>
</cp:coreProperties>
</file>