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1FB5" w14:textId="77777777" w:rsidR="00A2075C" w:rsidRPr="00A2075C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 xml:space="preserve">АДМИНИСТРАЦИЯ  </w:t>
      </w:r>
    </w:p>
    <w:p w14:paraId="100DA971" w14:textId="0E69133C" w:rsidR="00255E17" w:rsidRPr="00A2075C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ПАВЛОВСКОГО СЕЛЬСОВЕТА</w:t>
      </w:r>
    </w:p>
    <w:p w14:paraId="772A1AEE" w14:textId="77777777" w:rsidR="00255E17" w:rsidRPr="00A2075C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НАЗАРОВСКОГО РАЙОНА КРАСНОЯРСКОГО КРАЯ</w:t>
      </w:r>
    </w:p>
    <w:p w14:paraId="25581639" w14:textId="77777777" w:rsidR="00255E17" w:rsidRPr="00A2075C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14:paraId="3F5942A1" w14:textId="77777777" w:rsidR="00255E17" w:rsidRPr="00A2075C" w:rsidRDefault="00255E17" w:rsidP="007C687B">
      <w:pPr>
        <w:pStyle w:val="2"/>
        <w:rPr>
          <w:rFonts w:ascii="Arial" w:hAnsi="Arial" w:cs="Arial"/>
          <w:sz w:val="24"/>
          <w:szCs w:val="24"/>
        </w:rPr>
      </w:pPr>
      <w:proofErr w:type="gramStart"/>
      <w:r w:rsidRPr="00A2075C">
        <w:rPr>
          <w:rFonts w:ascii="Arial" w:hAnsi="Arial" w:cs="Arial"/>
          <w:sz w:val="24"/>
          <w:szCs w:val="24"/>
        </w:rPr>
        <w:t>П</w:t>
      </w:r>
      <w:proofErr w:type="gramEnd"/>
      <w:r w:rsidRPr="00A2075C">
        <w:rPr>
          <w:rFonts w:ascii="Arial" w:hAnsi="Arial" w:cs="Arial"/>
          <w:sz w:val="24"/>
          <w:szCs w:val="24"/>
        </w:rPr>
        <w:t xml:space="preserve"> О С Т А Н О В Л Е Н И Е</w:t>
      </w:r>
    </w:p>
    <w:p w14:paraId="5E5DDD9F" w14:textId="77777777" w:rsidR="00255E17" w:rsidRPr="00A2075C" w:rsidRDefault="00255E17" w:rsidP="007C687B">
      <w:pPr>
        <w:pStyle w:val="2"/>
        <w:rPr>
          <w:rFonts w:ascii="Arial" w:hAnsi="Arial" w:cs="Arial"/>
          <w:sz w:val="24"/>
          <w:szCs w:val="24"/>
        </w:rPr>
      </w:pPr>
    </w:p>
    <w:p w14:paraId="520C135F" w14:textId="77777777" w:rsidR="00255E17" w:rsidRPr="00A2075C" w:rsidRDefault="00255E17" w:rsidP="007C687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A2075C">
        <w:rPr>
          <w:rFonts w:ascii="Arial" w:hAnsi="Arial" w:cs="Arial"/>
          <w:sz w:val="24"/>
          <w:szCs w:val="24"/>
        </w:rPr>
        <w:t>с</w:t>
      </w:r>
      <w:proofErr w:type="gramEnd"/>
      <w:r w:rsidRPr="00A2075C">
        <w:rPr>
          <w:rFonts w:ascii="Arial" w:hAnsi="Arial" w:cs="Arial"/>
          <w:sz w:val="24"/>
          <w:szCs w:val="24"/>
        </w:rPr>
        <w:t>. Павловка</w:t>
      </w:r>
    </w:p>
    <w:p w14:paraId="345011F5" w14:textId="7138F0E5" w:rsidR="00255E17" w:rsidRPr="00A2075C" w:rsidRDefault="003824D9" w:rsidP="007C687B">
      <w:pPr>
        <w:spacing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22</w:t>
      </w:r>
      <w:r w:rsidR="00255E17" w:rsidRPr="00A2075C">
        <w:rPr>
          <w:rFonts w:ascii="Arial" w:hAnsi="Arial" w:cs="Arial"/>
          <w:sz w:val="24"/>
          <w:szCs w:val="24"/>
        </w:rPr>
        <w:t>.0</w:t>
      </w:r>
      <w:r w:rsidRPr="00A2075C">
        <w:rPr>
          <w:rFonts w:ascii="Arial" w:hAnsi="Arial" w:cs="Arial"/>
          <w:sz w:val="24"/>
          <w:szCs w:val="24"/>
        </w:rPr>
        <w:t>2</w:t>
      </w:r>
      <w:r w:rsidR="00255E17" w:rsidRPr="00A2075C">
        <w:rPr>
          <w:rFonts w:ascii="Arial" w:hAnsi="Arial" w:cs="Arial"/>
          <w:sz w:val="24"/>
          <w:szCs w:val="24"/>
        </w:rPr>
        <w:t>.202</w:t>
      </w:r>
      <w:r w:rsidRPr="00A2075C">
        <w:rPr>
          <w:rFonts w:ascii="Arial" w:hAnsi="Arial" w:cs="Arial"/>
          <w:sz w:val="24"/>
          <w:szCs w:val="24"/>
        </w:rPr>
        <w:t>3</w:t>
      </w:r>
      <w:r w:rsidR="00255E17" w:rsidRPr="00A2075C">
        <w:rPr>
          <w:rFonts w:ascii="Arial" w:hAnsi="Arial" w:cs="Arial"/>
          <w:sz w:val="24"/>
          <w:szCs w:val="24"/>
        </w:rPr>
        <w:t xml:space="preserve"> г                  </w:t>
      </w:r>
      <w:r w:rsidR="00255E17" w:rsidRPr="00A2075C">
        <w:rPr>
          <w:rFonts w:ascii="Arial" w:hAnsi="Arial" w:cs="Arial"/>
          <w:sz w:val="24"/>
          <w:szCs w:val="24"/>
        </w:rPr>
        <w:tab/>
      </w:r>
      <w:r w:rsidR="00255E17" w:rsidRPr="00A2075C">
        <w:rPr>
          <w:rFonts w:ascii="Arial" w:hAnsi="Arial" w:cs="Arial"/>
          <w:sz w:val="24"/>
          <w:szCs w:val="24"/>
        </w:rPr>
        <w:tab/>
      </w:r>
      <w:r w:rsidR="00255E17" w:rsidRPr="00A2075C">
        <w:rPr>
          <w:rFonts w:ascii="Arial" w:hAnsi="Arial" w:cs="Arial"/>
          <w:sz w:val="24"/>
          <w:szCs w:val="24"/>
        </w:rPr>
        <w:tab/>
        <w:t xml:space="preserve">                                                   № </w:t>
      </w:r>
      <w:r w:rsidRPr="00A2075C">
        <w:rPr>
          <w:rFonts w:ascii="Arial" w:hAnsi="Arial" w:cs="Arial"/>
          <w:sz w:val="24"/>
          <w:szCs w:val="24"/>
        </w:rPr>
        <w:t>20</w:t>
      </w:r>
    </w:p>
    <w:p w14:paraId="7ECDB3CD" w14:textId="77777777" w:rsidR="00255E17" w:rsidRPr="00A2075C" w:rsidRDefault="00255E17" w:rsidP="007C687B">
      <w:pPr>
        <w:pStyle w:val="Default"/>
        <w:rPr>
          <w:rFonts w:ascii="Arial" w:hAnsi="Arial" w:cs="Arial"/>
          <w:color w:val="auto"/>
        </w:rPr>
      </w:pPr>
    </w:p>
    <w:p w14:paraId="3477AA79" w14:textId="77777777" w:rsidR="00255E17" w:rsidRPr="00A2075C" w:rsidRDefault="00255E17" w:rsidP="007C687B">
      <w:pPr>
        <w:pStyle w:val="Default"/>
        <w:rPr>
          <w:rFonts w:ascii="Arial" w:hAnsi="Arial" w:cs="Arial"/>
          <w:color w:val="auto"/>
        </w:rPr>
      </w:pPr>
    </w:p>
    <w:p w14:paraId="7C2EDFCA" w14:textId="77777777" w:rsidR="003824D9" w:rsidRPr="00A2075C" w:rsidRDefault="003A0A1E" w:rsidP="004B7118">
      <w:pPr>
        <w:jc w:val="center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 xml:space="preserve">О мерах по реализации плана мероприятий по смягчению рисков и реагированию на чрезвычайные ситуации на территории Павловского сельсовета </w:t>
      </w:r>
    </w:p>
    <w:p w14:paraId="6DD3A61E" w14:textId="5FF731EE" w:rsidR="00255E17" w:rsidRPr="00A2075C" w:rsidRDefault="004B7118" w:rsidP="004B71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в период весеннего снеготаяния и половодья 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 xml:space="preserve"> года</w:t>
      </w:r>
    </w:p>
    <w:p w14:paraId="6B98B5A5" w14:textId="77777777" w:rsidR="00255E17" w:rsidRPr="00A2075C" w:rsidRDefault="00255E17" w:rsidP="0010147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7D78BF" w14:textId="164AEBE1" w:rsidR="00255E17" w:rsidRPr="00A2075C" w:rsidRDefault="00255E17" w:rsidP="007C687B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75C">
        <w:rPr>
          <w:rFonts w:ascii="Arial" w:hAnsi="Arial" w:cs="Arial"/>
          <w:sz w:val="24"/>
          <w:szCs w:val="24"/>
        </w:rPr>
        <w:t xml:space="preserve">В целях защиты населения и территории </w:t>
      </w:r>
      <w:r w:rsidR="004B7118" w:rsidRPr="00A2075C">
        <w:rPr>
          <w:rFonts w:ascii="Arial" w:hAnsi="Arial" w:cs="Arial"/>
          <w:sz w:val="24"/>
          <w:szCs w:val="24"/>
        </w:rPr>
        <w:t>Павловского</w:t>
      </w:r>
      <w:r w:rsidRPr="00A2075C">
        <w:rPr>
          <w:rFonts w:ascii="Arial" w:hAnsi="Arial" w:cs="Arial"/>
          <w:sz w:val="24"/>
          <w:szCs w:val="24"/>
        </w:rPr>
        <w:t xml:space="preserve"> сельсовета по предупреждению и смягчению рисков от возможного подтопления и затопления, своевременной подготовки и обеспечению безаварийного пропуска паводковых вод,</w:t>
      </w:r>
      <w:r w:rsidRPr="00A20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075C">
        <w:rPr>
          <w:rFonts w:ascii="Arial" w:hAnsi="Arial" w:cs="Arial"/>
          <w:sz w:val="24"/>
          <w:szCs w:val="24"/>
        </w:rPr>
        <w:t>сохранения жизни людей, объектов экономики и  материально-технических ресурсов, обеспечения устойчивой работы жилищно-коммунального хозяйства в период весеннего снеготаяния и половодья 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 xml:space="preserve"> года, руководствуясь пун.9 час.1 ст.14 Федерального закона от 06.10.2003 №131-ФЗ «Об</w:t>
      </w:r>
      <w:proofErr w:type="gramEnd"/>
      <w:r w:rsidRPr="00A207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075C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подпунктом «е» пун.1 ст.1 Закона Красноярского края от 15.10.2015 № 9-3724 «О закреплении вопросов местного значения за сельскими поселениями Красноярского края», Уставом Павловского сельсовета</w:t>
      </w:r>
      <w:proofErr w:type="gramEnd"/>
    </w:p>
    <w:p w14:paraId="548E1053" w14:textId="77777777" w:rsidR="00255E17" w:rsidRPr="00A2075C" w:rsidRDefault="00255E17" w:rsidP="004B711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ПОСТАНОВЛЯЮ:</w:t>
      </w:r>
    </w:p>
    <w:p w14:paraId="6915314B" w14:textId="0805250A" w:rsidR="004B7118" w:rsidRPr="00A2075C" w:rsidRDefault="00255E17" w:rsidP="004B7118">
      <w:pPr>
        <w:pStyle w:val="ad"/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0" w:name="_Hlk97572577"/>
      <w:r w:rsidRPr="00A2075C">
        <w:rPr>
          <w:rFonts w:ascii="Arial" w:hAnsi="Arial" w:cs="Arial"/>
          <w:sz w:val="24"/>
          <w:szCs w:val="24"/>
        </w:rPr>
        <w:t xml:space="preserve">Утвердить </w:t>
      </w:r>
      <w:bookmarkStart w:id="1" w:name="_Hlk97578292"/>
      <w:r w:rsidRPr="00A2075C">
        <w:rPr>
          <w:rFonts w:ascii="Arial" w:hAnsi="Arial" w:cs="Arial"/>
          <w:sz w:val="24"/>
          <w:szCs w:val="24"/>
        </w:rPr>
        <w:t xml:space="preserve">План </w:t>
      </w:r>
      <w:r w:rsidR="003A0A1E" w:rsidRPr="00A2075C">
        <w:rPr>
          <w:rFonts w:ascii="Arial" w:hAnsi="Arial" w:cs="Arial"/>
          <w:sz w:val="24"/>
          <w:szCs w:val="24"/>
        </w:rPr>
        <w:t>мероприятий по смягчению рисков и реагированию на чрезвычайные ситуации на территории Павловского сельсовета в период весеннего снеготаяния и половодья 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="003A0A1E" w:rsidRPr="00A2075C">
        <w:rPr>
          <w:rFonts w:ascii="Arial" w:hAnsi="Arial" w:cs="Arial"/>
          <w:sz w:val="24"/>
          <w:szCs w:val="24"/>
        </w:rPr>
        <w:t xml:space="preserve"> года </w:t>
      </w:r>
      <w:r w:rsidRPr="00A2075C">
        <w:rPr>
          <w:rFonts w:ascii="Arial" w:hAnsi="Arial" w:cs="Arial"/>
          <w:sz w:val="24"/>
          <w:szCs w:val="24"/>
        </w:rPr>
        <w:t>(далее – План противопаводковых мероприятий), разработанный и предложенный к утверждению КЧС и ПБ Павловского сельсовета</w:t>
      </w:r>
      <w:bookmarkEnd w:id="1"/>
      <w:r w:rsidRPr="00A2075C">
        <w:rPr>
          <w:rFonts w:ascii="Arial" w:hAnsi="Arial" w:cs="Arial"/>
          <w:sz w:val="24"/>
          <w:szCs w:val="24"/>
        </w:rPr>
        <w:t xml:space="preserve">, согласно приложению № </w:t>
      </w:r>
      <w:r w:rsidR="00844E0B" w:rsidRPr="00A2075C">
        <w:rPr>
          <w:rFonts w:ascii="Arial" w:hAnsi="Arial" w:cs="Arial"/>
          <w:sz w:val="24"/>
          <w:szCs w:val="24"/>
        </w:rPr>
        <w:t>1</w:t>
      </w:r>
      <w:r w:rsidRPr="00A2075C">
        <w:rPr>
          <w:rFonts w:ascii="Arial" w:hAnsi="Arial" w:cs="Arial"/>
          <w:sz w:val="24"/>
          <w:szCs w:val="24"/>
        </w:rPr>
        <w:t>.</w:t>
      </w:r>
      <w:bookmarkEnd w:id="0"/>
    </w:p>
    <w:p w14:paraId="6D10EEB9" w14:textId="77777777" w:rsidR="004B7118" w:rsidRPr="00A2075C" w:rsidRDefault="00255E17" w:rsidP="004B7118">
      <w:pPr>
        <w:pStyle w:val="ad"/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 xml:space="preserve">Противопаводковой комиссии </w:t>
      </w:r>
      <w:r w:rsidR="004B7118" w:rsidRPr="00A2075C">
        <w:rPr>
          <w:rFonts w:ascii="Arial" w:hAnsi="Arial" w:cs="Arial"/>
          <w:sz w:val="24"/>
          <w:szCs w:val="24"/>
        </w:rPr>
        <w:t xml:space="preserve">Павловского сельсовета </w:t>
      </w:r>
      <w:r w:rsidRPr="00A2075C">
        <w:rPr>
          <w:rFonts w:ascii="Arial" w:hAnsi="Arial" w:cs="Arial"/>
          <w:sz w:val="24"/>
          <w:szCs w:val="24"/>
        </w:rPr>
        <w:t xml:space="preserve">в работе руководствуется Планом противопаводковых мероприятий (приложение </w:t>
      </w:r>
      <w:r w:rsidR="00844E0B" w:rsidRPr="00A2075C">
        <w:rPr>
          <w:rFonts w:ascii="Arial" w:hAnsi="Arial" w:cs="Arial"/>
          <w:sz w:val="24"/>
          <w:szCs w:val="24"/>
        </w:rPr>
        <w:t>№ 1</w:t>
      </w:r>
      <w:r w:rsidR="004B7118" w:rsidRPr="00A2075C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A2075C">
        <w:rPr>
          <w:rFonts w:ascii="Arial" w:hAnsi="Arial" w:cs="Arial"/>
          <w:sz w:val="24"/>
          <w:szCs w:val="24"/>
        </w:rPr>
        <w:t>).</w:t>
      </w:r>
    </w:p>
    <w:p w14:paraId="3DA31F4D" w14:textId="77777777" w:rsidR="00255E17" w:rsidRPr="00A2075C" w:rsidRDefault="00255E17" w:rsidP="004B7118">
      <w:pPr>
        <w:pStyle w:val="ad"/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Рекомендовать руководителям организаций, расположенных на территории Павловского сельсовета:</w:t>
      </w:r>
    </w:p>
    <w:p w14:paraId="35F49C9F" w14:textId="77777777" w:rsidR="00255E17" w:rsidRPr="00A2075C" w:rsidRDefault="00255E17" w:rsidP="004E2C2B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-</w:t>
      </w:r>
      <w:r w:rsidRPr="00A2075C">
        <w:rPr>
          <w:rFonts w:ascii="Arial" w:hAnsi="Arial" w:cs="Arial"/>
          <w:sz w:val="24"/>
          <w:szCs w:val="24"/>
        </w:rPr>
        <w:tab/>
        <w:t xml:space="preserve">организовать выполнение противопаводковых мероприятий </w:t>
      </w:r>
      <w:proofErr w:type="gramStart"/>
      <w:r w:rsidRPr="00A2075C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A2075C">
        <w:rPr>
          <w:rFonts w:ascii="Arial" w:hAnsi="Arial" w:cs="Arial"/>
          <w:sz w:val="24"/>
          <w:szCs w:val="24"/>
        </w:rPr>
        <w:t xml:space="preserve"> (приложение </w:t>
      </w:r>
      <w:r w:rsidR="00844E0B" w:rsidRPr="00A2075C">
        <w:rPr>
          <w:rFonts w:ascii="Arial" w:hAnsi="Arial" w:cs="Arial"/>
          <w:sz w:val="24"/>
          <w:szCs w:val="24"/>
        </w:rPr>
        <w:t>№ 1</w:t>
      </w:r>
      <w:r w:rsidRPr="00A2075C">
        <w:rPr>
          <w:rFonts w:ascii="Arial" w:hAnsi="Arial" w:cs="Arial"/>
          <w:sz w:val="24"/>
          <w:szCs w:val="24"/>
        </w:rPr>
        <w:t xml:space="preserve"> к настоящему Постановлению) и закрепленной зоне ответственности;</w:t>
      </w:r>
    </w:p>
    <w:p w14:paraId="04295CD4" w14:textId="796EC4E7" w:rsidR="00255E17" w:rsidRPr="00A2075C" w:rsidRDefault="00255E17" w:rsidP="004E2C2B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-</w:t>
      </w:r>
      <w:r w:rsidRPr="00A2075C">
        <w:rPr>
          <w:rFonts w:ascii="Arial" w:hAnsi="Arial" w:cs="Arial"/>
          <w:sz w:val="24"/>
          <w:szCs w:val="24"/>
        </w:rPr>
        <w:tab/>
        <w:t>докладывать о выполнении запланированных мероприятий в Противопаводковую комиссию Павловского сельсовета тел.</w:t>
      </w:r>
      <w:r w:rsidR="003824D9" w:rsidRPr="00A2075C">
        <w:rPr>
          <w:rFonts w:ascii="Arial" w:hAnsi="Arial" w:cs="Arial"/>
          <w:sz w:val="24"/>
          <w:szCs w:val="24"/>
        </w:rPr>
        <w:t xml:space="preserve"> </w:t>
      </w:r>
      <w:r w:rsidRPr="00A2075C">
        <w:rPr>
          <w:rFonts w:ascii="Arial" w:hAnsi="Arial" w:cs="Arial"/>
          <w:sz w:val="24"/>
          <w:szCs w:val="24"/>
        </w:rPr>
        <w:t xml:space="preserve">8 39155 97481, факс 8 39155 97370, электронная почта </w:t>
      </w:r>
      <w:hyperlink r:id="rId8" w:history="1">
        <w:r w:rsidRPr="00A2075C">
          <w:rPr>
            <w:rStyle w:val="ac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pavlovka_s-sovet@mail.ru</w:t>
        </w:r>
      </w:hyperlink>
      <w:r w:rsidRPr="00A2075C">
        <w:rPr>
          <w:rFonts w:ascii="Arial" w:hAnsi="Arial" w:cs="Arial"/>
          <w:sz w:val="24"/>
          <w:szCs w:val="24"/>
        </w:rPr>
        <w:t xml:space="preserve"> с указанием темы сообщения «Паводок-202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>».</w:t>
      </w:r>
    </w:p>
    <w:p w14:paraId="41DAD50E" w14:textId="77777777" w:rsidR="00255E17" w:rsidRPr="00A2075C" w:rsidRDefault="004B7118" w:rsidP="0002474C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4</w:t>
      </w:r>
      <w:r w:rsidR="00255E17" w:rsidRPr="00A2075C">
        <w:rPr>
          <w:rFonts w:ascii="Arial" w:hAnsi="Arial" w:cs="Arial"/>
          <w:sz w:val="24"/>
          <w:szCs w:val="24"/>
        </w:rPr>
        <w:t>.</w:t>
      </w:r>
      <w:r w:rsidR="00255E17" w:rsidRPr="00A2075C">
        <w:rPr>
          <w:rFonts w:ascii="Arial" w:hAnsi="Arial" w:cs="Arial"/>
          <w:sz w:val="24"/>
          <w:szCs w:val="24"/>
        </w:rPr>
        <w:tab/>
        <w:t>Председателю Противопаводковой комиссии Павловского сельсовета (</w:t>
      </w:r>
      <w:proofErr w:type="spellStart"/>
      <w:r w:rsidR="00255E17" w:rsidRPr="00A2075C">
        <w:rPr>
          <w:rFonts w:ascii="Arial" w:hAnsi="Arial" w:cs="Arial"/>
          <w:sz w:val="24"/>
          <w:szCs w:val="24"/>
        </w:rPr>
        <w:t>Межаеву</w:t>
      </w:r>
      <w:proofErr w:type="spellEnd"/>
      <w:r w:rsidR="00255E17" w:rsidRPr="00A2075C">
        <w:rPr>
          <w:rFonts w:ascii="Arial" w:hAnsi="Arial" w:cs="Arial"/>
          <w:sz w:val="24"/>
          <w:szCs w:val="24"/>
        </w:rPr>
        <w:t xml:space="preserve"> В.П.):</w:t>
      </w:r>
    </w:p>
    <w:p w14:paraId="032C6217" w14:textId="3F3FD530" w:rsidR="00255E17" w:rsidRPr="00A2075C" w:rsidRDefault="00255E17" w:rsidP="00EC6E3B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-</w:t>
      </w:r>
      <w:r w:rsidRPr="00A2075C">
        <w:rPr>
          <w:rFonts w:ascii="Arial" w:hAnsi="Arial" w:cs="Arial"/>
          <w:sz w:val="24"/>
          <w:szCs w:val="24"/>
        </w:rPr>
        <w:tab/>
        <w:t xml:space="preserve">до </w:t>
      </w:r>
      <w:r w:rsidR="003824D9" w:rsidRPr="00A2075C">
        <w:rPr>
          <w:rFonts w:ascii="Arial" w:hAnsi="Arial" w:cs="Arial"/>
          <w:sz w:val="24"/>
          <w:szCs w:val="24"/>
        </w:rPr>
        <w:t>15</w:t>
      </w:r>
      <w:r w:rsidRPr="00A2075C">
        <w:rPr>
          <w:rFonts w:ascii="Arial" w:hAnsi="Arial" w:cs="Arial"/>
          <w:sz w:val="24"/>
          <w:szCs w:val="24"/>
        </w:rPr>
        <w:t>.03.202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>г. утвердить график дежурства членов нештатных патрульных групп на период прохождения весеннего снеготаяния и половодья 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 xml:space="preserve"> года;</w:t>
      </w:r>
    </w:p>
    <w:p w14:paraId="58BBC453" w14:textId="1EF9361F" w:rsidR="00255E17" w:rsidRPr="00A2075C" w:rsidRDefault="00255E17" w:rsidP="00EC6E3B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-</w:t>
      </w:r>
      <w:r w:rsidRPr="00A2075C">
        <w:rPr>
          <w:rFonts w:ascii="Arial" w:hAnsi="Arial" w:cs="Arial"/>
          <w:sz w:val="24"/>
          <w:szCs w:val="24"/>
        </w:rPr>
        <w:tab/>
        <w:t xml:space="preserve">до </w:t>
      </w:r>
      <w:r w:rsidR="003824D9" w:rsidRPr="00A2075C">
        <w:rPr>
          <w:rFonts w:ascii="Arial" w:hAnsi="Arial" w:cs="Arial"/>
          <w:sz w:val="24"/>
          <w:szCs w:val="24"/>
        </w:rPr>
        <w:t>15</w:t>
      </w:r>
      <w:r w:rsidRPr="00A2075C">
        <w:rPr>
          <w:rFonts w:ascii="Arial" w:hAnsi="Arial" w:cs="Arial"/>
          <w:sz w:val="24"/>
          <w:szCs w:val="24"/>
        </w:rPr>
        <w:t>.03.202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>г. утвердить состав</w:t>
      </w:r>
      <w:r w:rsidRPr="00A20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075C">
        <w:rPr>
          <w:rFonts w:ascii="Arial" w:hAnsi="Arial" w:cs="Arial"/>
          <w:sz w:val="24"/>
          <w:szCs w:val="24"/>
        </w:rPr>
        <w:t>мобильной группы (нештатное аварийно-спасательное формирование), обязанности её членов, график дежурства на период прохождения весеннего снеготаяния и половодья 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 xml:space="preserve"> года;</w:t>
      </w:r>
    </w:p>
    <w:p w14:paraId="3667984B" w14:textId="20FA89B1" w:rsidR="00255E17" w:rsidRPr="00A2075C" w:rsidRDefault="00255E17" w:rsidP="00EC6E3B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075C">
        <w:rPr>
          <w:rFonts w:ascii="Arial" w:hAnsi="Arial" w:cs="Arial"/>
          <w:sz w:val="24"/>
          <w:szCs w:val="24"/>
        </w:rPr>
        <w:t>-</w:t>
      </w:r>
      <w:r w:rsidRPr="00A2075C">
        <w:rPr>
          <w:rFonts w:ascii="Arial" w:hAnsi="Arial" w:cs="Arial"/>
          <w:sz w:val="24"/>
          <w:szCs w:val="24"/>
        </w:rPr>
        <w:tab/>
        <w:t xml:space="preserve">до </w:t>
      </w:r>
      <w:r w:rsidR="003824D9" w:rsidRPr="00A2075C">
        <w:rPr>
          <w:rFonts w:ascii="Arial" w:hAnsi="Arial" w:cs="Arial"/>
          <w:sz w:val="24"/>
          <w:szCs w:val="24"/>
        </w:rPr>
        <w:t>15</w:t>
      </w:r>
      <w:r w:rsidRPr="00A2075C">
        <w:rPr>
          <w:rFonts w:ascii="Arial" w:hAnsi="Arial" w:cs="Arial"/>
          <w:sz w:val="24"/>
          <w:szCs w:val="24"/>
        </w:rPr>
        <w:t>.03.202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 xml:space="preserve">г. утвердить график дежурства членов нештатного гидропоста по контролю за работой гидротехнического сооружения (плотина на р. </w:t>
      </w:r>
      <w:proofErr w:type="spellStart"/>
      <w:r w:rsidRPr="00A2075C">
        <w:rPr>
          <w:rFonts w:ascii="Arial" w:hAnsi="Arial" w:cs="Arial"/>
          <w:sz w:val="24"/>
          <w:szCs w:val="24"/>
        </w:rPr>
        <w:t>Акатка</w:t>
      </w:r>
      <w:proofErr w:type="spellEnd"/>
      <w:r w:rsidRPr="00A2075C">
        <w:rPr>
          <w:rFonts w:ascii="Arial" w:hAnsi="Arial" w:cs="Arial"/>
          <w:sz w:val="24"/>
          <w:szCs w:val="24"/>
        </w:rPr>
        <w:t xml:space="preserve"> с. </w:t>
      </w:r>
      <w:r w:rsidRPr="00A2075C">
        <w:rPr>
          <w:rFonts w:ascii="Arial" w:hAnsi="Arial" w:cs="Arial"/>
          <w:sz w:val="24"/>
          <w:szCs w:val="24"/>
        </w:rPr>
        <w:lastRenderedPageBreak/>
        <w:t xml:space="preserve">Павловка) </w:t>
      </w:r>
      <w:r w:rsidRPr="00A2075C">
        <w:rPr>
          <w:rFonts w:ascii="Arial" w:hAnsi="Arial" w:cs="Arial"/>
          <w:sz w:val="24"/>
          <w:szCs w:val="24"/>
          <w:shd w:val="clear" w:color="auto" w:fill="FBFBFB"/>
        </w:rPr>
        <w:t>готовности к пропуску талых вод</w:t>
      </w:r>
      <w:r w:rsidRPr="00A2075C">
        <w:rPr>
          <w:rFonts w:ascii="Arial" w:hAnsi="Arial" w:cs="Arial"/>
          <w:sz w:val="24"/>
          <w:szCs w:val="24"/>
        </w:rPr>
        <w:t>, проведению мониторинга уровня талой воды на период прохождения весеннего снеготаяния и половодья 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 xml:space="preserve"> со дня активного снеготаяния при повышении температуры воздуха до минования угрозы наводнения; </w:t>
      </w:r>
      <w:proofErr w:type="gramEnd"/>
    </w:p>
    <w:p w14:paraId="3F4A548E" w14:textId="77777777" w:rsidR="00255E17" w:rsidRPr="00A2075C" w:rsidRDefault="00255E17" w:rsidP="006752CC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-</w:t>
      </w:r>
      <w:r w:rsidRPr="00A2075C">
        <w:rPr>
          <w:rFonts w:ascii="Arial" w:hAnsi="Arial" w:cs="Arial"/>
          <w:sz w:val="24"/>
          <w:szCs w:val="24"/>
        </w:rPr>
        <w:tab/>
        <w:t>организовать информирование населения о мерах безопасности в паводковый период с привлечением СМИ, средств оповещения, старост населенных пунктов, председателей уличных комитетов, членов нештатных патрульных групп.</w:t>
      </w:r>
    </w:p>
    <w:p w14:paraId="219AA73A" w14:textId="77777777" w:rsidR="00255E17" w:rsidRPr="00A2075C" w:rsidRDefault="004B7118" w:rsidP="003B32E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5</w:t>
      </w:r>
      <w:r w:rsidR="00255E17" w:rsidRPr="00A2075C">
        <w:rPr>
          <w:rFonts w:ascii="Arial" w:hAnsi="Arial" w:cs="Arial"/>
          <w:sz w:val="24"/>
          <w:szCs w:val="24"/>
        </w:rPr>
        <w:t>.</w:t>
      </w:r>
      <w:r w:rsidR="00255E17" w:rsidRPr="00A2075C">
        <w:rPr>
          <w:rFonts w:ascii="Arial" w:hAnsi="Arial" w:cs="Arial"/>
          <w:sz w:val="24"/>
          <w:szCs w:val="24"/>
        </w:rPr>
        <w:tab/>
      </w:r>
      <w:proofErr w:type="gramStart"/>
      <w:r w:rsidR="00255E17" w:rsidRPr="00A2075C">
        <w:rPr>
          <w:rFonts w:ascii="Arial" w:hAnsi="Arial" w:cs="Arial"/>
          <w:sz w:val="24"/>
          <w:szCs w:val="24"/>
        </w:rPr>
        <w:t>Контроль за</w:t>
      </w:r>
      <w:proofErr w:type="gramEnd"/>
      <w:r w:rsidR="00255E17" w:rsidRPr="00A2075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14:paraId="450E152A" w14:textId="77777777" w:rsidR="00255E17" w:rsidRPr="00A2075C" w:rsidRDefault="004B7118" w:rsidP="003B32E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6</w:t>
      </w:r>
      <w:r w:rsidR="00255E17" w:rsidRPr="00A2075C">
        <w:rPr>
          <w:rFonts w:ascii="Arial" w:hAnsi="Arial" w:cs="Arial"/>
          <w:sz w:val="24"/>
          <w:szCs w:val="24"/>
        </w:rPr>
        <w:t>.</w:t>
      </w:r>
      <w:r w:rsidR="00255E17" w:rsidRPr="00A2075C">
        <w:rPr>
          <w:rFonts w:ascii="Arial" w:hAnsi="Arial" w:cs="Arial"/>
          <w:sz w:val="24"/>
          <w:szCs w:val="24"/>
        </w:rPr>
        <w:tab/>
        <w:t xml:space="preserve">Постановление подлежит официальному опубликованию в газете «Советское </w:t>
      </w:r>
      <w:proofErr w:type="spellStart"/>
      <w:r w:rsidR="00255E17" w:rsidRPr="00A2075C">
        <w:rPr>
          <w:rFonts w:ascii="Arial" w:hAnsi="Arial" w:cs="Arial"/>
          <w:sz w:val="24"/>
          <w:szCs w:val="24"/>
        </w:rPr>
        <w:t>Причулымье</w:t>
      </w:r>
      <w:proofErr w:type="spellEnd"/>
      <w:r w:rsidR="00255E17" w:rsidRPr="00A2075C">
        <w:rPr>
          <w:rFonts w:ascii="Arial" w:hAnsi="Arial" w:cs="Arial"/>
          <w:sz w:val="24"/>
          <w:szCs w:val="24"/>
        </w:rPr>
        <w:t>» и размещению на официальном сайте органов местного самоуправления Павловского сельсовета (www.admpavlovsky.ru) в информационно-телекоммуникационной сети Интернет.</w:t>
      </w:r>
    </w:p>
    <w:p w14:paraId="484ED5D5" w14:textId="77777777" w:rsidR="00255E17" w:rsidRPr="00A2075C" w:rsidRDefault="00255E17" w:rsidP="00713E9A">
      <w:pPr>
        <w:jc w:val="both"/>
        <w:rPr>
          <w:rFonts w:ascii="Arial" w:hAnsi="Arial" w:cs="Arial"/>
          <w:sz w:val="24"/>
          <w:szCs w:val="24"/>
        </w:rPr>
      </w:pPr>
    </w:p>
    <w:p w14:paraId="136E2399" w14:textId="7204F9FB" w:rsidR="00255E17" w:rsidRPr="00A2075C" w:rsidRDefault="00255E17" w:rsidP="00101475">
      <w:pPr>
        <w:jc w:val="both"/>
        <w:rPr>
          <w:rFonts w:ascii="Arial" w:hAnsi="Arial" w:cs="Arial"/>
          <w:sz w:val="24"/>
          <w:szCs w:val="24"/>
        </w:rPr>
      </w:pPr>
    </w:p>
    <w:p w14:paraId="0358688C" w14:textId="77777777" w:rsidR="00255E17" w:rsidRPr="00A2075C" w:rsidRDefault="00255E17" w:rsidP="007C687B">
      <w:pPr>
        <w:pStyle w:val="Default"/>
        <w:rPr>
          <w:rFonts w:ascii="Arial" w:hAnsi="Arial" w:cs="Arial"/>
          <w:color w:val="auto"/>
        </w:rPr>
      </w:pPr>
      <w:r w:rsidRPr="00A2075C">
        <w:rPr>
          <w:rFonts w:ascii="Arial" w:hAnsi="Arial" w:cs="Arial"/>
          <w:color w:val="auto"/>
        </w:rPr>
        <w:t>Глава</w:t>
      </w:r>
    </w:p>
    <w:p w14:paraId="71AF6CAB" w14:textId="77777777" w:rsidR="00255E17" w:rsidRPr="00A2075C" w:rsidRDefault="00255E17" w:rsidP="007C687B">
      <w:pPr>
        <w:pStyle w:val="Default"/>
        <w:rPr>
          <w:rFonts w:ascii="Arial" w:hAnsi="Arial" w:cs="Arial"/>
          <w:color w:val="auto"/>
        </w:rPr>
      </w:pPr>
      <w:r w:rsidRPr="00A2075C">
        <w:rPr>
          <w:rFonts w:ascii="Arial" w:hAnsi="Arial" w:cs="Arial"/>
          <w:color w:val="auto"/>
        </w:rPr>
        <w:t>Павловского сельсовета:</w:t>
      </w:r>
      <w:r w:rsidRPr="00A2075C">
        <w:rPr>
          <w:rFonts w:ascii="Arial" w:hAnsi="Arial" w:cs="Arial"/>
          <w:color w:val="auto"/>
        </w:rPr>
        <w:tab/>
      </w:r>
      <w:r w:rsidRPr="00A2075C">
        <w:rPr>
          <w:rFonts w:ascii="Arial" w:hAnsi="Arial" w:cs="Arial"/>
          <w:color w:val="auto"/>
        </w:rPr>
        <w:tab/>
      </w:r>
      <w:r w:rsidRPr="00A2075C">
        <w:rPr>
          <w:rFonts w:ascii="Arial" w:hAnsi="Arial" w:cs="Arial"/>
          <w:color w:val="auto"/>
        </w:rPr>
        <w:tab/>
      </w:r>
      <w:r w:rsidRPr="00A2075C">
        <w:rPr>
          <w:rFonts w:ascii="Arial" w:hAnsi="Arial" w:cs="Arial"/>
          <w:color w:val="auto"/>
        </w:rPr>
        <w:tab/>
      </w:r>
      <w:proofErr w:type="spellStart"/>
      <w:r w:rsidRPr="00A2075C">
        <w:rPr>
          <w:rFonts w:ascii="Arial" w:hAnsi="Arial" w:cs="Arial"/>
          <w:color w:val="auto"/>
        </w:rPr>
        <w:t>В.П.Межаев</w:t>
      </w:r>
      <w:proofErr w:type="spellEnd"/>
    </w:p>
    <w:p w14:paraId="71E8C398" w14:textId="77777777" w:rsidR="00255E17" w:rsidRPr="00A2075C" w:rsidRDefault="00255E17" w:rsidP="00101475">
      <w:pPr>
        <w:jc w:val="both"/>
        <w:rPr>
          <w:rFonts w:ascii="Arial" w:hAnsi="Arial" w:cs="Arial"/>
          <w:sz w:val="24"/>
          <w:szCs w:val="24"/>
        </w:rPr>
      </w:pPr>
    </w:p>
    <w:p w14:paraId="09A49895" w14:textId="77777777" w:rsidR="00255E17" w:rsidRPr="00A2075C" w:rsidRDefault="00255E17" w:rsidP="00101475">
      <w:pPr>
        <w:jc w:val="both"/>
        <w:rPr>
          <w:rFonts w:ascii="Arial" w:hAnsi="Arial" w:cs="Arial"/>
          <w:sz w:val="24"/>
          <w:szCs w:val="24"/>
        </w:rPr>
      </w:pPr>
    </w:p>
    <w:p w14:paraId="0A7E3112" w14:textId="77777777" w:rsidR="00255E17" w:rsidRPr="00A2075C" w:rsidRDefault="00255E17" w:rsidP="004B7118">
      <w:pPr>
        <w:jc w:val="right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br w:type="page"/>
      </w:r>
      <w:r w:rsidRPr="00A2075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B7118" w:rsidRPr="00A2075C">
        <w:rPr>
          <w:rFonts w:ascii="Arial" w:hAnsi="Arial" w:cs="Arial"/>
          <w:sz w:val="24"/>
          <w:szCs w:val="24"/>
        </w:rPr>
        <w:t>1</w:t>
      </w:r>
    </w:p>
    <w:p w14:paraId="262D4812" w14:textId="77777777" w:rsidR="00255E17" w:rsidRPr="00A2075C" w:rsidRDefault="00255E17" w:rsidP="004E7886">
      <w:pPr>
        <w:pStyle w:val="Default"/>
        <w:jc w:val="right"/>
        <w:rPr>
          <w:rFonts w:ascii="Arial" w:hAnsi="Arial" w:cs="Arial"/>
          <w:color w:val="auto"/>
        </w:rPr>
      </w:pPr>
      <w:r w:rsidRPr="00A2075C">
        <w:rPr>
          <w:rFonts w:ascii="Arial" w:hAnsi="Arial" w:cs="Arial"/>
          <w:color w:val="auto"/>
        </w:rPr>
        <w:t xml:space="preserve">к постановлению администрации </w:t>
      </w:r>
    </w:p>
    <w:p w14:paraId="3232ADC9" w14:textId="3A1B03FE" w:rsidR="00255E17" w:rsidRPr="00A2075C" w:rsidRDefault="00255E17" w:rsidP="004E7886">
      <w:pPr>
        <w:pStyle w:val="Default"/>
        <w:jc w:val="right"/>
        <w:rPr>
          <w:rFonts w:ascii="Arial" w:hAnsi="Arial" w:cs="Arial"/>
          <w:color w:val="auto"/>
        </w:rPr>
      </w:pPr>
      <w:r w:rsidRPr="00A2075C">
        <w:rPr>
          <w:rFonts w:ascii="Arial" w:hAnsi="Arial" w:cs="Arial"/>
          <w:color w:val="auto"/>
        </w:rPr>
        <w:t xml:space="preserve">Павловского сельсовета от </w:t>
      </w:r>
      <w:r w:rsidR="003824D9" w:rsidRPr="00A2075C">
        <w:rPr>
          <w:rFonts w:ascii="Arial" w:hAnsi="Arial" w:cs="Arial"/>
          <w:color w:val="auto"/>
        </w:rPr>
        <w:t>22</w:t>
      </w:r>
      <w:r w:rsidRPr="00A2075C">
        <w:rPr>
          <w:rFonts w:ascii="Arial" w:hAnsi="Arial" w:cs="Arial"/>
          <w:color w:val="auto"/>
        </w:rPr>
        <w:t>.0</w:t>
      </w:r>
      <w:r w:rsidR="003824D9" w:rsidRPr="00A2075C">
        <w:rPr>
          <w:rFonts w:ascii="Arial" w:hAnsi="Arial" w:cs="Arial"/>
          <w:color w:val="auto"/>
        </w:rPr>
        <w:t>2</w:t>
      </w:r>
      <w:r w:rsidRPr="00A2075C">
        <w:rPr>
          <w:rFonts w:ascii="Arial" w:hAnsi="Arial" w:cs="Arial"/>
          <w:color w:val="auto"/>
        </w:rPr>
        <w:t>.202</w:t>
      </w:r>
      <w:r w:rsidR="003824D9" w:rsidRPr="00A2075C">
        <w:rPr>
          <w:rFonts w:ascii="Arial" w:hAnsi="Arial" w:cs="Arial"/>
          <w:color w:val="auto"/>
        </w:rPr>
        <w:t>3</w:t>
      </w:r>
      <w:r w:rsidRPr="00A2075C">
        <w:rPr>
          <w:rFonts w:ascii="Arial" w:hAnsi="Arial" w:cs="Arial"/>
          <w:color w:val="auto"/>
        </w:rPr>
        <w:t xml:space="preserve"> № </w:t>
      </w:r>
      <w:r w:rsidR="003824D9" w:rsidRPr="00A2075C">
        <w:rPr>
          <w:rFonts w:ascii="Arial" w:hAnsi="Arial" w:cs="Arial"/>
          <w:color w:val="auto"/>
        </w:rPr>
        <w:t>20</w:t>
      </w:r>
    </w:p>
    <w:p w14:paraId="5D41CA4A" w14:textId="77777777" w:rsidR="00255E17" w:rsidRPr="00A2075C" w:rsidRDefault="00255E17" w:rsidP="004E7886">
      <w:pPr>
        <w:jc w:val="center"/>
        <w:rPr>
          <w:rFonts w:ascii="Arial" w:hAnsi="Arial" w:cs="Arial"/>
          <w:sz w:val="24"/>
          <w:szCs w:val="24"/>
        </w:rPr>
      </w:pPr>
    </w:p>
    <w:p w14:paraId="3FFA63A8" w14:textId="77777777" w:rsidR="004B7118" w:rsidRPr="00A2075C" w:rsidRDefault="004B7118" w:rsidP="004E7886">
      <w:pPr>
        <w:jc w:val="center"/>
        <w:rPr>
          <w:rFonts w:ascii="Arial" w:hAnsi="Arial" w:cs="Arial"/>
          <w:sz w:val="24"/>
          <w:szCs w:val="24"/>
        </w:rPr>
      </w:pPr>
    </w:p>
    <w:p w14:paraId="03CDF7A8" w14:textId="77777777" w:rsidR="00255E17" w:rsidRPr="00A2075C" w:rsidRDefault="00255E17" w:rsidP="004E7886">
      <w:pPr>
        <w:jc w:val="center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ПЛАН</w:t>
      </w:r>
    </w:p>
    <w:p w14:paraId="0FA2906C" w14:textId="563A63EB" w:rsidR="004B7118" w:rsidRPr="00A2075C" w:rsidRDefault="003A0A1E" w:rsidP="004E7886">
      <w:pPr>
        <w:jc w:val="center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мероприятий по смягчению рисков и реагированию на чрезвычайные ситуации на территории Павловского сельсовета в период весеннего снеготаяния и половодья 202</w:t>
      </w:r>
      <w:r w:rsidR="003824D9" w:rsidRPr="00A2075C">
        <w:rPr>
          <w:rFonts w:ascii="Arial" w:hAnsi="Arial" w:cs="Arial"/>
          <w:sz w:val="24"/>
          <w:szCs w:val="24"/>
        </w:rPr>
        <w:t>3</w:t>
      </w:r>
      <w:r w:rsidRPr="00A2075C">
        <w:rPr>
          <w:rFonts w:ascii="Arial" w:hAnsi="Arial" w:cs="Arial"/>
          <w:sz w:val="24"/>
          <w:szCs w:val="24"/>
        </w:rPr>
        <w:t xml:space="preserve"> года</w:t>
      </w:r>
    </w:p>
    <w:p w14:paraId="6A8B2F09" w14:textId="145A778A" w:rsidR="003A0A1E" w:rsidRPr="00A2075C" w:rsidRDefault="003A0A1E" w:rsidP="004E7886">
      <w:pPr>
        <w:jc w:val="center"/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t>(План противопаводковых мероприятий)</w:t>
      </w:r>
    </w:p>
    <w:p w14:paraId="6DA8993C" w14:textId="77777777" w:rsidR="00E83144" w:rsidRPr="00A2075C" w:rsidRDefault="00E83144" w:rsidP="004E788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90"/>
        <w:gridCol w:w="2143"/>
        <w:gridCol w:w="3385"/>
      </w:tblGrid>
      <w:tr w:rsidR="004B7118" w:rsidRPr="00A2075C" w14:paraId="63DD3CDD" w14:textId="77777777" w:rsidTr="004E7886">
        <w:tc>
          <w:tcPr>
            <w:tcW w:w="613" w:type="dxa"/>
          </w:tcPr>
          <w:p w14:paraId="7898681F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9DF7722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90" w:type="dxa"/>
          </w:tcPr>
          <w:p w14:paraId="5CEA0F38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1A56B635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143" w:type="dxa"/>
          </w:tcPr>
          <w:p w14:paraId="0B98C116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Срок</w:t>
            </w:r>
          </w:p>
          <w:p w14:paraId="7E341472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3385" w:type="dxa"/>
          </w:tcPr>
          <w:p w14:paraId="2F01671B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4B7118" w:rsidRPr="00A2075C" w14:paraId="25D88763" w14:textId="77777777" w:rsidTr="004E7886">
        <w:tc>
          <w:tcPr>
            <w:tcW w:w="613" w:type="dxa"/>
          </w:tcPr>
          <w:p w14:paraId="3974E41F" w14:textId="77777777" w:rsidR="00255E17" w:rsidRPr="00A2075C" w:rsidRDefault="00255E17" w:rsidP="004E7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890" w:type="dxa"/>
          </w:tcPr>
          <w:p w14:paraId="54603A13" w14:textId="77777777" w:rsidR="00255E17" w:rsidRPr="00A2075C" w:rsidRDefault="00255E17" w:rsidP="004E7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14:paraId="0AA0C951" w14:textId="77777777" w:rsidR="00255E17" w:rsidRPr="00A2075C" w:rsidRDefault="00255E17" w:rsidP="004E7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5557D6CE" w14:textId="77777777" w:rsidR="00255E17" w:rsidRPr="00A2075C" w:rsidRDefault="00255E17" w:rsidP="004E7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B7118" w:rsidRPr="00A2075C" w14:paraId="1931ABC7" w14:textId="77777777" w:rsidTr="004E7886">
        <w:tc>
          <w:tcPr>
            <w:tcW w:w="613" w:type="dxa"/>
          </w:tcPr>
          <w:p w14:paraId="7ECE9FAD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14:paraId="7C2F9231" w14:textId="156710DD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Обеспечение готовности комму-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нально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-технической техники, укомплектование необходимым инвентарем, рабочей одеждой для проведения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аварийно-спасатель-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работ при возникновении ЧС, паводка в составе мобильной группы (нештатное аварийно-спасательное формирование далее - НАСФ)</w:t>
            </w:r>
            <w:bookmarkStart w:id="2" w:name="_GoBack"/>
            <w:bookmarkEnd w:id="2"/>
          </w:p>
        </w:tc>
        <w:tc>
          <w:tcPr>
            <w:tcW w:w="2143" w:type="dxa"/>
          </w:tcPr>
          <w:p w14:paraId="48086839" w14:textId="3258D119" w:rsidR="00255E17" w:rsidRPr="00A2075C" w:rsidRDefault="00E83144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о 15 марта 202</w:t>
            </w:r>
            <w:r w:rsidR="003824D9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05932774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</w:tcPr>
          <w:p w14:paraId="795D5152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В.П./.</w:t>
            </w:r>
          </w:p>
          <w:p w14:paraId="0C05C23C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Павловский участок МУП «ЖКХ Назаровского района» /Шаленко С.В./.</w:t>
            </w:r>
          </w:p>
          <w:p w14:paraId="53F92C9F" w14:textId="509642B1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Отделение «Павловское» №12  ЗАО «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Назаровское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>» /</w:t>
            </w:r>
            <w:proofErr w:type="spellStart"/>
            <w:r w:rsidR="003824D9" w:rsidRPr="00A2075C">
              <w:rPr>
                <w:rFonts w:ascii="Arial" w:hAnsi="Arial" w:cs="Arial"/>
                <w:sz w:val="24"/>
                <w:szCs w:val="24"/>
              </w:rPr>
              <w:t>Авходеев</w:t>
            </w:r>
            <w:proofErr w:type="spellEnd"/>
            <w:r w:rsidR="003824D9" w:rsidRPr="00A2075C">
              <w:rPr>
                <w:rFonts w:ascii="Arial" w:hAnsi="Arial" w:cs="Arial"/>
                <w:sz w:val="24"/>
                <w:szCs w:val="24"/>
              </w:rPr>
              <w:t xml:space="preserve"> Н.Х.</w:t>
            </w:r>
            <w:r w:rsidRPr="00A2075C">
              <w:rPr>
                <w:rFonts w:ascii="Arial" w:hAnsi="Arial" w:cs="Arial"/>
                <w:sz w:val="24"/>
                <w:szCs w:val="24"/>
              </w:rPr>
              <w:t>./</w:t>
            </w:r>
          </w:p>
        </w:tc>
      </w:tr>
      <w:tr w:rsidR="004B7118" w:rsidRPr="00A2075C" w14:paraId="3992AC1B" w14:textId="77777777" w:rsidTr="004E7886">
        <w:tc>
          <w:tcPr>
            <w:tcW w:w="613" w:type="dxa"/>
          </w:tcPr>
          <w:p w14:paraId="2197A6DE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14:paraId="51E9679E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Подготовка и обеспечение готовности специальных машин, мотопомп и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другого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оборудование для откачки и перевозки воды с затопленных территорий и от жилых строений.</w:t>
            </w:r>
          </w:p>
        </w:tc>
        <w:tc>
          <w:tcPr>
            <w:tcW w:w="2143" w:type="dxa"/>
          </w:tcPr>
          <w:p w14:paraId="0238F17E" w14:textId="0721C1E3" w:rsidR="00255E17" w:rsidRPr="00A2075C" w:rsidRDefault="00E83144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о 1</w:t>
            </w:r>
            <w:r w:rsidR="009B70E5" w:rsidRPr="00A2075C">
              <w:rPr>
                <w:rFonts w:ascii="Arial" w:hAnsi="Arial" w:cs="Arial"/>
                <w:sz w:val="24"/>
                <w:szCs w:val="24"/>
              </w:rPr>
              <w:t>5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 марта 202</w:t>
            </w:r>
            <w:r w:rsidR="003824D9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14:paraId="5D952120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В.П./.</w:t>
            </w:r>
          </w:p>
          <w:p w14:paraId="3D24A4DD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Павловский участок МУП «ЖКХ Назаровского района» /Шаленко С.В./.</w:t>
            </w:r>
          </w:p>
          <w:p w14:paraId="41D593C4" w14:textId="462534B0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Отделение «Павловское» №12  ЗАО «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Назаровское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>» /</w:t>
            </w:r>
            <w:proofErr w:type="spellStart"/>
            <w:r w:rsidR="003824D9" w:rsidRPr="00A2075C">
              <w:rPr>
                <w:rFonts w:ascii="Arial" w:hAnsi="Arial" w:cs="Arial"/>
                <w:sz w:val="24"/>
                <w:szCs w:val="24"/>
              </w:rPr>
              <w:t>Авходеев</w:t>
            </w:r>
            <w:proofErr w:type="spellEnd"/>
            <w:r w:rsidR="003824D9" w:rsidRPr="00A2075C">
              <w:rPr>
                <w:rFonts w:ascii="Arial" w:hAnsi="Arial" w:cs="Arial"/>
                <w:sz w:val="24"/>
                <w:szCs w:val="24"/>
              </w:rPr>
              <w:t xml:space="preserve"> Н.Х</w:t>
            </w:r>
            <w:r w:rsidRPr="00A2075C">
              <w:rPr>
                <w:rFonts w:ascii="Arial" w:hAnsi="Arial" w:cs="Arial"/>
                <w:sz w:val="24"/>
                <w:szCs w:val="24"/>
              </w:rPr>
              <w:t>./</w:t>
            </w:r>
          </w:p>
        </w:tc>
      </w:tr>
      <w:tr w:rsidR="004B7118" w:rsidRPr="00A2075C" w14:paraId="5328EC4D" w14:textId="77777777" w:rsidTr="004E7886">
        <w:tc>
          <w:tcPr>
            <w:tcW w:w="613" w:type="dxa"/>
          </w:tcPr>
          <w:p w14:paraId="4AE162D9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14:paraId="4399ECE8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Определение лиц, закрепленных за техникой коммунально-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техничес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-кого обеспечения в составе НАФС распорядительным документом предприятия, организации. </w:t>
            </w:r>
          </w:p>
        </w:tc>
        <w:tc>
          <w:tcPr>
            <w:tcW w:w="2143" w:type="dxa"/>
          </w:tcPr>
          <w:p w14:paraId="03226477" w14:textId="7075FA85" w:rsidR="00255E17" w:rsidRPr="00A2075C" w:rsidRDefault="00E83144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о 1</w:t>
            </w:r>
            <w:r w:rsidR="009B70E5" w:rsidRPr="00A2075C">
              <w:rPr>
                <w:rFonts w:ascii="Arial" w:hAnsi="Arial" w:cs="Arial"/>
                <w:sz w:val="24"/>
                <w:szCs w:val="24"/>
              </w:rPr>
              <w:t>5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 марта 202</w:t>
            </w:r>
            <w:r w:rsidR="003824D9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385" w:type="dxa"/>
          </w:tcPr>
          <w:p w14:paraId="5974D716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В.П./.</w:t>
            </w:r>
          </w:p>
          <w:p w14:paraId="726C4720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Павловский участок МУП «ЖКХ Назаровского района» /Шаленко С.В./.</w:t>
            </w:r>
          </w:p>
          <w:p w14:paraId="3EF18931" w14:textId="6C5743A8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Отделение «Павловское» №12  ЗАО «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Назаровское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824D9" w:rsidRPr="00A207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3824D9" w:rsidRPr="00A2075C">
              <w:rPr>
                <w:rFonts w:ascii="Arial" w:hAnsi="Arial" w:cs="Arial"/>
                <w:sz w:val="24"/>
                <w:szCs w:val="24"/>
              </w:rPr>
              <w:t>Авходеев</w:t>
            </w:r>
            <w:proofErr w:type="spellEnd"/>
            <w:r w:rsidR="003824D9" w:rsidRPr="00A2075C">
              <w:rPr>
                <w:rFonts w:ascii="Arial" w:hAnsi="Arial" w:cs="Arial"/>
                <w:sz w:val="24"/>
                <w:szCs w:val="24"/>
              </w:rPr>
              <w:t xml:space="preserve"> Н.Х./</w:t>
            </w:r>
          </w:p>
        </w:tc>
      </w:tr>
      <w:tr w:rsidR="002661AB" w:rsidRPr="00A2075C" w14:paraId="6DE048DF" w14:textId="77777777" w:rsidTr="008846FA">
        <w:tc>
          <w:tcPr>
            <w:tcW w:w="613" w:type="dxa"/>
          </w:tcPr>
          <w:p w14:paraId="1A398712" w14:textId="3228CCBB" w:rsidR="002661AB" w:rsidRPr="00A2075C" w:rsidRDefault="002661AB" w:rsidP="008846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0" w:type="dxa"/>
          </w:tcPr>
          <w:p w14:paraId="2BFF8E3D" w14:textId="77777777" w:rsidR="002661AB" w:rsidRPr="00A2075C" w:rsidRDefault="002661AB" w:rsidP="008846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Проведение проверки готовности сил и средств мобильной группы НАСФ к проведению аварийно-спасательных работ при возникновении ЧС, эвакуации населения, имущества, домашнего скота. Ознакомление с инструкцией, </w:t>
            </w:r>
            <w:r w:rsidRPr="00A2075C">
              <w:rPr>
                <w:rFonts w:ascii="Arial" w:hAnsi="Arial" w:cs="Arial"/>
                <w:sz w:val="24"/>
                <w:szCs w:val="24"/>
              </w:rPr>
              <w:lastRenderedPageBreak/>
              <w:t>порядком действий.</w:t>
            </w:r>
          </w:p>
          <w:p w14:paraId="060085B1" w14:textId="77777777" w:rsidR="002661AB" w:rsidRPr="00A2075C" w:rsidRDefault="002661AB" w:rsidP="008846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D158E5F" w14:textId="42938309" w:rsidR="002661AB" w:rsidRPr="00A2075C" w:rsidRDefault="00E83144" w:rsidP="008846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B70E5" w:rsidRPr="00A2075C">
              <w:rPr>
                <w:rFonts w:ascii="Arial" w:hAnsi="Arial" w:cs="Arial"/>
                <w:sz w:val="24"/>
                <w:szCs w:val="24"/>
              </w:rPr>
              <w:t>1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5 марта 2022г</w:t>
            </w:r>
          </w:p>
        </w:tc>
        <w:tc>
          <w:tcPr>
            <w:tcW w:w="3385" w:type="dxa"/>
          </w:tcPr>
          <w:p w14:paraId="77FE24C7" w14:textId="77777777" w:rsidR="002661AB" w:rsidRPr="00A2075C" w:rsidRDefault="002661AB" w:rsidP="002661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В.П./.</w:t>
            </w:r>
          </w:p>
          <w:p w14:paraId="6BD5DDA7" w14:textId="77777777" w:rsidR="002661AB" w:rsidRPr="00A2075C" w:rsidRDefault="002661AB" w:rsidP="002661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Павловский участок МУП «ЖКХ Назаровского района» /Шаленко С.В./.</w:t>
            </w:r>
          </w:p>
          <w:p w14:paraId="1F03BFC2" w14:textId="06A53726" w:rsidR="002661AB" w:rsidRPr="00A2075C" w:rsidRDefault="002661AB" w:rsidP="002661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 Отделение «Павловское» №12  ЗАО «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Назаровское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>»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Авходеев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Н.Х./</w:t>
            </w:r>
          </w:p>
        </w:tc>
      </w:tr>
    </w:tbl>
    <w:p w14:paraId="6CDA125A" w14:textId="77777777" w:rsidR="00E83144" w:rsidRPr="00A2075C" w:rsidRDefault="00E83144">
      <w:pPr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90"/>
        <w:gridCol w:w="2143"/>
        <w:gridCol w:w="3385"/>
      </w:tblGrid>
      <w:tr w:rsidR="004B7118" w:rsidRPr="00A2075C" w14:paraId="43D86177" w14:textId="77777777" w:rsidTr="004E7886">
        <w:tc>
          <w:tcPr>
            <w:tcW w:w="613" w:type="dxa"/>
          </w:tcPr>
          <w:p w14:paraId="63FE1518" w14:textId="780B8429" w:rsidR="00255E17" w:rsidRPr="00A2075C" w:rsidRDefault="002661AB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14:paraId="28B2F0D3" w14:textId="2C74BC43" w:rsidR="004B7118" w:rsidRPr="00A2075C" w:rsidRDefault="00255E17" w:rsidP="00460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 xml:space="preserve">гарантийного письма </w:t>
            </w:r>
            <w:r w:rsidRPr="00A2075C">
              <w:rPr>
                <w:rFonts w:ascii="Arial" w:hAnsi="Arial" w:cs="Arial"/>
                <w:sz w:val="24"/>
                <w:szCs w:val="24"/>
              </w:rPr>
              <w:t>в Противопаводковую комиссию Павловского сельсовета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 подтверждени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и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наличи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я,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исправности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, готовности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сил и средств коммунально-технического обеспечения (п.1, 2, 3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, 4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) для проведения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аварийно-спасатель-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работ в составе НАСФ и информации о персонале, закреп-ленном за техникой 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 xml:space="preserve">(с указанием реквизитов </w:t>
            </w:r>
            <w:r w:rsidRPr="00A2075C">
              <w:rPr>
                <w:rFonts w:ascii="Arial" w:hAnsi="Arial" w:cs="Arial"/>
                <w:sz w:val="24"/>
                <w:szCs w:val="24"/>
              </w:rPr>
              <w:t>распорядительн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ого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документ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а)</w:t>
            </w:r>
            <w:r w:rsidRPr="00A2075C">
              <w:rPr>
                <w:rFonts w:ascii="Arial" w:hAnsi="Arial" w:cs="Arial"/>
                <w:sz w:val="24"/>
                <w:szCs w:val="24"/>
              </w:rPr>
              <w:t>, с указанием ФИО, контактов.</w:t>
            </w:r>
          </w:p>
        </w:tc>
        <w:tc>
          <w:tcPr>
            <w:tcW w:w="2143" w:type="dxa"/>
          </w:tcPr>
          <w:p w14:paraId="73CD8DAA" w14:textId="23FD5D13" w:rsidR="00255E17" w:rsidRPr="00A2075C" w:rsidRDefault="00E83144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B70E5" w:rsidRPr="00A2075C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марта 202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385" w:type="dxa"/>
          </w:tcPr>
          <w:p w14:paraId="2FC0A9BF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В.П./.</w:t>
            </w:r>
          </w:p>
          <w:p w14:paraId="0D3CC8F3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Павловский участок МУП «ЖКХ Назаровского района» /Шаленко С.В./.</w:t>
            </w:r>
          </w:p>
          <w:p w14:paraId="6FF5CD78" w14:textId="18C5AFC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Отделение «Павловское» №12  ЗАО «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Назаровское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824D9" w:rsidRPr="00A207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3824D9" w:rsidRPr="00A2075C">
              <w:rPr>
                <w:rFonts w:ascii="Arial" w:hAnsi="Arial" w:cs="Arial"/>
                <w:sz w:val="24"/>
                <w:szCs w:val="24"/>
              </w:rPr>
              <w:t>Авходеев</w:t>
            </w:r>
            <w:proofErr w:type="spellEnd"/>
            <w:r w:rsidR="003824D9" w:rsidRPr="00A2075C">
              <w:rPr>
                <w:rFonts w:ascii="Arial" w:hAnsi="Arial" w:cs="Arial"/>
                <w:sz w:val="24"/>
                <w:szCs w:val="24"/>
              </w:rPr>
              <w:t xml:space="preserve"> Н.Х./</w:t>
            </w:r>
          </w:p>
        </w:tc>
      </w:tr>
      <w:tr w:rsidR="004B7118" w:rsidRPr="00A2075C" w14:paraId="1E053023" w14:textId="77777777" w:rsidTr="004E7886">
        <w:tc>
          <w:tcPr>
            <w:tcW w:w="613" w:type="dxa"/>
          </w:tcPr>
          <w:p w14:paraId="5F1FE938" w14:textId="60D3C4DA" w:rsidR="00255E17" w:rsidRPr="00A2075C" w:rsidRDefault="002661AB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0" w:type="dxa"/>
          </w:tcPr>
          <w:p w14:paraId="3428792A" w14:textId="40B3603A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Утверждение состава мобильной группы НАСФ графика дежурства на период прохождения весеннего снеготаяния и половодья.</w:t>
            </w:r>
          </w:p>
        </w:tc>
        <w:tc>
          <w:tcPr>
            <w:tcW w:w="2143" w:type="dxa"/>
          </w:tcPr>
          <w:p w14:paraId="0FBD0040" w14:textId="4DD1373E" w:rsidR="00255E17" w:rsidRPr="00A2075C" w:rsidRDefault="00E83144" w:rsidP="00060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20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 марта 202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г</w:t>
            </w:r>
          </w:p>
          <w:p w14:paraId="60BF4F5F" w14:textId="77777777" w:rsidR="00255E17" w:rsidRPr="00A2075C" w:rsidRDefault="00255E17" w:rsidP="000602F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и в период паводка по мере необходимости</w:t>
            </w:r>
          </w:p>
        </w:tc>
        <w:tc>
          <w:tcPr>
            <w:tcW w:w="3385" w:type="dxa"/>
          </w:tcPr>
          <w:p w14:paraId="2654CB3A" w14:textId="6A2F1CE7" w:rsidR="00255E17" w:rsidRPr="00A2075C" w:rsidRDefault="00255E17" w:rsidP="00A2075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4B7118" w:rsidRPr="00A2075C" w14:paraId="48E430DD" w14:textId="77777777" w:rsidTr="004E7886">
        <w:tc>
          <w:tcPr>
            <w:tcW w:w="613" w:type="dxa"/>
          </w:tcPr>
          <w:p w14:paraId="48146DCE" w14:textId="55ECA456" w:rsidR="00255E17" w:rsidRPr="00A2075C" w:rsidRDefault="002661AB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0" w:type="dxa"/>
          </w:tcPr>
          <w:p w14:paraId="7684EF65" w14:textId="63AF9004" w:rsidR="00255E17" w:rsidRPr="00A2075C" w:rsidRDefault="00255E17" w:rsidP="00E074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Утверждение графика дежурства членов нештатных патрульных групп за патрулированием готовности к пропуску талых вод в местах возможного подтопления.</w:t>
            </w:r>
          </w:p>
        </w:tc>
        <w:tc>
          <w:tcPr>
            <w:tcW w:w="2143" w:type="dxa"/>
          </w:tcPr>
          <w:p w14:paraId="64E0FDFC" w14:textId="23F80912" w:rsidR="00255E17" w:rsidRPr="00A2075C" w:rsidRDefault="00E83144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20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 марта 202</w:t>
            </w:r>
            <w:r w:rsidR="002661AB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г</w:t>
            </w:r>
          </w:p>
          <w:p w14:paraId="267C95F9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и в период паводка по мере необходимости</w:t>
            </w:r>
          </w:p>
        </w:tc>
        <w:tc>
          <w:tcPr>
            <w:tcW w:w="3385" w:type="dxa"/>
          </w:tcPr>
          <w:p w14:paraId="14923ABD" w14:textId="542D5552" w:rsidR="00255E17" w:rsidRPr="00A2075C" w:rsidRDefault="00255E17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4B7118" w:rsidRPr="00A2075C" w14:paraId="2D6EB545" w14:textId="77777777" w:rsidTr="004E7886">
        <w:tc>
          <w:tcPr>
            <w:tcW w:w="613" w:type="dxa"/>
          </w:tcPr>
          <w:p w14:paraId="75335DB5" w14:textId="510739E2" w:rsidR="00255E17" w:rsidRPr="00A2075C" w:rsidRDefault="002661AB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0" w:type="dxa"/>
          </w:tcPr>
          <w:p w14:paraId="3EB56F46" w14:textId="6D474F06" w:rsidR="00255E17" w:rsidRPr="00A2075C" w:rsidRDefault="00255E17" w:rsidP="00E074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Утверждение графика дежурства членов нештатного гидропоста контроля за работой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гидротехни-ческого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сооружения (плотина на р.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Акатка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Павловка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к пропуску талых вод,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ледовой обстановки, проведения мониторинга уровня воды в водоёме Павловский пруд</w:t>
            </w:r>
          </w:p>
        </w:tc>
        <w:tc>
          <w:tcPr>
            <w:tcW w:w="2143" w:type="dxa"/>
          </w:tcPr>
          <w:p w14:paraId="517A97E9" w14:textId="18F62F1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20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марта 202</w:t>
            </w:r>
            <w:r w:rsidR="00803880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</w:t>
            </w:r>
          </w:p>
          <w:p w14:paraId="6722AA6C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и в период паводка по мере необходимости</w:t>
            </w:r>
          </w:p>
        </w:tc>
        <w:tc>
          <w:tcPr>
            <w:tcW w:w="3385" w:type="dxa"/>
          </w:tcPr>
          <w:p w14:paraId="37F0D6D7" w14:textId="717FF029" w:rsidR="00255E17" w:rsidRPr="00A2075C" w:rsidRDefault="00255E17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4B7118" w:rsidRPr="00A2075C" w14:paraId="6CB5F1CA" w14:textId="77777777" w:rsidTr="004E7886">
        <w:tc>
          <w:tcPr>
            <w:tcW w:w="613" w:type="dxa"/>
          </w:tcPr>
          <w:p w14:paraId="0DACDB87" w14:textId="77777777" w:rsidR="00255E17" w:rsidRPr="00A2075C" w:rsidRDefault="00255E17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0" w:type="dxa"/>
          </w:tcPr>
          <w:p w14:paraId="18900BF7" w14:textId="2546F5EC" w:rsidR="00255E17" w:rsidRPr="00A2075C" w:rsidRDefault="00255E17" w:rsidP="008038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Проведение проверки схемы оповещения сил и сре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и возникновении ЧС, связанных с весенним паводком</w:t>
            </w:r>
          </w:p>
        </w:tc>
        <w:tc>
          <w:tcPr>
            <w:tcW w:w="2143" w:type="dxa"/>
          </w:tcPr>
          <w:p w14:paraId="6927C7D0" w14:textId="130056CE" w:rsidR="00255E17" w:rsidRPr="00A2075C" w:rsidRDefault="00226DB2" w:rsidP="004E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A2075C">
              <w:rPr>
                <w:rFonts w:ascii="Arial" w:hAnsi="Arial" w:cs="Arial"/>
                <w:sz w:val="24"/>
                <w:szCs w:val="24"/>
              </w:rPr>
              <w:t>20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 xml:space="preserve"> марта 202</w:t>
            </w:r>
            <w:r w:rsidR="00803880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55E17" w:rsidRPr="00A2075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385" w:type="dxa"/>
          </w:tcPr>
          <w:p w14:paraId="36296289" w14:textId="00B66CFE" w:rsidR="00255E17" w:rsidRPr="00A2075C" w:rsidRDefault="00255E17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3915DD9E" w14:textId="77777777" w:rsidTr="004E7886">
        <w:tc>
          <w:tcPr>
            <w:tcW w:w="613" w:type="dxa"/>
          </w:tcPr>
          <w:p w14:paraId="1B09D24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14:paraId="23D6DAF5" w14:textId="05AD8801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Обеспечение договоренности с частными лицами, имеющими спасательные плавсредства (лодки) по их привлечению для спасения и эвакуации людей с подтверждением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гарант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исьмами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о наличии, исправности и готовности.</w:t>
            </w:r>
          </w:p>
        </w:tc>
        <w:tc>
          <w:tcPr>
            <w:tcW w:w="2143" w:type="dxa"/>
          </w:tcPr>
          <w:p w14:paraId="049AB19D" w14:textId="0E8230D3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20 марта 2023г</w:t>
            </w:r>
          </w:p>
        </w:tc>
        <w:tc>
          <w:tcPr>
            <w:tcW w:w="3385" w:type="dxa"/>
          </w:tcPr>
          <w:p w14:paraId="3D9C87E3" w14:textId="3C7F74F3" w:rsidR="00226DB2" w:rsidRPr="00A2075C" w:rsidRDefault="00226DB2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</w:tbl>
    <w:p w14:paraId="43825C4A" w14:textId="77777777" w:rsidR="00E83144" w:rsidRPr="00A2075C" w:rsidRDefault="00E83144">
      <w:pPr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90"/>
        <w:gridCol w:w="2143"/>
        <w:gridCol w:w="3385"/>
      </w:tblGrid>
      <w:tr w:rsidR="00226DB2" w:rsidRPr="00A2075C" w14:paraId="10AD74D1" w14:textId="77777777" w:rsidTr="004E7886">
        <w:tc>
          <w:tcPr>
            <w:tcW w:w="613" w:type="dxa"/>
          </w:tcPr>
          <w:p w14:paraId="16E3BB2F" w14:textId="04FEF179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90" w:type="dxa"/>
          </w:tcPr>
          <w:p w14:paraId="1A1E00B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Обследование и оценка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готовности к пропуску талых вод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в местах возможного затопления на территории сельсовета. Прогноз зон предполагаемых размывов, подтоплений для мониторинга обстановки нештатными патрульными группами в целях определение объёма работ по подготовке к паводку, необходимые финансовые и материальные ресурсы.</w:t>
            </w:r>
          </w:p>
          <w:p w14:paraId="3990CA2C" w14:textId="61DA989F" w:rsidR="00E83144" w:rsidRPr="00A2075C" w:rsidRDefault="00E83144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2A8DA7F" w14:textId="37919E7D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20 марта 2023г</w:t>
            </w:r>
          </w:p>
        </w:tc>
        <w:tc>
          <w:tcPr>
            <w:tcW w:w="3385" w:type="dxa"/>
          </w:tcPr>
          <w:p w14:paraId="22D2EBD1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Противопавод-ковой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6AFD0F26" w14:textId="77777777" w:rsidTr="004E7886">
        <w:tc>
          <w:tcPr>
            <w:tcW w:w="613" w:type="dxa"/>
          </w:tcPr>
          <w:p w14:paraId="69672FC5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90" w:type="dxa"/>
          </w:tcPr>
          <w:p w14:paraId="0FA54C34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Обследование и оценка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готовности к пропуску талых вод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Hlk97573357"/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водопро-пускных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устройств, дорог </w:t>
            </w:r>
            <w:bookmarkEnd w:id="3"/>
            <w:r w:rsidRPr="00A2075C">
              <w:rPr>
                <w:rFonts w:ascii="Arial" w:hAnsi="Arial" w:cs="Arial"/>
                <w:sz w:val="24"/>
                <w:szCs w:val="24"/>
              </w:rPr>
              <w:t xml:space="preserve">между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нас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ун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. При необходимости о сложной обстановке </w:t>
            </w:r>
            <w:proofErr w:type="spellStart"/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информирова-ние</w:t>
            </w:r>
            <w:proofErr w:type="spellEnd"/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обслуживающей организации - Назаровский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-к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Ачинск</w:t>
            </w:r>
            <w:r w:rsidR="00E83144" w:rsidRPr="00A2075C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E83144"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75C">
              <w:rPr>
                <w:rFonts w:ascii="Arial" w:hAnsi="Arial" w:cs="Arial"/>
                <w:sz w:val="24"/>
                <w:szCs w:val="24"/>
              </w:rPr>
              <w:t>ДРСУ, ЕДДС Назаровского р-на, 112.</w:t>
            </w:r>
          </w:p>
          <w:p w14:paraId="36A07B19" w14:textId="08ED38B6" w:rsidR="00E83144" w:rsidRPr="00A2075C" w:rsidRDefault="00E83144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59F4274" w14:textId="1B36FE2F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С 20 марта 2023г и в период паводка по мере необходимости</w:t>
            </w:r>
          </w:p>
        </w:tc>
        <w:tc>
          <w:tcPr>
            <w:tcW w:w="3385" w:type="dxa"/>
          </w:tcPr>
          <w:p w14:paraId="09C523D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Противопавод-ковой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E83144" w:rsidRPr="00A2075C" w14:paraId="45184FD8" w14:textId="77777777" w:rsidTr="004E7886">
        <w:tc>
          <w:tcPr>
            <w:tcW w:w="613" w:type="dxa"/>
          </w:tcPr>
          <w:p w14:paraId="093B246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90" w:type="dxa"/>
          </w:tcPr>
          <w:p w14:paraId="29484136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Размещение информации о запрете выхода на лед до начала паводкового периода на берегу водоемов, в общественных местах </w:t>
            </w:r>
          </w:p>
          <w:p w14:paraId="3CF09082" w14:textId="0C0EA7CE" w:rsidR="00E83144" w:rsidRPr="00A2075C" w:rsidRDefault="00E83144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5C86CE9" w14:textId="4B022C53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2</w:t>
            </w:r>
            <w:r w:rsidR="00CF3360" w:rsidRPr="00A2075C">
              <w:rPr>
                <w:rFonts w:ascii="Arial" w:hAnsi="Arial" w:cs="Arial"/>
                <w:sz w:val="24"/>
                <w:szCs w:val="24"/>
              </w:rPr>
              <w:t>5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марта 2023г</w:t>
            </w:r>
          </w:p>
        </w:tc>
        <w:tc>
          <w:tcPr>
            <w:tcW w:w="3385" w:type="dxa"/>
          </w:tcPr>
          <w:p w14:paraId="1506E8A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Председатель и секретарь 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Кодитя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Е.С./</w:t>
            </w:r>
          </w:p>
        </w:tc>
      </w:tr>
      <w:tr w:rsidR="00226DB2" w:rsidRPr="00A2075C" w14:paraId="168C233E" w14:textId="77777777" w:rsidTr="004E7886">
        <w:tc>
          <w:tcPr>
            <w:tcW w:w="613" w:type="dxa"/>
          </w:tcPr>
          <w:p w14:paraId="50BBF100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90" w:type="dxa"/>
          </w:tcPr>
          <w:p w14:paraId="55197D8B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Очистка от снега и льда кровли на объектах социально культурного и производственного назначения.</w:t>
            </w:r>
          </w:p>
        </w:tc>
        <w:tc>
          <w:tcPr>
            <w:tcW w:w="2143" w:type="dxa"/>
          </w:tcPr>
          <w:p w14:paraId="4DF21097" w14:textId="11741955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2</w:t>
            </w:r>
            <w:r w:rsidR="00CF3360" w:rsidRPr="00A2075C">
              <w:rPr>
                <w:rFonts w:ascii="Arial" w:hAnsi="Arial" w:cs="Arial"/>
                <w:sz w:val="24"/>
                <w:szCs w:val="24"/>
              </w:rPr>
              <w:t>5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марта 2023г</w:t>
            </w:r>
          </w:p>
        </w:tc>
        <w:tc>
          <w:tcPr>
            <w:tcW w:w="3385" w:type="dxa"/>
          </w:tcPr>
          <w:p w14:paraId="5A735B8D" w14:textId="23FE14AE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Руководители предприятий, организаций и учреждений на территории Павловского сельсовета всех форм собственности</w:t>
            </w:r>
          </w:p>
        </w:tc>
      </w:tr>
      <w:tr w:rsidR="00226DB2" w:rsidRPr="00A2075C" w14:paraId="017CD663" w14:textId="77777777" w:rsidTr="004E7886">
        <w:tc>
          <w:tcPr>
            <w:tcW w:w="613" w:type="dxa"/>
          </w:tcPr>
          <w:p w14:paraId="1930AE0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90" w:type="dxa"/>
          </w:tcPr>
          <w:p w14:paraId="49CE4300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Проведение осмотра и обеспечение контроля за состоянием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объектов 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и коммуникаций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электрохозяйства 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(включая трансформаторные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под-станции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). П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роведение неотложных мер по защите от подтопления (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очистка, ремонт, дополнительное укрепление). Обеспечение </w:t>
            </w:r>
            <w:proofErr w:type="spellStart"/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исправ-ного</w:t>
            </w:r>
            <w:proofErr w:type="spellEnd"/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состояния электроснабжения.</w:t>
            </w:r>
          </w:p>
          <w:p w14:paraId="7B913EB2" w14:textId="53FA7102" w:rsidR="00E83144" w:rsidRPr="00A2075C" w:rsidRDefault="00E83144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E1F320C" w14:textId="78F3D9ED" w:rsidR="00226DB2" w:rsidRPr="00A2075C" w:rsidRDefault="00CF3360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о 2</w:t>
            </w:r>
            <w:r w:rsidRPr="00A2075C">
              <w:rPr>
                <w:rFonts w:ascii="Arial" w:hAnsi="Arial" w:cs="Arial"/>
                <w:sz w:val="24"/>
                <w:szCs w:val="24"/>
              </w:rPr>
              <w:t>5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 xml:space="preserve"> марта 2023г. постоянно в период паводка.</w:t>
            </w:r>
          </w:p>
        </w:tc>
        <w:tc>
          <w:tcPr>
            <w:tcW w:w="3385" w:type="dxa"/>
          </w:tcPr>
          <w:p w14:paraId="5DCFA1BE" w14:textId="77777777" w:rsidR="00226DB2" w:rsidRPr="00A2075C" w:rsidRDefault="00226DB2" w:rsidP="00226DB2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Павловский участок «МРСК Сибири Красноярскэнерго» ПАО ЗЭС НРЭС</w:t>
            </w:r>
          </w:p>
        </w:tc>
      </w:tr>
    </w:tbl>
    <w:p w14:paraId="00790D18" w14:textId="77777777" w:rsidR="00E83144" w:rsidRPr="00A2075C" w:rsidRDefault="00E83144">
      <w:pPr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90"/>
        <w:gridCol w:w="2143"/>
        <w:gridCol w:w="3385"/>
      </w:tblGrid>
      <w:tr w:rsidR="00226DB2" w:rsidRPr="00A2075C" w14:paraId="62074980" w14:textId="77777777" w:rsidTr="004E7886">
        <w:tc>
          <w:tcPr>
            <w:tcW w:w="613" w:type="dxa"/>
          </w:tcPr>
          <w:p w14:paraId="2D3937B5" w14:textId="53690F34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90" w:type="dxa"/>
          </w:tcPr>
          <w:p w14:paraId="071AE6E3" w14:textId="0F081A01" w:rsidR="00226DB2" w:rsidRPr="00A2075C" w:rsidRDefault="00226DB2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Проведение осмотра и обеспечение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состоянием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</w:t>
            </w:r>
            <w:r w:rsidRPr="00A2075C">
              <w:rPr>
                <w:rFonts w:ascii="Arial" w:hAnsi="Arial" w:cs="Arial"/>
                <w:sz w:val="24"/>
                <w:szCs w:val="24"/>
              </w:rPr>
              <w:t>коммуникаций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и объектов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коммунального хозяйства </w:t>
            </w:r>
            <w:r w:rsidRPr="00A2075C">
              <w:rPr>
                <w:rFonts w:ascii="Arial" w:hAnsi="Arial" w:cs="Arial"/>
                <w:sz w:val="24"/>
                <w:szCs w:val="24"/>
              </w:rPr>
              <w:t>(водоразборные колонки, ВНБ, водопроводы, теплотрассы, котельная, канализация). П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роведение неотложных мер по защите от подтопления (</w:t>
            </w:r>
            <w:r w:rsidRPr="00A2075C">
              <w:rPr>
                <w:rFonts w:ascii="Arial" w:hAnsi="Arial" w:cs="Arial"/>
                <w:sz w:val="24"/>
                <w:szCs w:val="24"/>
              </w:rPr>
              <w:t>очистка, ремонт, дополнительное укрепление). Обеспечение исправного состояния коммуникаций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и объектов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коммунальн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.х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озяйства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, </w:t>
            </w:r>
            <w:r w:rsidRPr="00A2075C">
              <w:rPr>
                <w:rFonts w:ascii="Arial" w:hAnsi="Arial" w:cs="Arial"/>
                <w:sz w:val="24"/>
                <w:szCs w:val="24"/>
              </w:rPr>
              <w:t>соответствующего качества пить-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евой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воды. Обеспечение запаса дезинфицирующих реагентов по обеззараживанию питьевой воды от паводковых вод и загрязняющих веществ.</w:t>
            </w:r>
          </w:p>
        </w:tc>
        <w:tc>
          <w:tcPr>
            <w:tcW w:w="2143" w:type="dxa"/>
          </w:tcPr>
          <w:p w14:paraId="735E5A5F" w14:textId="046B772F" w:rsidR="00226DB2" w:rsidRPr="00A2075C" w:rsidRDefault="00CF3360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25 марта 2023г. постоянно в период паводка</w:t>
            </w:r>
          </w:p>
        </w:tc>
        <w:tc>
          <w:tcPr>
            <w:tcW w:w="3385" w:type="dxa"/>
          </w:tcPr>
          <w:p w14:paraId="05BDEBAF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Павловский участок МУП «ЖКХ Назаровского района» /Шаленко С.В./.</w:t>
            </w:r>
          </w:p>
        </w:tc>
      </w:tr>
      <w:tr w:rsidR="00226DB2" w:rsidRPr="00A2075C" w14:paraId="486C7616" w14:textId="77777777" w:rsidTr="004E7886">
        <w:tc>
          <w:tcPr>
            <w:tcW w:w="613" w:type="dxa"/>
          </w:tcPr>
          <w:p w14:paraId="4C9BA4CB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90" w:type="dxa"/>
          </w:tcPr>
          <w:p w14:paraId="0A0DCBCD" w14:textId="6B282662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Проведение осмотра и обеспечение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состоянием коммуникаций и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объектов </w:t>
            </w:r>
            <w:r w:rsidRPr="00A2075C">
              <w:rPr>
                <w:rFonts w:ascii="Arial" w:hAnsi="Arial" w:cs="Arial"/>
                <w:sz w:val="24"/>
                <w:szCs w:val="24"/>
              </w:rPr>
              <w:t>связи (кабельные телефонные линии, таксофоны и т.д.), п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роведение неотложных мер по защите от подтопления (</w:t>
            </w:r>
            <w:r w:rsidRPr="00A2075C">
              <w:rPr>
                <w:rFonts w:ascii="Arial" w:hAnsi="Arial" w:cs="Arial"/>
                <w:sz w:val="24"/>
                <w:szCs w:val="24"/>
              </w:rPr>
              <w:t>очистка, ремонт, доп. укрепление). Обеспечение исправного состояния телефонной связи и интернет.</w:t>
            </w:r>
          </w:p>
        </w:tc>
        <w:tc>
          <w:tcPr>
            <w:tcW w:w="2143" w:type="dxa"/>
          </w:tcPr>
          <w:p w14:paraId="76A605C3" w14:textId="2186FB57" w:rsidR="00226DB2" w:rsidRPr="00A2075C" w:rsidRDefault="00CF3360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25 марта 2023г. постоянно в период паводка</w:t>
            </w:r>
          </w:p>
        </w:tc>
        <w:tc>
          <w:tcPr>
            <w:tcW w:w="3385" w:type="dxa"/>
          </w:tcPr>
          <w:p w14:paraId="5A380638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Назаровский участок     «Ростелеком»</w:t>
            </w:r>
          </w:p>
          <w:p w14:paraId="32538044" w14:textId="77777777" w:rsidR="00226DB2" w:rsidRPr="00A2075C" w:rsidRDefault="00226DB2" w:rsidP="00226DB2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B2" w:rsidRPr="00A2075C" w14:paraId="6002F23A" w14:textId="77777777" w:rsidTr="004E7886">
        <w:tc>
          <w:tcPr>
            <w:tcW w:w="613" w:type="dxa"/>
          </w:tcPr>
          <w:p w14:paraId="03FB0B7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90" w:type="dxa"/>
          </w:tcPr>
          <w:p w14:paraId="50F406DC" w14:textId="4CCB5C25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Проведение неотложных работ по обеспечению готовности к безаварийному пропуску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талых вод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водопропускных</w:t>
            </w:r>
            <w:r w:rsidRPr="00A2075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трактов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путем заключения договоров на: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о</w:t>
            </w:r>
            <w:r w:rsidRPr="00A2075C">
              <w:rPr>
                <w:rFonts w:ascii="Arial" w:hAnsi="Arial" w:cs="Arial"/>
                <w:sz w:val="24"/>
                <w:szCs w:val="24"/>
              </w:rPr>
              <w:t>чистку от мусора и снега водопропускных труб, сточных и отводных канав; ремонт и дополнительное укрепление</w:t>
            </w:r>
            <w:r w:rsidRPr="00A2075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водопропускных</w:t>
            </w:r>
            <w:r w:rsidRPr="00A2075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трактов; о</w:t>
            </w:r>
            <w:r w:rsidRPr="00A2075C">
              <w:rPr>
                <w:rFonts w:ascii="Arial" w:hAnsi="Arial" w:cs="Arial"/>
                <w:sz w:val="24"/>
                <w:szCs w:val="24"/>
              </w:rPr>
              <w:t>тсыпку поврежденных участков инертными материалами.</w:t>
            </w:r>
          </w:p>
        </w:tc>
        <w:tc>
          <w:tcPr>
            <w:tcW w:w="2143" w:type="dxa"/>
          </w:tcPr>
          <w:p w14:paraId="3CB800F6" w14:textId="621E8420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Март – Апрель 2023г в зависимости от погодных условий</w:t>
            </w:r>
          </w:p>
        </w:tc>
        <w:tc>
          <w:tcPr>
            <w:tcW w:w="3385" w:type="dxa"/>
          </w:tcPr>
          <w:p w14:paraId="7A09AB70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0AB6FF07" w14:textId="77777777" w:rsidTr="004E7886">
        <w:tc>
          <w:tcPr>
            <w:tcW w:w="613" w:type="dxa"/>
          </w:tcPr>
          <w:p w14:paraId="6C1395B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90" w:type="dxa"/>
          </w:tcPr>
          <w:p w14:paraId="4663E7AC" w14:textId="77777777" w:rsidR="00226DB2" w:rsidRPr="00A2075C" w:rsidRDefault="00226DB2" w:rsidP="00226DB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Проведение по графику контроля за работой гидротехнического сооружения (плотина на р.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Акатка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с. Павловка) </w:t>
            </w:r>
            <w:bookmarkStart w:id="4" w:name="_Hlk97549838"/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к пропуску талых вод,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ледовой обстановки, </w:t>
            </w:r>
            <w:r w:rsidRPr="00A2075C">
              <w:rPr>
                <w:rFonts w:ascii="Arial" w:hAnsi="Arial" w:cs="Arial"/>
                <w:sz w:val="24"/>
                <w:szCs w:val="24"/>
              </w:rPr>
              <w:lastRenderedPageBreak/>
              <w:t>мониторинга уровня воды в водоёме Павловский пруд</w:t>
            </w:r>
            <w:bookmarkEnd w:id="4"/>
            <w:r w:rsidRPr="00A2075C">
              <w:rPr>
                <w:rFonts w:ascii="Arial" w:hAnsi="Arial" w:cs="Arial"/>
                <w:sz w:val="24"/>
                <w:szCs w:val="24"/>
              </w:rPr>
              <w:t xml:space="preserve"> с передачей ежедневного отчета о ситуации в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Противопавод-ковую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комиссию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Павл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ельсовета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BB88EE" w14:textId="77777777" w:rsidR="00226DB2" w:rsidRPr="00A2075C" w:rsidRDefault="00226DB2" w:rsidP="00226DB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280C4F7" w14:textId="31899D9F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lastRenderedPageBreak/>
              <w:t>С 01 по 30 апреля  202</w:t>
            </w:r>
            <w:r w:rsidR="00CF3360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385" w:type="dxa"/>
          </w:tcPr>
          <w:p w14:paraId="7110FB8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Нештатный гидропост /Черепанов А.Н., </w:t>
            </w:r>
          </w:p>
          <w:p w14:paraId="338EDCBD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Карлов С.А./</w:t>
            </w:r>
          </w:p>
        </w:tc>
      </w:tr>
    </w:tbl>
    <w:p w14:paraId="4BE3813A" w14:textId="77777777" w:rsidR="00E83144" w:rsidRPr="00A2075C" w:rsidRDefault="00E83144">
      <w:pPr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90"/>
        <w:gridCol w:w="2143"/>
        <w:gridCol w:w="3385"/>
      </w:tblGrid>
      <w:tr w:rsidR="00226DB2" w:rsidRPr="00A2075C" w14:paraId="3E0AC751" w14:textId="77777777" w:rsidTr="004E7886">
        <w:tc>
          <w:tcPr>
            <w:tcW w:w="613" w:type="dxa"/>
          </w:tcPr>
          <w:p w14:paraId="29626425" w14:textId="3EF804F8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90" w:type="dxa"/>
          </w:tcPr>
          <w:p w14:paraId="3EA8A68C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Проведение патрулирования по графику паводковой обстановкой, </w:t>
            </w:r>
            <w:bookmarkStart w:id="5" w:name="_Hlk97573291"/>
            <w:r w:rsidRPr="00A2075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готовности к пропуску талых вод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 в местах возможного затопления </w:t>
            </w:r>
            <w:bookmarkEnd w:id="5"/>
            <w:r w:rsidRPr="00A2075C">
              <w:rPr>
                <w:rFonts w:ascii="Arial" w:hAnsi="Arial" w:cs="Arial"/>
                <w:sz w:val="24"/>
                <w:szCs w:val="24"/>
              </w:rPr>
              <w:t xml:space="preserve">в черте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нас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унктов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с передачей ежедневного отчета о ситуации в Противопаводковую комиссию Павловского сельсовета</w:t>
            </w:r>
          </w:p>
        </w:tc>
        <w:tc>
          <w:tcPr>
            <w:tcW w:w="2143" w:type="dxa"/>
          </w:tcPr>
          <w:p w14:paraId="670A3128" w14:textId="075F830C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С 01 по 30 апреля  202</w:t>
            </w:r>
            <w:r w:rsidR="00CF3360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г </w:t>
            </w:r>
          </w:p>
        </w:tc>
        <w:tc>
          <w:tcPr>
            <w:tcW w:w="3385" w:type="dxa"/>
          </w:tcPr>
          <w:p w14:paraId="0D0CC5BE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Нештатные патрульные группы в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нас.пунках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с. Павловка,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овониколаевка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д.Сютик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д.Захаринка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д.Куличка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6DB2" w:rsidRPr="00A2075C" w14:paraId="63F5DE0D" w14:textId="77777777" w:rsidTr="004E7886">
        <w:tc>
          <w:tcPr>
            <w:tcW w:w="613" w:type="dxa"/>
          </w:tcPr>
          <w:p w14:paraId="3E8D383B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90" w:type="dxa"/>
          </w:tcPr>
          <w:p w14:paraId="4AB3060D" w14:textId="77777777" w:rsidR="00226DB2" w:rsidRPr="00A2075C" w:rsidRDefault="00226DB2" w:rsidP="00226DB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Усиление контроля и проведение патрулирования в режиме «повышенной готовности» при возникновении угрозы паводка в зоне возможного подтопления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аречная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с.Павловка</w:t>
            </w:r>
            <w:proofErr w:type="spellEnd"/>
          </w:p>
        </w:tc>
        <w:tc>
          <w:tcPr>
            <w:tcW w:w="2143" w:type="dxa"/>
          </w:tcPr>
          <w:p w14:paraId="50FBF9A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При возникновении угрозы паводка</w:t>
            </w:r>
          </w:p>
        </w:tc>
        <w:tc>
          <w:tcPr>
            <w:tcW w:w="3385" w:type="dxa"/>
          </w:tcPr>
          <w:p w14:paraId="6DA5B98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Нештатная патрульная группа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. Павловка</w:t>
            </w:r>
          </w:p>
          <w:p w14:paraId="09CBA141" w14:textId="36850387" w:rsidR="00226DB2" w:rsidRPr="00A2075C" w:rsidRDefault="00226DB2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28085665" w14:textId="77777777" w:rsidTr="004E7886">
        <w:tc>
          <w:tcPr>
            <w:tcW w:w="613" w:type="dxa"/>
          </w:tcPr>
          <w:p w14:paraId="6A5495B3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90" w:type="dxa"/>
          </w:tcPr>
          <w:p w14:paraId="49FFF355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Отслеживание прогноза паводковой обстановки в Назаровском районе, регулярное взаимодействие с КЧС Назаровского района</w:t>
            </w:r>
          </w:p>
        </w:tc>
        <w:tc>
          <w:tcPr>
            <w:tcW w:w="2143" w:type="dxa"/>
          </w:tcPr>
          <w:p w14:paraId="7B26CEA7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Ежедневно в период паводка</w:t>
            </w:r>
          </w:p>
        </w:tc>
        <w:tc>
          <w:tcPr>
            <w:tcW w:w="3385" w:type="dxa"/>
          </w:tcPr>
          <w:p w14:paraId="1AD2E783" w14:textId="5CB202FD" w:rsidR="00226DB2" w:rsidRPr="00A2075C" w:rsidRDefault="00F532E3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1FA3A2DE" w14:textId="77777777" w:rsidTr="004E7886">
        <w:tc>
          <w:tcPr>
            <w:tcW w:w="613" w:type="dxa"/>
          </w:tcPr>
          <w:p w14:paraId="62E7374F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90" w:type="dxa"/>
          </w:tcPr>
          <w:p w14:paraId="5B41AAA3" w14:textId="4127049F" w:rsidR="00226DB2" w:rsidRPr="00A2075C" w:rsidRDefault="00226DB2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паводковой обстановке и реализации Плана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мероприятий оперативному дежурному КЧС и ЕДДС Назаровского района.</w:t>
            </w:r>
          </w:p>
        </w:tc>
        <w:tc>
          <w:tcPr>
            <w:tcW w:w="2143" w:type="dxa"/>
          </w:tcPr>
          <w:p w14:paraId="013C205C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Ежедневно в период паводка</w:t>
            </w:r>
          </w:p>
        </w:tc>
        <w:tc>
          <w:tcPr>
            <w:tcW w:w="3385" w:type="dxa"/>
          </w:tcPr>
          <w:p w14:paraId="7AB22789" w14:textId="10E92EB8" w:rsidR="00226DB2" w:rsidRPr="00A2075C" w:rsidRDefault="00226DB2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6C74DF76" w14:textId="77777777" w:rsidTr="004E7886">
        <w:tc>
          <w:tcPr>
            <w:tcW w:w="613" w:type="dxa"/>
          </w:tcPr>
          <w:p w14:paraId="63ABD37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90" w:type="dxa"/>
          </w:tcPr>
          <w:p w14:paraId="51DCA4F8" w14:textId="77777777" w:rsidR="00226DB2" w:rsidRPr="00A2075C" w:rsidRDefault="00226DB2" w:rsidP="00226D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Обеспечение оперативного анализа и прогноза санитарно-эпидемиологической и эпизоотической обстановки,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санитарно-гигиенический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контроля за местами размещения, качеством воды и продуктов питания</w:t>
            </w:r>
          </w:p>
        </w:tc>
        <w:tc>
          <w:tcPr>
            <w:tcW w:w="2143" w:type="dxa"/>
          </w:tcPr>
          <w:p w14:paraId="18B19A0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В период половодья</w:t>
            </w:r>
          </w:p>
        </w:tc>
        <w:tc>
          <w:tcPr>
            <w:tcW w:w="3385" w:type="dxa"/>
          </w:tcPr>
          <w:p w14:paraId="0303FC13" w14:textId="77777777" w:rsidR="00F532E3" w:rsidRPr="00A2075C" w:rsidRDefault="00F532E3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Павловский участок МУП «ЖКХ Назаровского района» /Шаленко С.В./.</w:t>
            </w:r>
          </w:p>
          <w:p w14:paraId="706EF9DF" w14:textId="34297BF4" w:rsidR="00226DB2" w:rsidRPr="00A2075C" w:rsidRDefault="00F532E3" w:rsidP="00A20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2C887682" w14:textId="77777777" w:rsidTr="004E7886">
        <w:tc>
          <w:tcPr>
            <w:tcW w:w="613" w:type="dxa"/>
          </w:tcPr>
          <w:p w14:paraId="5AADB105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90" w:type="dxa"/>
          </w:tcPr>
          <w:p w14:paraId="546CF018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Регулярное информирование населения о паводковой обстановке на территории Павловского сельсовета и мерах безопасности при наводнениях. </w:t>
            </w:r>
          </w:p>
        </w:tc>
        <w:tc>
          <w:tcPr>
            <w:tcW w:w="2143" w:type="dxa"/>
          </w:tcPr>
          <w:p w14:paraId="7243BC68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3385" w:type="dxa"/>
          </w:tcPr>
          <w:p w14:paraId="2B9FCD01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Председатель и секретарь 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Кодитя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Е.С./</w:t>
            </w:r>
          </w:p>
        </w:tc>
      </w:tr>
      <w:tr w:rsidR="00226DB2" w:rsidRPr="00A2075C" w14:paraId="37ACF184" w14:textId="77777777" w:rsidTr="004E7886">
        <w:tc>
          <w:tcPr>
            <w:tcW w:w="613" w:type="dxa"/>
          </w:tcPr>
          <w:p w14:paraId="0A37163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90" w:type="dxa"/>
          </w:tcPr>
          <w:p w14:paraId="7E5C36A2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Информирование жителей о действиях в паводковый период на собраниях граждан</w:t>
            </w:r>
          </w:p>
        </w:tc>
        <w:tc>
          <w:tcPr>
            <w:tcW w:w="2143" w:type="dxa"/>
          </w:tcPr>
          <w:p w14:paraId="32A8F251" w14:textId="2BB34090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Мар.-Апр.202</w:t>
            </w:r>
            <w:r w:rsidR="00F532E3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 xml:space="preserve">г по плану </w:t>
            </w:r>
            <w:proofErr w:type="spellStart"/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собраний</w:t>
            </w:r>
          </w:p>
        </w:tc>
        <w:tc>
          <w:tcPr>
            <w:tcW w:w="3385" w:type="dxa"/>
          </w:tcPr>
          <w:p w14:paraId="1664E4DF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Противопавод-ковой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В.П././</w:t>
            </w:r>
          </w:p>
        </w:tc>
      </w:tr>
    </w:tbl>
    <w:p w14:paraId="6D1D412E" w14:textId="77777777" w:rsidR="00E83144" w:rsidRPr="00A2075C" w:rsidRDefault="00E83144">
      <w:pPr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90"/>
        <w:gridCol w:w="2143"/>
        <w:gridCol w:w="3385"/>
      </w:tblGrid>
      <w:tr w:rsidR="00226DB2" w:rsidRPr="00A2075C" w14:paraId="3C41A17F" w14:textId="77777777" w:rsidTr="004E7886">
        <w:tc>
          <w:tcPr>
            <w:tcW w:w="613" w:type="dxa"/>
          </w:tcPr>
          <w:p w14:paraId="00BA18C4" w14:textId="71E158EC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90" w:type="dxa"/>
          </w:tcPr>
          <w:p w14:paraId="7E54D970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Проведение подворного обхода среди жителей зоны возможного подтопления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аречная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с.Павловка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для разъяснения организованного проведения весеннего паводка, порядка действий при экстренной эвакуации, проверка знания маршрута эвакуации, согласование места эвакуации населения, домашнего скота в период половодья и готовности техники и средств при паводке, возможности страхования здоровья и имущества, актуализации контактов для гарантированной связи. Вручить памятки о действиях в паводковый период. Определить 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нуждающихся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 xml:space="preserve"> в помощи и размещении в пункт эвакуации.</w:t>
            </w:r>
          </w:p>
          <w:p w14:paraId="18268D69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A0BAD91" w14:textId="57900EFB" w:rsidR="00226DB2" w:rsidRPr="00A2075C" w:rsidRDefault="00E83144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о 1 апреля 202</w:t>
            </w:r>
            <w:r w:rsidR="00F532E3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г в период прохождения паводка</w:t>
            </w:r>
          </w:p>
        </w:tc>
        <w:tc>
          <w:tcPr>
            <w:tcW w:w="3385" w:type="dxa"/>
          </w:tcPr>
          <w:p w14:paraId="4D0E64E6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Председатель и секретарь 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Кодитя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Е.С./</w:t>
            </w:r>
          </w:p>
        </w:tc>
      </w:tr>
      <w:tr w:rsidR="00226DB2" w:rsidRPr="00A2075C" w14:paraId="3678A860" w14:textId="77777777" w:rsidTr="004E7886">
        <w:tc>
          <w:tcPr>
            <w:tcW w:w="613" w:type="dxa"/>
          </w:tcPr>
          <w:p w14:paraId="3CDD6C17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90" w:type="dxa"/>
          </w:tcPr>
          <w:p w14:paraId="01B108B9" w14:textId="77777777" w:rsidR="00226DB2" w:rsidRPr="00A2075C" w:rsidRDefault="00226DB2" w:rsidP="00226D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Ознакомление родственников жителей зоны возможного подтопления с действиями по эвакуации родных, имущества, домашнего скота. Согласование и закрепление техники, средств, используемых при эвакуации и обеспечение её в готовности.</w:t>
            </w:r>
          </w:p>
          <w:p w14:paraId="158877DD" w14:textId="42B054C6" w:rsidR="00E83144" w:rsidRPr="00A2075C" w:rsidRDefault="00E83144" w:rsidP="00226D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F6B1408" w14:textId="064A332F" w:rsidR="00226DB2" w:rsidRPr="00A2075C" w:rsidRDefault="00E83144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о 1 апреля 202</w:t>
            </w:r>
            <w:r w:rsidR="00F532E3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г в период прохождения паводка</w:t>
            </w:r>
          </w:p>
        </w:tc>
        <w:tc>
          <w:tcPr>
            <w:tcW w:w="3385" w:type="dxa"/>
          </w:tcPr>
          <w:p w14:paraId="39EC39F8" w14:textId="77777777" w:rsidR="00226DB2" w:rsidRPr="00A2075C" w:rsidRDefault="00226DB2" w:rsidP="00226DB2">
            <w:pPr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Председатель и секретарь 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В.П.,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Кодитя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Е.С./</w:t>
            </w:r>
          </w:p>
        </w:tc>
      </w:tr>
      <w:tr w:rsidR="00226DB2" w:rsidRPr="00A2075C" w14:paraId="5418EC18" w14:textId="77777777" w:rsidTr="004E7886">
        <w:tc>
          <w:tcPr>
            <w:tcW w:w="613" w:type="dxa"/>
          </w:tcPr>
          <w:p w14:paraId="4DE03714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90" w:type="dxa"/>
          </w:tcPr>
          <w:p w14:paraId="2DADC9B1" w14:textId="67598508" w:rsidR="00E83144" w:rsidRPr="00A2075C" w:rsidRDefault="00F532E3" w:rsidP="00E831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Обеспечение готовности </w:t>
            </w:r>
            <w:r w:rsidR="00226DB2" w:rsidRPr="00A2075C">
              <w:rPr>
                <w:rFonts w:ascii="Arial" w:hAnsi="Arial" w:cs="Arial"/>
                <w:sz w:val="24"/>
                <w:szCs w:val="24"/>
              </w:rPr>
              <w:t>сил и средств мобильной группы НАСФ к проведению аварийно-спасательных работ при возникновении ЧС, эвакуации населения, имущества, домашнего скота.</w:t>
            </w:r>
          </w:p>
        </w:tc>
        <w:tc>
          <w:tcPr>
            <w:tcW w:w="2143" w:type="dxa"/>
          </w:tcPr>
          <w:p w14:paraId="7F1F5374" w14:textId="2D7867EF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01апреля 202</w:t>
            </w:r>
            <w:r w:rsidR="00F532E3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14:paraId="6FD18645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Председатель 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  <w:tr w:rsidR="00226DB2" w:rsidRPr="00A2075C" w14:paraId="32B388B1" w14:textId="77777777" w:rsidTr="004E7886">
        <w:tc>
          <w:tcPr>
            <w:tcW w:w="613" w:type="dxa"/>
          </w:tcPr>
          <w:p w14:paraId="5B262544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90" w:type="dxa"/>
          </w:tcPr>
          <w:p w14:paraId="617085A8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Обеспечение готовности системы оповещения населения об опасности половодья в зоне возможного затопления </w:t>
            </w:r>
          </w:p>
        </w:tc>
        <w:tc>
          <w:tcPr>
            <w:tcW w:w="2143" w:type="dxa"/>
          </w:tcPr>
          <w:p w14:paraId="34C463B6" w14:textId="2619C721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01апреля 202</w:t>
            </w:r>
            <w:r w:rsidR="00F532E3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14:paraId="6D32033F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Нач</w:t>
            </w:r>
            <w:proofErr w:type="gramStart"/>
            <w:r w:rsidRPr="00A2075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A2075C">
              <w:rPr>
                <w:rFonts w:ascii="Arial" w:hAnsi="Arial" w:cs="Arial"/>
                <w:sz w:val="24"/>
                <w:szCs w:val="24"/>
              </w:rPr>
              <w:t>руппы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оповещения  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комиссии Павловского сельсовета /Демидович И.В./</w:t>
            </w:r>
          </w:p>
        </w:tc>
      </w:tr>
      <w:tr w:rsidR="00226DB2" w:rsidRPr="00A2075C" w14:paraId="77BB97D4" w14:textId="77777777" w:rsidTr="004E7886">
        <w:tc>
          <w:tcPr>
            <w:tcW w:w="613" w:type="dxa"/>
          </w:tcPr>
          <w:p w14:paraId="2C8FAB12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90" w:type="dxa"/>
          </w:tcPr>
          <w:p w14:paraId="1EA290EE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Обеспечение подготовки к организованной эвакуации пострадавшего населения из зоны подтопления в пункт эвакуации.</w:t>
            </w:r>
          </w:p>
          <w:p w14:paraId="5D9EC790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F5AB5A2" w14:textId="438770BF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01апреля 202</w:t>
            </w:r>
            <w:r w:rsidR="00E83144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14:paraId="45F6C4EB" w14:textId="35A1B68B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 - исполнение.</w:t>
            </w:r>
          </w:p>
          <w:p w14:paraId="26ED46A3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 -контроль.</w:t>
            </w:r>
          </w:p>
        </w:tc>
      </w:tr>
      <w:tr w:rsidR="00226DB2" w:rsidRPr="00A2075C" w14:paraId="1A38AA94" w14:textId="77777777" w:rsidTr="004E7886">
        <w:tc>
          <w:tcPr>
            <w:tcW w:w="613" w:type="dxa"/>
          </w:tcPr>
          <w:p w14:paraId="72BC9E31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90" w:type="dxa"/>
          </w:tcPr>
          <w:p w14:paraId="490DB982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Обеспечение подготовленных мест для временного размещения пострадавшего населения из зоны подтопления.</w:t>
            </w:r>
          </w:p>
        </w:tc>
        <w:tc>
          <w:tcPr>
            <w:tcW w:w="2143" w:type="dxa"/>
          </w:tcPr>
          <w:p w14:paraId="2E9285DF" w14:textId="3DC804B4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01апреля 202</w:t>
            </w:r>
            <w:r w:rsidR="00E83144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14:paraId="46268717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Эвакоприемная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комиссия Павловского сельсовета /Козлов Е.Д./ - исполнение.</w:t>
            </w:r>
          </w:p>
          <w:p w14:paraId="4F195758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 -контроль. </w:t>
            </w:r>
          </w:p>
        </w:tc>
      </w:tr>
    </w:tbl>
    <w:p w14:paraId="2634626A" w14:textId="77777777" w:rsidR="00E83144" w:rsidRPr="00A2075C" w:rsidRDefault="00E83144">
      <w:pPr>
        <w:rPr>
          <w:rFonts w:ascii="Arial" w:hAnsi="Arial" w:cs="Arial"/>
          <w:sz w:val="24"/>
          <w:szCs w:val="24"/>
        </w:rPr>
      </w:pPr>
      <w:r w:rsidRPr="00A2075C">
        <w:rPr>
          <w:rFonts w:ascii="Arial" w:hAnsi="Arial" w:cs="Arial"/>
          <w:sz w:val="24"/>
          <w:szCs w:val="24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90"/>
        <w:gridCol w:w="2143"/>
        <w:gridCol w:w="3385"/>
      </w:tblGrid>
      <w:tr w:rsidR="00226DB2" w:rsidRPr="00A2075C" w14:paraId="1DA89678" w14:textId="77777777" w:rsidTr="004E7886">
        <w:tc>
          <w:tcPr>
            <w:tcW w:w="613" w:type="dxa"/>
          </w:tcPr>
          <w:p w14:paraId="0AF4C0EB" w14:textId="165A6DD6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90" w:type="dxa"/>
          </w:tcPr>
          <w:p w14:paraId="6A999FFB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Обеспечение подготовки к организованному питанию и снабжению товарами первой необходимости пострадавшего населения из зоны подтопления.</w:t>
            </w:r>
          </w:p>
        </w:tc>
        <w:tc>
          <w:tcPr>
            <w:tcW w:w="2143" w:type="dxa"/>
          </w:tcPr>
          <w:p w14:paraId="229B4B42" w14:textId="078E7A43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01апреля 202</w:t>
            </w:r>
            <w:r w:rsidR="00E83144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14:paraId="3AA2EC1B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Эвакоприемная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комиссия Павловского сельсовета /Козлов Е.Д./ - исполнение.</w:t>
            </w:r>
          </w:p>
          <w:p w14:paraId="1748AC71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Администрация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 - исполнение.</w:t>
            </w:r>
          </w:p>
          <w:p w14:paraId="5A0C1C5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 -контроль.</w:t>
            </w:r>
          </w:p>
        </w:tc>
      </w:tr>
      <w:tr w:rsidR="00226DB2" w:rsidRPr="00A2075C" w14:paraId="5C13CC3F" w14:textId="77777777" w:rsidTr="004E7886">
        <w:tc>
          <w:tcPr>
            <w:tcW w:w="613" w:type="dxa"/>
          </w:tcPr>
          <w:p w14:paraId="67A1310A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90" w:type="dxa"/>
          </w:tcPr>
          <w:p w14:paraId="2DE3365C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Обеспечение подготовки к организованному медицинскому обслуживанию пострадавшего населения из зоны подтопления.</w:t>
            </w:r>
          </w:p>
        </w:tc>
        <w:tc>
          <w:tcPr>
            <w:tcW w:w="2143" w:type="dxa"/>
          </w:tcPr>
          <w:p w14:paraId="00A92637" w14:textId="75924BEF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До 01апреля 202</w:t>
            </w:r>
            <w:r w:rsidR="00E83144" w:rsidRPr="00A2075C">
              <w:rPr>
                <w:rFonts w:ascii="Arial" w:hAnsi="Arial" w:cs="Arial"/>
                <w:sz w:val="24"/>
                <w:szCs w:val="24"/>
              </w:rPr>
              <w:t>3</w:t>
            </w:r>
            <w:r w:rsidRPr="00A207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14:paraId="742BC7B2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Эвакоприемная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комиссия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Гадиров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Р.В./ - исполнение.</w:t>
            </w:r>
          </w:p>
          <w:p w14:paraId="4E98EEF3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 -контроль.</w:t>
            </w:r>
          </w:p>
        </w:tc>
      </w:tr>
      <w:tr w:rsidR="00226DB2" w:rsidRPr="00A2075C" w14:paraId="15A2F42E" w14:textId="77777777" w:rsidTr="0046045C">
        <w:tc>
          <w:tcPr>
            <w:tcW w:w="613" w:type="dxa"/>
          </w:tcPr>
          <w:p w14:paraId="7E8F8345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90" w:type="dxa"/>
          </w:tcPr>
          <w:p w14:paraId="62ABEDF8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Организация охраны зоны подтопления от противоправных действий со стороны нарушителей общественного порядка</w:t>
            </w:r>
          </w:p>
        </w:tc>
        <w:tc>
          <w:tcPr>
            <w:tcW w:w="2143" w:type="dxa"/>
          </w:tcPr>
          <w:p w14:paraId="78D51F54" w14:textId="7777777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В период расселения населения из зоны подтопления</w:t>
            </w:r>
          </w:p>
        </w:tc>
        <w:tc>
          <w:tcPr>
            <w:tcW w:w="3385" w:type="dxa"/>
          </w:tcPr>
          <w:p w14:paraId="7F68012B" w14:textId="25CB9ACE" w:rsidR="00E83144" w:rsidRPr="00A2075C" w:rsidRDefault="00E83144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 w:rsidRPr="00A2075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уполномоченный полиции /</w:t>
            </w:r>
            <w:proofErr w:type="spellStart"/>
            <w:r w:rsidRPr="00A2075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Омелич</w:t>
            </w:r>
            <w:proofErr w:type="spellEnd"/>
            <w:r w:rsidRPr="00A2075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С.С./</w:t>
            </w:r>
          </w:p>
          <w:p w14:paraId="231FCA5C" w14:textId="08780517" w:rsidR="00226DB2" w:rsidRPr="00A2075C" w:rsidRDefault="00226DB2" w:rsidP="00226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5C">
              <w:rPr>
                <w:rFonts w:ascii="Arial" w:hAnsi="Arial" w:cs="Arial"/>
                <w:sz w:val="24"/>
                <w:szCs w:val="24"/>
              </w:rPr>
              <w:t>Председатель Противопаводковой комиссии Павловского сельсовета /</w:t>
            </w:r>
            <w:proofErr w:type="spellStart"/>
            <w:r w:rsidRPr="00A2075C">
              <w:rPr>
                <w:rFonts w:ascii="Arial" w:hAnsi="Arial" w:cs="Arial"/>
                <w:sz w:val="24"/>
                <w:szCs w:val="24"/>
              </w:rPr>
              <w:t>Межаев</w:t>
            </w:r>
            <w:proofErr w:type="spellEnd"/>
            <w:r w:rsidRPr="00A2075C">
              <w:rPr>
                <w:rFonts w:ascii="Arial" w:hAnsi="Arial" w:cs="Arial"/>
                <w:sz w:val="24"/>
                <w:szCs w:val="24"/>
              </w:rPr>
              <w:t xml:space="preserve"> В.П./</w:t>
            </w:r>
          </w:p>
        </w:tc>
      </w:tr>
    </w:tbl>
    <w:p w14:paraId="277E4A80" w14:textId="77777777" w:rsidR="00255E17" w:rsidRPr="00A2075C" w:rsidRDefault="00255E17" w:rsidP="004B7118">
      <w:pPr>
        <w:jc w:val="both"/>
        <w:rPr>
          <w:rFonts w:ascii="Arial" w:hAnsi="Arial" w:cs="Arial"/>
          <w:sz w:val="24"/>
          <w:szCs w:val="24"/>
        </w:rPr>
      </w:pPr>
    </w:p>
    <w:sectPr w:rsidR="00255E17" w:rsidRPr="00A2075C" w:rsidSect="00A2075C">
      <w:headerReference w:type="even" r:id="rId9"/>
      <w:footerReference w:type="default" r:id="rId10"/>
      <w:pgSz w:w="11906" w:h="16838" w:code="9"/>
      <w:pgMar w:top="1134" w:right="851" w:bottom="1134" w:left="1701" w:header="34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A0D61" w14:textId="77777777" w:rsidR="008F520F" w:rsidRDefault="008F520F">
      <w:r>
        <w:separator/>
      </w:r>
    </w:p>
  </w:endnote>
  <w:endnote w:type="continuationSeparator" w:id="0">
    <w:p w14:paraId="1E4E9A9D" w14:textId="77777777" w:rsidR="008F520F" w:rsidRDefault="008F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688AE" w14:textId="77777777" w:rsidR="00255E17" w:rsidRDefault="00255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CF952" w14:textId="77777777" w:rsidR="008F520F" w:rsidRDefault="008F520F">
      <w:r>
        <w:separator/>
      </w:r>
    </w:p>
  </w:footnote>
  <w:footnote w:type="continuationSeparator" w:id="0">
    <w:p w14:paraId="4BB24C6A" w14:textId="77777777" w:rsidR="008F520F" w:rsidRDefault="008F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EABE" w14:textId="77777777" w:rsidR="00255E17" w:rsidRDefault="00255E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360619A" w14:textId="77777777" w:rsidR="00255E17" w:rsidRDefault="00255E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ED"/>
    <w:multiLevelType w:val="hybridMultilevel"/>
    <w:tmpl w:val="2CB6BCF2"/>
    <w:lvl w:ilvl="0" w:tplc="AA367DEC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">
    <w:nsid w:val="034C18AD"/>
    <w:multiLevelType w:val="hybridMultilevel"/>
    <w:tmpl w:val="811A35E0"/>
    <w:lvl w:ilvl="0" w:tplc="C2CA7B2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43B010A"/>
    <w:multiLevelType w:val="hybridMultilevel"/>
    <w:tmpl w:val="2940CAF0"/>
    <w:lvl w:ilvl="0" w:tplc="1556F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91483"/>
    <w:multiLevelType w:val="hybridMultilevel"/>
    <w:tmpl w:val="4D24B58E"/>
    <w:lvl w:ilvl="0" w:tplc="41F0E1EA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4">
    <w:nsid w:val="0515208A"/>
    <w:multiLevelType w:val="hybridMultilevel"/>
    <w:tmpl w:val="BAFE3E14"/>
    <w:lvl w:ilvl="0" w:tplc="E09A2DDC">
      <w:start w:val="1"/>
      <w:numFmt w:val="decimal"/>
      <w:lvlText w:val="%1."/>
      <w:lvlJc w:val="left"/>
      <w:pPr>
        <w:ind w:left="53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08490499"/>
    <w:multiLevelType w:val="hybridMultilevel"/>
    <w:tmpl w:val="A18AC304"/>
    <w:lvl w:ilvl="0" w:tplc="C1B033C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>
    <w:nsid w:val="0BC41B0E"/>
    <w:multiLevelType w:val="hybridMultilevel"/>
    <w:tmpl w:val="A42245B0"/>
    <w:lvl w:ilvl="0" w:tplc="4B987338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7">
    <w:nsid w:val="1AE7562E"/>
    <w:multiLevelType w:val="multilevel"/>
    <w:tmpl w:val="5FB2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cs="Times New Roman"/>
      </w:rPr>
    </w:lvl>
  </w:abstractNum>
  <w:abstractNum w:abstractNumId="9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cs="Times New Roman"/>
      </w:rPr>
    </w:lvl>
  </w:abstractNum>
  <w:abstractNum w:abstractNumId="10">
    <w:nsid w:val="2DA54E25"/>
    <w:multiLevelType w:val="hybridMultilevel"/>
    <w:tmpl w:val="2132E354"/>
    <w:lvl w:ilvl="0" w:tplc="DDE662FE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1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cs="Times New Roman"/>
      </w:rPr>
    </w:lvl>
  </w:abstractNum>
  <w:abstractNum w:abstractNumId="12">
    <w:nsid w:val="35164423"/>
    <w:multiLevelType w:val="hybridMultilevel"/>
    <w:tmpl w:val="4D24B58E"/>
    <w:lvl w:ilvl="0" w:tplc="41F0E1EA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4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5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6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7">
    <w:abstractNumId w:val="11"/>
  </w:num>
  <w:num w:numId="8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9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0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1">
    <w:abstractNumId w:val="8"/>
  </w:num>
  <w:num w:numId="12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3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4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5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6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7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8">
    <w:abstractNumId w:val="9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19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0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1">
    <w:abstractNumId w:val="1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2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3">
    <w:abstractNumId w:val="8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  <w:rPr>
          <w:rFonts w:cs="Times New Roman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4"/>
  </w:num>
  <w:num w:numId="28">
    <w:abstractNumId w:val="6"/>
  </w:num>
  <w:num w:numId="29">
    <w:abstractNumId w:val="0"/>
  </w:num>
  <w:num w:numId="30">
    <w:abstractNumId w:val="5"/>
  </w:num>
  <w:num w:numId="31">
    <w:abstractNumId w:val="10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86"/>
    <w:rsid w:val="00012242"/>
    <w:rsid w:val="0002474C"/>
    <w:rsid w:val="00054BE1"/>
    <w:rsid w:val="000602F3"/>
    <w:rsid w:val="000764AE"/>
    <w:rsid w:val="0008619A"/>
    <w:rsid w:val="000A215C"/>
    <w:rsid w:val="000B6F1A"/>
    <w:rsid w:val="000C2669"/>
    <w:rsid w:val="000D1919"/>
    <w:rsid w:val="000E6B29"/>
    <w:rsid w:val="00101475"/>
    <w:rsid w:val="00114DD2"/>
    <w:rsid w:val="001670E9"/>
    <w:rsid w:val="001679D8"/>
    <w:rsid w:val="00171CF7"/>
    <w:rsid w:val="00185765"/>
    <w:rsid w:val="0018658C"/>
    <w:rsid w:val="00186F74"/>
    <w:rsid w:val="001875B6"/>
    <w:rsid w:val="001A14FE"/>
    <w:rsid w:val="001B1BB7"/>
    <w:rsid w:val="001B5AAB"/>
    <w:rsid w:val="001E7FD5"/>
    <w:rsid w:val="001F2FBC"/>
    <w:rsid w:val="00221DC9"/>
    <w:rsid w:val="002257B4"/>
    <w:rsid w:val="00226150"/>
    <w:rsid w:val="00226783"/>
    <w:rsid w:val="00226DB2"/>
    <w:rsid w:val="00232938"/>
    <w:rsid w:val="002375F6"/>
    <w:rsid w:val="00255E17"/>
    <w:rsid w:val="002661AB"/>
    <w:rsid w:val="002734EB"/>
    <w:rsid w:val="00275AFB"/>
    <w:rsid w:val="002945F9"/>
    <w:rsid w:val="002A5A52"/>
    <w:rsid w:val="002A6906"/>
    <w:rsid w:val="002B080D"/>
    <w:rsid w:val="002C2D6C"/>
    <w:rsid w:val="002D2499"/>
    <w:rsid w:val="002E3581"/>
    <w:rsid w:val="002E6C05"/>
    <w:rsid w:val="002F3BC5"/>
    <w:rsid w:val="00331958"/>
    <w:rsid w:val="00344C0B"/>
    <w:rsid w:val="003713DE"/>
    <w:rsid w:val="003824D9"/>
    <w:rsid w:val="003A0A1E"/>
    <w:rsid w:val="003B32E2"/>
    <w:rsid w:val="003D1716"/>
    <w:rsid w:val="00400125"/>
    <w:rsid w:val="00406AAE"/>
    <w:rsid w:val="0042767A"/>
    <w:rsid w:val="004400F8"/>
    <w:rsid w:val="00452795"/>
    <w:rsid w:val="00454920"/>
    <w:rsid w:val="0046045C"/>
    <w:rsid w:val="00465A89"/>
    <w:rsid w:val="004B11F2"/>
    <w:rsid w:val="004B1898"/>
    <w:rsid w:val="004B3A5F"/>
    <w:rsid w:val="004B6B5D"/>
    <w:rsid w:val="004B7118"/>
    <w:rsid w:val="004D47EF"/>
    <w:rsid w:val="004E2C2B"/>
    <w:rsid w:val="004E7886"/>
    <w:rsid w:val="00545751"/>
    <w:rsid w:val="0054642F"/>
    <w:rsid w:val="00562F9F"/>
    <w:rsid w:val="00571785"/>
    <w:rsid w:val="00577233"/>
    <w:rsid w:val="00582CBA"/>
    <w:rsid w:val="00586BAC"/>
    <w:rsid w:val="0059545A"/>
    <w:rsid w:val="005A0269"/>
    <w:rsid w:val="005C41DC"/>
    <w:rsid w:val="005D0F66"/>
    <w:rsid w:val="005D6D98"/>
    <w:rsid w:val="005E5209"/>
    <w:rsid w:val="005E5D58"/>
    <w:rsid w:val="0063207F"/>
    <w:rsid w:val="0064014B"/>
    <w:rsid w:val="006752CC"/>
    <w:rsid w:val="00686F0F"/>
    <w:rsid w:val="00697BC3"/>
    <w:rsid w:val="006B0997"/>
    <w:rsid w:val="006C0505"/>
    <w:rsid w:val="006E6D6E"/>
    <w:rsid w:val="006F1E86"/>
    <w:rsid w:val="00711DFA"/>
    <w:rsid w:val="00713E9A"/>
    <w:rsid w:val="00730214"/>
    <w:rsid w:val="00735DDD"/>
    <w:rsid w:val="0074639E"/>
    <w:rsid w:val="007A5439"/>
    <w:rsid w:val="007C687B"/>
    <w:rsid w:val="007D5E82"/>
    <w:rsid w:val="007E39B0"/>
    <w:rsid w:val="007F13BD"/>
    <w:rsid w:val="007F212E"/>
    <w:rsid w:val="007F660B"/>
    <w:rsid w:val="00803880"/>
    <w:rsid w:val="00822724"/>
    <w:rsid w:val="00844E0B"/>
    <w:rsid w:val="00850B07"/>
    <w:rsid w:val="008C39E4"/>
    <w:rsid w:val="008D60DD"/>
    <w:rsid w:val="008E604A"/>
    <w:rsid w:val="008E72AD"/>
    <w:rsid w:val="008F520F"/>
    <w:rsid w:val="009339AB"/>
    <w:rsid w:val="00935F56"/>
    <w:rsid w:val="00952AE3"/>
    <w:rsid w:val="009B5C8B"/>
    <w:rsid w:val="009B70E5"/>
    <w:rsid w:val="009C462C"/>
    <w:rsid w:val="009C4EC8"/>
    <w:rsid w:val="00A2075C"/>
    <w:rsid w:val="00A25AFD"/>
    <w:rsid w:val="00A6242A"/>
    <w:rsid w:val="00A67263"/>
    <w:rsid w:val="00A7232C"/>
    <w:rsid w:val="00AB55F5"/>
    <w:rsid w:val="00AC2276"/>
    <w:rsid w:val="00AE2721"/>
    <w:rsid w:val="00B17B99"/>
    <w:rsid w:val="00B35382"/>
    <w:rsid w:val="00B546DA"/>
    <w:rsid w:val="00B57A74"/>
    <w:rsid w:val="00B67873"/>
    <w:rsid w:val="00B92BBC"/>
    <w:rsid w:val="00B9622D"/>
    <w:rsid w:val="00BA7026"/>
    <w:rsid w:val="00BC7679"/>
    <w:rsid w:val="00BC7A69"/>
    <w:rsid w:val="00BC7BEB"/>
    <w:rsid w:val="00BD6C08"/>
    <w:rsid w:val="00C069CB"/>
    <w:rsid w:val="00C860C1"/>
    <w:rsid w:val="00C86ED6"/>
    <w:rsid w:val="00CB2C35"/>
    <w:rsid w:val="00CF3360"/>
    <w:rsid w:val="00CF42EF"/>
    <w:rsid w:val="00D00050"/>
    <w:rsid w:val="00D05C2F"/>
    <w:rsid w:val="00D124BC"/>
    <w:rsid w:val="00D33857"/>
    <w:rsid w:val="00D35F18"/>
    <w:rsid w:val="00D36F16"/>
    <w:rsid w:val="00D514EC"/>
    <w:rsid w:val="00D65229"/>
    <w:rsid w:val="00D70CBD"/>
    <w:rsid w:val="00D82161"/>
    <w:rsid w:val="00D87A81"/>
    <w:rsid w:val="00DC2888"/>
    <w:rsid w:val="00DD736A"/>
    <w:rsid w:val="00DF4526"/>
    <w:rsid w:val="00E041E9"/>
    <w:rsid w:val="00E074B0"/>
    <w:rsid w:val="00E256D5"/>
    <w:rsid w:val="00E418DE"/>
    <w:rsid w:val="00E61A69"/>
    <w:rsid w:val="00E6302E"/>
    <w:rsid w:val="00E716F8"/>
    <w:rsid w:val="00E83144"/>
    <w:rsid w:val="00E8745A"/>
    <w:rsid w:val="00EC6E3B"/>
    <w:rsid w:val="00F035A3"/>
    <w:rsid w:val="00F27837"/>
    <w:rsid w:val="00F47F64"/>
    <w:rsid w:val="00F50E4B"/>
    <w:rsid w:val="00F532E3"/>
    <w:rsid w:val="00F94A41"/>
    <w:rsid w:val="00FC66E7"/>
    <w:rsid w:val="00FD3220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D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85"/>
  </w:style>
  <w:style w:type="paragraph" w:styleId="1">
    <w:name w:val="heading 1"/>
    <w:basedOn w:val="a"/>
    <w:next w:val="a"/>
    <w:link w:val="10"/>
    <w:uiPriority w:val="99"/>
    <w:qFormat/>
    <w:rsid w:val="0057178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7178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3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F1E86"/>
    <w:rPr>
      <w:b/>
      <w:sz w:val="22"/>
    </w:rPr>
  </w:style>
  <w:style w:type="paragraph" w:styleId="a3">
    <w:name w:val="Body Text"/>
    <w:basedOn w:val="a"/>
    <w:link w:val="a4"/>
    <w:uiPriority w:val="99"/>
    <w:rsid w:val="00571785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2F3701"/>
    <w:rPr>
      <w:sz w:val="20"/>
      <w:szCs w:val="20"/>
    </w:rPr>
  </w:style>
  <w:style w:type="paragraph" w:styleId="a5">
    <w:name w:val="header"/>
    <w:basedOn w:val="a"/>
    <w:link w:val="a6"/>
    <w:uiPriority w:val="99"/>
    <w:rsid w:val="0057178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2F3701"/>
    <w:rPr>
      <w:sz w:val="20"/>
      <w:szCs w:val="20"/>
    </w:rPr>
  </w:style>
  <w:style w:type="character" w:styleId="a7">
    <w:name w:val="page number"/>
    <w:uiPriority w:val="99"/>
    <w:rsid w:val="00571785"/>
    <w:rPr>
      <w:rFonts w:cs="Times New Roman"/>
    </w:rPr>
  </w:style>
  <w:style w:type="paragraph" w:styleId="a8">
    <w:name w:val="footer"/>
    <w:basedOn w:val="a"/>
    <w:link w:val="a9"/>
    <w:uiPriority w:val="99"/>
    <w:rsid w:val="0057178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406AAE"/>
    <w:rPr>
      <w:rFonts w:cs="Times New Roman"/>
    </w:rPr>
  </w:style>
  <w:style w:type="paragraph" w:styleId="aa">
    <w:name w:val="Balloon Text"/>
    <w:basedOn w:val="a"/>
    <w:link w:val="ab"/>
    <w:uiPriority w:val="99"/>
    <w:rsid w:val="00186F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86F7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6F1E86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6F1E86"/>
    <w:pPr>
      <w:widowControl w:val="0"/>
      <w:ind w:firstLine="220"/>
      <w:jc w:val="both"/>
    </w:pPr>
  </w:style>
  <w:style w:type="character" w:customStyle="1" w:styleId="Bodytext2">
    <w:name w:val="Body text (2)_"/>
    <w:link w:val="Bodytext20"/>
    <w:uiPriority w:val="99"/>
    <w:locked/>
    <w:rsid w:val="003B32E2"/>
    <w:rPr>
      <w:sz w:val="8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B32E2"/>
    <w:pPr>
      <w:widowControl w:val="0"/>
      <w:shd w:val="clear" w:color="auto" w:fill="FFFFFF"/>
      <w:spacing w:before="1320" w:after="360" w:line="240" w:lineRule="atLeast"/>
      <w:ind w:hanging="1100"/>
    </w:pPr>
    <w:rPr>
      <w:sz w:val="84"/>
      <w:szCs w:val="84"/>
    </w:rPr>
  </w:style>
  <w:style w:type="paragraph" w:customStyle="1" w:styleId="Default">
    <w:name w:val="Default"/>
    <w:uiPriority w:val="99"/>
    <w:rsid w:val="007C6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11DFA"/>
    <w:pPr>
      <w:ind w:left="720"/>
      <w:contextualSpacing/>
    </w:pPr>
  </w:style>
  <w:style w:type="character" w:customStyle="1" w:styleId="12">
    <w:name w:val="Неразрешенное упоминание1"/>
    <w:uiPriority w:val="99"/>
    <w:semiHidden/>
    <w:rsid w:val="00C860C1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link w:val="ConsPlusNormal1"/>
    <w:uiPriority w:val="99"/>
    <w:rsid w:val="00562F9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uiPriority w:val="99"/>
    <w:locked/>
    <w:rsid w:val="00562F9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ka_s-sov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1496</TotalTime>
  <Pages>12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2022-03-09T14:39:00Z</cp:lastPrinted>
  <dcterms:created xsi:type="dcterms:W3CDTF">2020-02-12T01:50:00Z</dcterms:created>
  <dcterms:modified xsi:type="dcterms:W3CDTF">2023-03-02T16:16:00Z</dcterms:modified>
</cp:coreProperties>
</file>